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6A" w:rsidRPr="00582C91" w:rsidRDefault="0055254B" w:rsidP="00D457FD">
      <w:pPr>
        <w:rPr>
          <w:rFonts w:ascii="Arial" w:hAnsi="Arial" w:cs="Arial"/>
        </w:rPr>
      </w:pPr>
      <w:bookmarkStart w:id="0" w:name="_GoBack"/>
      <w:bookmarkEnd w:id="0"/>
      <w:r>
        <w:rPr>
          <w:noProof/>
        </w:rPr>
        <mc:AlternateContent>
          <mc:Choice Requires="wps">
            <w:drawing>
              <wp:anchor distT="45720" distB="45720" distL="114300" distR="114300" simplePos="0" relativeHeight="251681792" behindDoc="0" locked="0" layoutInCell="1" allowOverlap="1" wp14:anchorId="4398A160" wp14:editId="5173C09B">
                <wp:simplePos x="0" y="0"/>
                <wp:positionH relativeFrom="column">
                  <wp:posOffset>-83185</wp:posOffset>
                </wp:positionH>
                <wp:positionV relativeFrom="paragraph">
                  <wp:posOffset>4431636</wp:posOffset>
                </wp:positionV>
                <wp:extent cx="2169795" cy="845820"/>
                <wp:effectExtent l="19050" t="19050" r="2095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845820"/>
                        </a:xfrm>
                        <a:prstGeom prst="rect">
                          <a:avLst/>
                        </a:prstGeom>
                        <a:solidFill>
                          <a:srgbClr val="FFFFFF"/>
                        </a:solidFill>
                        <a:ln w="31750">
                          <a:solidFill>
                            <a:srgbClr val="0066FF"/>
                          </a:solidFill>
                          <a:miter lim="800000"/>
                          <a:headEnd/>
                          <a:tailEnd/>
                        </a:ln>
                      </wps:spPr>
                      <wps:txbx>
                        <w:txbxContent>
                          <w:p w:rsidR="0055254B" w:rsidRPr="00271F6A" w:rsidRDefault="0055254B" w:rsidP="0055254B">
                            <w:pPr>
                              <w:jc w:val="center"/>
                              <w:rPr>
                                <w:rFonts w:ascii="XCCW Joined 10a" w:hAnsi="XCCW Joined 10a"/>
                                <w:b/>
                                <w:sz w:val="22"/>
                                <w:u w:val="single"/>
                              </w:rPr>
                            </w:pPr>
                            <w:r>
                              <w:rPr>
                                <w:rFonts w:ascii="XCCW Joined 10a" w:hAnsi="XCCW Joined 10a"/>
                                <w:b/>
                                <w:sz w:val="22"/>
                                <w:u w:val="single"/>
                              </w:rPr>
                              <w:t>Music</w:t>
                            </w:r>
                          </w:p>
                          <w:p w:rsidR="0055254B" w:rsidRPr="00271F6A" w:rsidRDefault="0055254B" w:rsidP="0055254B">
                            <w:pPr>
                              <w:jc w:val="center"/>
                              <w:rPr>
                                <w:rFonts w:ascii="XCCW Joined 10a" w:hAnsi="XCCW Joined 10a"/>
                                <w:sz w:val="22"/>
                              </w:rPr>
                            </w:pPr>
                            <w:r>
                              <w:rPr>
                                <w:rFonts w:ascii="XCCW Joined 10b" w:hAnsi="XCCW Joined 10b"/>
                                <w:sz w:val="22"/>
                              </w:rPr>
                              <w:t>W</w:t>
                            </w:r>
                            <w:r w:rsidRPr="00271F6A">
                              <w:rPr>
                                <w:rFonts w:ascii="XCCW Joined 10b" w:hAnsi="XCCW Joined 10b"/>
                                <w:sz w:val="22"/>
                              </w:rPr>
                              <w:t>e</w:t>
                            </w:r>
                            <w:r w:rsidRPr="00271F6A">
                              <w:rPr>
                                <w:rFonts w:ascii="XCCW Joined 10a" w:hAnsi="XCCW Joined 10a"/>
                                <w:sz w:val="22"/>
                              </w:rPr>
                              <w:t xml:space="preserve"> </w:t>
                            </w:r>
                            <w:r>
                              <w:rPr>
                                <w:rFonts w:ascii="XCCW Joined 10a" w:hAnsi="XCCW Joined 10a"/>
                                <w:sz w:val="22"/>
                              </w:rPr>
                              <w:t>will listen, appraise and perform</w:t>
                            </w:r>
                            <w:r w:rsidR="00A71ED6">
                              <w:rPr>
                                <w:rFonts w:ascii="XCCW Joined 10a" w:hAnsi="XCCW Joined 10a"/>
                                <w:sz w:val="22"/>
                              </w:rPr>
                              <w:t xml:space="preserve"> ‘Happy’.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8A160" id="_x0000_t202" coordsize="21600,21600" o:spt="202" path="m,l,21600r21600,l21600,xe">
                <v:stroke joinstyle="miter"/>
                <v:path gradientshapeok="t" o:connecttype="rect"/>
              </v:shapetype>
              <v:shape id="Text Box 2" o:spid="_x0000_s1026" type="#_x0000_t202" style="position:absolute;margin-left:-6.55pt;margin-top:348.95pt;width:170.8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1hMQIAAFo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" strokecolor="#06f" strokeweight="2.5pt">
                <v:textbox>
                  <w:txbxContent>
                    <w:p w:rsidR="0055254B" w:rsidRPr="00271F6A" w:rsidRDefault="0055254B" w:rsidP="0055254B">
                      <w:pPr>
                        <w:jc w:val="center"/>
                        <w:rPr>
                          <w:rFonts w:ascii="XCCW Joined 10a" w:hAnsi="XCCW Joined 10a"/>
                          <w:b/>
                          <w:sz w:val="22"/>
                          <w:u w:val="single"/>
                        </w:rPr>
                      </w:pPr>
                      <w:r>
                        <w:rPr>
                          <w:rFonts w:ascii="XCCW Joined 10a" w:hAnsi="XCCW Joined 10a"/>
                          <w:b/>
                          <w:sz w:val="22"/>
                          <w:u w:val="single"/>
                        </w:rPr>
                        <w:t>Music</w:t>
                      </w:r>
                    </w:p>
                    <w:p w:rsidR="0055254B" w:rsidRPr="00271F6A" w:rsidRDefault="0055254B" w:rsidP="0055254B">
                      <w:pPr>
                        <w:jc w:val="center"/>
                        <w:rPr>
                          <w:rFonts w:ascii="XCCW Joined 10a" w:hAnsi="XCCW Joined 10a"/>
                          <w:sz w:val="22"/>
                        </w:rPr>
                      </w:pPr>
                      <w:r>
                        <w:rPr>
                          <w:rFonts w:ascii="XCCW Joined 10b" w:hAnsi="XCCW Joined 10b"/>
                          <w:sz w:val="22"/>
                        </w:rPr>
                        <w:t>W</w:t>
                      </w:r>
                      <w:r w:rsidRPr="00271F6A">
                        <w:rPr>
                          <w:rFonts w:ascii="XCCW Joined 10b" w:hAnsi="XCCW Joined 10b"/>
                          <w:sz w:val="22"/>
                        </w:rPr>
                        <w:t>e</w:t>
                      </w:r>
                      <w:r w:rsidRPr="00271F6A">
                        <w:rPr>
                          <w:rFonts w:ascii="XCCW Joined 10a" w:hAnsi="XCCW Joined 10a"/>
                          <w:sz w:val="22"/>
                        </w:rPr>
                        <w:t xml:space="preserve"> </w:t>
                      </w:r>
                      <w:r>
                        <w:rPr>
                          <w:rFonts w:ascii="XCCW Joined 10a" w:hAnsi="XCCW Joined 10a"/>
                          <w:sz w:val="22"/>
                        </w:rPr>
                        <w:t>will listen, appraise and perform</w:t>
                      </w:r>
                      <w:r w:rsidR="00A71ED6">
                        <w:rPr>
                          <w:rFonts w:ascii="XCCW Joined 10a" w:hAnsi="XCCW Joined 10a"/>
                          <w:sz w:val="22"/>
                        </w:rPr>
                        <w:t xml:space="preserve"> ‘Happy’.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1EC7656" wp14:editId="4784B29C">
                <wp:simplePos x="0" y="0"/>
                <wp:positionH relativeFrom="column">
                  <wp:posOffset>-252484</wp:posOffset>
                </wp:positionH>
                <wp:positionV relativeFrom="paragraph">
                  <wp:posOffset>5397690</wp:posOffset>
                </wp:positionV>
                <wp:extent cx="2893326" cy="1212878"/>
                <wp:effectExtent l="19050" t="19050" r="21590"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326" cy="1212878"/>
                        </a:xfrm>
                        <a:prstGeom prst="rect">
                          <a:avLst/>
                        </a:prstGeom>
                        <a:solidFill>
                          <a:srgbClr val="FFFFFF"/>
                        </a:solidFill>
                        <a:ln w="41275">
                          <a:solidFill>
                            <a:srgbClr val="7030A0"/>
                          </a:solidFill>
                          <a:miter lim="800000"/>
                          <a:headEnd/>
                          <a:tailEnd/>
                        </a:ln>
                      </wps:spPr>
                      <wps:txbx>
                        <w:txbxContent>
                          <w:p w:rsidR="00271F6A" w:rsidRPr="00271F6A" w:rsidRDefault="00271F6A" w:rsidP="00271F6A">
                            <w:pPr>
                              <w:jc w:val="center"/>
                              <w:rPr>
                                <w:rFonts w:ascii="XCCW Joined 10a" w:hAnsi="XCCW Joined 10a"/>
                                <w:b/>
                                <w:sz w:val="22"/>
                                <w:szCs w:val="28"/>
                                <w:u w:val="single"/>
                              </w:rPr>
                            </w:pPr>
                            <w:r w:rsidRPr="00271F6A">
                              <w:rPr>
                                <w:rFonts w:ascii="XCCW Joined 10a" w:hAnsi="XCCW Joined 10a"/>
                                <w:b/>
                                <w:sz w:val="22"/>
                                <w:szCs w:val="28"/>
                                <w:u w:val="single"/>
                              </w:rPr>
                              <w:t xml:space="preserve">RE </w:t>
                            </w:r>
                          </w:p>
                          <w:p w:rsidR="00271F6A" w:rsidRPr="00271F6A" w:rsidRDefault="00271F6A" w:rsidP="00C3169C">
                            <w:pPr>
                              <w:jc w:val="center"/>
                              <w:rPr>
                                <w:rFonts w:ascii="XCCW Joined 10a" w:hAnsi="XCCW Joined 10a"/>
                                <w:sz w:val="22"/>
                                <w:szCs w:val="28"/>
                              </w:rPr>
                            </w:pPr>
                            <w:r w:rsidRPr="00271F6A">
                              <w:rPr>
                                <w:rFonts w:ascii="XCCW Joined 10a" w:hAnsi="XCCW Joined 10a"/>
                                <w:sz w:val="22"/>
                                <w:szCs w:val="28"/>
                              </w:rPr>
                              <w:t>We w</w:t>
                            </w:r>
                            <w:r w:rsidRPr="00271F6A">
                              <w:rPr>
                                <w:rFonts w:ascii="XCCW Joined 10b" w:hAnsi="XCCW Joined 10b"/>
                                <w:sz w:val="22"/>
                                <w:szCs w:val="28"/>
                              </w:rPr>
                              <w:t>i</w:t>
                            </w:r>
                            <w:r w:rsidRPr="00271F6A">
                              <w:rPr>
                                <w:rFonts w:ascii="XCCW Joined 10a" w:hAnsi="XCCW Joined 10a"/>
                                <w:sz w:val="22"/>
                                <w:szCs w:val="28"/>
                              </w:rPr>
                              <w:t xml:space="preserve">ll </w:t>
                            </w:r>
                            <w:r w:rsidR="00EA5119">
                              <w:rPr>
                                <w:rFonts w:ascii="XCCW Joined 10a" w:hAnsi="XCCW Joined 10a"/>
                                <w:sz w:val="22"/>
                                <w:szCs w:val="28"/>
                              </w:rPr>
                              <w:t>be studying how Sikhs show commitment to God and considering how much effort is needed to do so.</w:t>
                            </w:r>
                            <w:r w:rsidR="00E05796">
                              <w:rPr>
                                <w:rFonts w:ascii="XCCW Joined 10a" w:hAnsi="XCCW Joined 10a"/>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7656" id="Text Box 4" o:spid="_x0000_s1027" type="#_x0000_t202" style="position:absolute;margin-left:-19.9pt;margin-top:425pt;width:227.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" strokecolor="#7030a0" strokeweight="3.25pt">
                <v:textbox>
                  <w:txbxContent>
                    <w:p w:rsidR="00271F6A" w:rsidRPr="00271F6A" w:rsidRDefault="00271F6A" w:rsidP="00271F6A">
                      <w:pPr>
                        <w:jc w:val="center"/>
                        <w:rPr>
                          <w:rFonts w:ascii="XCCW Joined 10a" w:hAnsi="XCCW Joined 10a"/>
                          <w:b/>
                          <w:sz w:val="22"/>
                          <w:szCs w:val="28"/>
                          <w:u w:val="single"/>
                        </w:rPr>
                      </w:pPr>
                      <w:r w:rsidRPr="00271F6A">
                        <w:rPr>
                          <w:rFonts w:ascii="XCCW Joined 10a" w:hAnsi="XCCW Joined 10a"/>
                          <w:b/>
                          <w:sz w:val="22"/>
                          <w:szCs w:val="28"/>
                          <w:u w:val="single"/>
                        </w:rPr>
                        <w:t xml:space="preserve">RE </w:t>
                      </w:r>
                    </w:p>
                    <w:p w:rsidR="00271F6A" w:rsidRPr="00271F6A" w:rsidRDefault="00271F6A" w:rsidP="00C3169C">
                      <w:pPr>
                        <w:jc w:val="center"/>
                        <w:rPr>
                          <w:rFonts w:ascii="XCCW Joined 10a" w:hAnsi="XCCW Joined 10a"/>
                          <w:sz w:val="22"/>
                          <w:szCs w:val="28"/>
                        </w:rPr>
                      </w:pPr>
                      <w:r w:rsidRPr="00271F6A">
                        <w:rPr>
                          <w:rFonts w:ascii="XCCW Joined 10a" w:hAnsi="XCCW Joined 10a"/>
                          <w:sz w:val="22"/>
                          <w:szCs w:val="28"/>
                        </w:rPr>
                        <w:t>We w</w:t>
                      </w:r>
                      <w:r w:rsidRPr="00271F6A">
                        <w:rPr>
                          <w:rFonts w:ascii="XCCW Joined 10b" w:hAnsi="XCCW Joined 10b"/>
                          <w:sz w:val="22"/>
                          <w:szCs w:val="28"/>
                        </w:rPr>
                        <w:t>i</w:t>
                      </w:r>
                      <w:r w:rsidRPr="00271F6A">
                        <w:rPr>
                          <w:rFonts w:ascii="XCCW Joined 10a" w:hAnsi="XCCW Joined 10a"/>
                          <w:sz w:val="22"/>
                          <w:szCs w:val="28"/>
                        </w:rPr>
                        <w:t xml:space="preserve">ll </w:t>
                      </w:r>
                      <w:r w:rsidR="00EA5119">
                        <w:rPr>
                          <w:rFonts w:ascii="XCCW Joined 10a" w:hAnsi="XCCW Joined 10a"/>
                          <w:sz w:val="22"/>
                          <w:szCs w:val="28"/>
                        </w:rPr>
                        <w:t>be studying how Sikhs show commitment to God and considering how much effort is needed to do so.</w:t>
                      </w:r>
                      <w:r w:rsidR="00E05796">
                        <w:rPr>
                          <w:rFonts w:ascii="XCCW Joined 10a" w:hAnsi="XCCW Joined 10a"/>
                          <w:sz w:val="22"/>
                          <w:szCs w:val="28"/>
                        </w:rPr>
                        <w:t xml:space="preserve"> </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4B0FE4D4" wp14:editId="3BCA7481">
                <wp:simplePos x="0" y="0"/>
                <wp:positionH relativeFrom="column">
                  <wp:posOffset>2708910</wp:posOffset>
                </wp:positionH>
                <wp:positionV relativeFrom="paragraph">
                  <wp:posOffset>4947285</wp:posOffset>
                </wp:positionV>
                <wp:extent cx="1855470" cy="1662430"/>
                <wp:effectExtent l="19050" t="19050" r="1143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662430"/>
                        </a:xfrm>
                        <a:prstGeom prst="rect">
                          <a:avLst/>
                        </a:prstGeom>
                        <a:solidFill>
                          <a:srgbClr val="FFFFFF"/>
                        </a:solidFill>
                        <a:ln w="31750">
                          <a:solidFill>
                            <a:srgbClr val="008000"/>
                          </a:solidFill>
                          <a:miter lim="800000"/>
                          <a:headEnd/>
                          <a:tailEnd/>
                        </a:ln>
                      </wps:spPr>
                      <wps:txb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MFL</w:t>
                            </w:r>
                            <w:proofErr w:type="spellEnd"/>
                          </w:p>
                          <w:p w:rsidR="00271F6A" w:rsidRPr="00271F6A" w:rsidRDefault="00C223AB" w:rsidP="00C3169C">
                            <w:pPr>
                              <w:jc w:val="center"/>
                              <w:rPr>
                                <w:rFonts w:ascii="XCCW Joined 10a" w:hAnsi="XCCW Joined 10a"/>
                                <w:sz w:val="22"/>
                              </w:rPr>
                            </w:pPr>
                            <w:r>
                              <w:rPr>
                                <w:rFonts w:ascii="XCCW Joined 10a" w:hAnsi="XCCW Joined 10a"/>
                                <w:sz w:val="22"/>
                              </w:rPr>
                              <w:t>We wil</w:t>
                            </w:r>
                            <w:r w:rsidR="00C91984">
                              <w:rPr>
                                <w:rFonts w:ascii="XCCW Joined 10a" w:hAnsi="XCCW Joined 10a"/>
                                <w:sz w:val="22"/>
                              </w:rPr>
                              <w:t xml:space="preserve">l develop our </w:t>
                            </w:r>
                            <w:r w:rsidR="00264537">
                              <w:rPr>
                                <w:rFonts w:ascii="XCCW Joined 10a" w:hAnsi="XCCW Joined 10a"/>
                                <w:sz w:val="22"/>
                              </w:rPr>
                              <w:t>French phonics knowledge and learn to express our fruit likes and dislikes.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FE4D4" id="_x0000_s1028" type="#_x0000_t202" style="position:absolute;margin-left:213.3pt;margin-top:389.55pt;width:146.1pt;height:13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" strokecolor="green" strokeweight="2.5pt">
                <v:textbo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MFL</w:t>
                      </w:r>
                      <w:proofErr w:type="spellEnd"/>
                    </w:p>
                    <w:p w:rsidR="00271F6A" w:rsidRPr="00271F6A" w:rsidRDefault="00C223AB" w:rsidP="00C3169C">
                      <w:pPr>
                        <w:jc w:val="center"/>
                        <w:rPr>
                          <w:rFonts w:ascii="XCCW Joined 10a" w:hAnsi="XCCW Joined 10a"/>
                          <w:sz w:val="22"/>
                        </w:rPr>
                      </w:pPr>
                      <w:r>
                        <w:rPr>
                          <w:rFonts w:ascii="XCCW Joined 10a" w:hAnsi="XCCW Joined 10a"/>
                          <w:sz w:val="22"/>
                        </w:rPr>
                        <w:t>We wil</w:t>
                      </w:r>
                      <w:r w:rsidR="00C91984">
                        <w:rPr>
                          <w:rFonts w:ascii="XCCW Joined 10a" w:hAnsi="XCCW Joined 10a"/>
                          <w:sz w:val="22"/>
                        </w:rPr>
                        <w:t xml:space="preserve">l develop our </w:t>
                      </w:r>
                      <w:r w:rsidR="00264537">
                        <w:rPr>
                          <w:rFonts w:ascii="XCCW Joined 10a" w:hAnsi="XCCW Joined 10a"/>
                          <w:sz w:val="22"/>
                        </w:rPr>
                        <w:t>French phonics knowledge and learn to express our fruit likes and dislikes.</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5BE5114" wp14:editId="4139376B">
                <wp:simplePos x="0" y="0"/>
                <wp:positionH relativeFrom="column">
                  <wp:posOffset>4674235</wp:posOffset>
                </wp:positionH>
                <wp:positionV relativeFrom="paragraph">
                  <wp:posOffset>5029200</wp:posOffset>
                </wp:positionV>
                <wp:extent cx="5320030" cy="1547495"/>
                <wp:effectExtent l="19050" t="19050" r="139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547495"/>
                        </a:xfrm>
                        <a:prstGeom prst="rect">
                          <a:avLst/>
                        </a:prstGeom>
                        <a:solidFill>
                          <a:srgbClr val="FFFFFF"/>
                        </a:solidFill>
                        <a:ln w="31750">
                          <a:solidFill>
                            <a:srgbClr val="33CCFF"/>
                          </a:solidFill>
                          <a:miter lim="800000"/>
                          <a:headEnd/>
                          <a:tailEnd/>
                        </a:ln>
                      </wps:spPr>
                      <wps:txbx>
                        <w:txbxContent>
                          <w:p w:rsidR="00271F6A" w:rsidRPr="00271F6A" w:rsidRDefault="000039E0" w:rsidP="00271F6A">
                            <w:pPr>
                              <w:jc w:val="center"/>
                              <w:rPr>
                                <w:rFonts w:ascii="XCCW Joined 10a" w:hAnsi="XCCW Joined 10a"/>
                                <w:b/>
                                <w:sz w:val="22"/>
                                <w:u w:val="single"/>
                              </w:rPr>
                            </w:pPr>
                            <w:r>
                              <w:rPr>
                                <w:rFonts w:ascii="XCCW Joined 10a" w:hAnsi="XCCW Joined 10a"/>
                                <w:b/>
                                <w:sz w:val="22"/>
                                <w:u w:val="single"/>
                              </w:rPr>
                              <w:t>H</w:t>
                            </w:r>
                            <w:r w:rsidR="00AD7906">
                              <w:rPr>
                                <w:rFonts w:ascii="XCCW Joined 10a" w:hAnsi="XCCW Joined 10a"/>
                                <w:b/>
                                <w:sz w:val="22"/>
                                <w:u w:val="single"/>
                              </w:rPr>
                              <w:t>istory</w:t>
                            </w:r>
                          </w:p>
                          <w:p w:rsidR="00A45ACD" w:rsidRDefault="00264537" w:rsidP="00AD7906">
                            <w:pPr>
                              <w:jc w:val="center"/>
                              <w:rPr>
                                <w:rFonts w:ascii="XCCW Joined 10a" w:hAnsi="XCCW Joined 10a"/>
                                <w:sz w:val="22"/>
                              </w:rPr>
                            </w:pPr>
                            <w:r>
                              <w:rPr>
                                <w:rFonts w:ascii="XCCW Joined 10a" w:hAnsi="XCCW Joined 10a"/>
                                <w:sz w:val="22"/>
                              </w:rPr>
                              <w:t xml:space="preserve">Will be considering the question, “What did the Greeks do for us?” </w:t>
                            </w:r>
                            <w:r w:rsidR="000039E0">
                              <w:rPr>
                                <w:rFonts w:ascii="XCCW Joined 10a" w:hAnsi="XCCW Joined 10a"/>
                                <w:sz w:val="22"/>
                              </w:rPr>
                              <w:t>We will investigate how they lived and traded and what they achieved.  We will also think about their influence on the western world and what we have today that has its roots in Ancient Greece.</w:t>
                            </w:r>
                          </w:p>
                          <w:p w:rsidR="00A45ACD" w:rsidRDefault="00A45ACD" w:rsidP="00AD7906">
                            <w:pPr>
                              <w:jc w:val="center"/>
                              <w:rPr>
                                <w:rFonts w:ascii="XCCW Joined 10a" w:hAnsi="XCCW Joined 10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E5114" id="_x0000_s1029" type="#_x0000_t202" style="position:absolute;margin-left:368.05pt;margin-top:396pt;width:418.9pt;height:1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" strokecolor="#3cf" strokeweight="2.5pt">
                <v:textbox>
                  <w:txbxContent>
                    <w:p w:rsidR="00271F6A" w:rsidRPr="00271F6A" w:rsidRDefault="000039E0" w:rsidP="00271F6A">
                      <w:pPr>
                        <w:jc w:val="center"/>
                        <w:rPr>
                          <w:rFonts w:ascii="XCCW Joined 10a" w:hAnsi="XCCW Joined 10a"/>
                          <w:b/>
                          <w:sz w:val="22"/>
                          <w:u w:val="single"/>
                        </w:rPr>
                      </w:pPr>
                      <w:r>
                        <w:rPr>
                          <w:rFonts w:ascii="XCCW Joined 10a" w:hAnsi="XCCW Joined 10a"/>
                          <w:b/>
                          <w:sz w:val="22"/>
                          <w:u w:val="single"/>
                        </w:rPr>
                        <w:t>H</w:t>
                      </w:r>
                      <w:r w:rsidR="00AD7906">
                        <w:rPr>
                          <w:rFonts w:ascii="XCCW Joined 10a" w:hAnsi="XCCW Joined 10a"/>
                          <w:b/>
                          <w:sz w:val="22"/>
                          <w:u w:val="single"/>
                        </w:rPr>
                        <w:t>istory</w:t>
                      </w:r>
                    </w:p>
                    <w:p w:rsidR="00A45ACD" w:rsidRDefault="00264537" w:rsidP="00AD7906">
                      <w:pPr>
                        <w:jc w:val="center"/>
                        <w:rPr>
                          <w:rFonts w:ascii="XCCW Joined 10a" w:hAnsi="XCCW Joined 10a"/>
                          <w:sz w:val="22"/>
                        </w:rPr>
                      </w:pPr>
                      <w:r>
                        <w:rPr>
                          <w:rFonts w:ascii="XCCW Joined 10a" w:hAnsi="XCCW Joined 10a"/>
                          <w:sz w:val="22"/>
                        </w:rPr>
                        <w:t xml:space="preserve">Will be considering the question, “What did the Greeks do for us?” </w:t>
                      </w:r>
                      <w:r w:rsidR="000039E0">
                        <w:rPr>
                          <w:rFonts w:ascii="XCCW Joined 10a" w:hAnsi="XCCW Joined 10a"/>
                          <w:sz w:val="22"/>
                        </w:rPr>
                        <w:t>We will investigate how they lived and traded and what they achieved.  We will also think about their influence on the western world and what we have today that has its roots in Ancient Greece.</w:t>
                      </w:r>
                    </w:p>
                    <w:p w:rsidR="00A45ACD" w:rsidRDefault="00A45ACD" w:rsidP="00AD7906">
                      <w:pPr>
                        <w:jc w:val="center"/>
                        <w:rPr>
                          <w:rFonts w:ascii="XCCW Joined 10a" w:hAnsi="XCCW Joined 10a"/>
                          <w:sz w:val="22"/>
                        </w:rPr>
                      </w:pP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7FB70411" wp14:editId="2B23EDCC">
                <wp:simplePos x="0" y="0"/>
                <wp:positionH relativeFrom="column">
                  <wp:posOffset>-88900</wp:posOffset>
                </wp:positionH>
                <wp:positionV relativeFrom="paragraph">
                  <wp:posOffset>3418205</wp:posOffset>
                </wp:positionV>
                <wp:extent cx="2169795" cy="845820"/>
                <wp:effectExtent l="19050" t="19050" r="2095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845820"/>
                        </a:xfrm>
                        <a:prstGeom prst="rect">
                          <a:avLst/>
                        </a:prstGeom>
                        <a:solidFill>
                          <a:srgbClr val="FFFFFF"/>
                        </a:solidFill>
                        <a:ln w="31750">
                          <a:solidFill>
                            <a:srgbClr val="663300"/>
                          </a:solidFill>
                          <a:miter lim="800000"/>
                          <a:headEnd/>
                          <a:tailEnd/>
                        </a:ln>
                      </wps:spPr>
                      <wps:txb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PE</w:t>
                            </w:r>
                          </w:p>
                          <w:p w:rsidR="00271F6A" w:rsidRPr="00271F6A" w:rsidRDefault="0055254B" w:rsidP="00C223AB">
                            <w:pPr>
                              <w:jc w:val="center"/>
                              <w:rPr>
                                <w:rFonts w:ascii="XCCW Joined 10a" w:hAnsi="XCCW Joined 10a"/>
                                <w:sz w:val="22"/>
                              </w:rPr>
                            </w:pPr>
                            <w:r>
                              <w:rPr>
                                <w:rFonts w:ascii="XCCW Joined 10b" w:hAnsi="XCCW Joined 10b"/>
                                <w:sz w:val="22"/>
                              </w:rPr>
                              <w:t>W</w:t>
                            </w:r>
                            <w:r w:rsidR="00271F6A" w:rsidRPr="00271F6A">
                              <w:rPr>
                                <w:rFonts w:ascii="XCCW Joined 10b" w:hAnsi="XCCW Joined 10b"/>
                                <w:sz w:val="22"/>
                              </w:rPr>
                              <w:t>e</w:t>
                            </w:r>
                            <w:r w:rsidR="00271F6A" w:rsidRPr="00271F6A">
                              <w:rPr>
                                <w:rFonts w:ascii="XCCW Joined 10a" w:hAnsi="XCCW Joined 10a"/>
                                <w:sz w:val="22"/>
                              </w:rPr>
                              <w:t xml:space="preserve"> ar</w:t>
                            </w:r>
                            <w:r w:rsidR="00271F6A" w:rsidRPr="00271F6A">
                              <w:rPr>
                                <w:rFonts w:ascii="XCCW Joined 10b" w:hAnsi="XCCW Joined 10b"/>
                                <w:sz w:val="22"/>
                              </w:rPr>
                              <w:t>e</w:t>
                            </w:r>
                            <w:r w:rsidR="00E664CF">
                              <w:rPr>
                                <w:rFonts w:ascii="XCCW Joined 10a" w:hAnsi="XCCW Joined 10a"/>
                                <w:sz w:val="22"/>
                              </w:rPr>
                              <w:t xml:space="preserve"> </w:t>
                            </w:r>
                            <w:r w:rsidR="00271F6A" w:rsidRPr="00271F6A">
                              <w:rPr>
                                <w:rFonts w:ascii="XCCW Joined 10a" w:hAnsi="XCCW Joined 10a"/>
                                <w:sz w:val="22"/>
                              </w:rPr>
                              <w:t xml:space="preserve"> dev</w:t>
                            </w:r>
                            <w:r w:rsidR="00271F6A" w:rsidRPr="00271F6A">
                              <w:rPr>
                                <w:rFonts w:ascii="XCCW Joined 10b" w:hAnsi="XCCW Joined 10b"/>
                                <w:sz w:val="22"/>
                              </w:rPr>
                              <w:t>e</w:t>
                            </w:r>
                            <w:r w:rsidR="00271F6A" w:rsidRPr="00271F6A">
                              <w:rPr>
                                <w:rFonts w:ascii="XCCW Joined 10a" w:hAnsi="XCCW Joined 10a"/>
                                <w:sz w:val="22"/>
                              </w:rPr>
                              <w:t>lo</w:t>
                            </w:r>
                            <w:r w:rsidR="00271F6A" w:rsidRPr="00271F6A">
                              <w:rPr>
                                <w:rFonts w:ascii="XCCW Joined 10b" w:hAnsi="XCCW Joined 10b"/>
                                <w:sz w:val="22"/>
                              </w:rPr>
                              <w:t>p</w:t>
                            </w:r>
                            <w:r w:rsidR="00271F6A" w:rsidRPr="00271F6A">
                              <w:rPr>
                                <w:rFonts w:ascii="XCCW Joined 10a" w:hAnsi="XCCW Joined 10a"/>
                                <w:sz w:val="22"/>
                              </w:rPr>
                              <w:t xml:space="preserve">ing </w:t>
                            </w:r>
                            <w:r w:rsidR="00E664CF">
                              <w:rPr>
                                <w:rFonts w:ascii="XCCW Joined 10a" w:hAnsi="XCCW Joined 10a"/>
                                <w:sz w:val="22"/>
                              </w:rPr>
                              <w:t xml:space="preserve">our </w:t>
                            </w:r>
                            <w:r w:rsidR="000124CA">
                              <w:rPr>
                                <w:rFonts w:ascii="XCCW Joined 10a" w:hAnsi="XCCW Joined 10a"/>
                                <w:sz w:val="22"/>
                              </w:rPr>
                              <w:t xml:space="preserve">football </w:t>
                            </w:r>
                            <w:r w:rsidR="00C223AB">
                              <w:rPr>
                                <w:rFonts w:ascii="XCCW Joined 10a" w:hAnsi="XCCW Joined 10a"/>
                                <w:sz w:val="22"/>
                              </w:rPr>
                              <w:t>skills</w:t>
                            </w:r>
                            <w:r w:rsidR="00C91984">
                              <w:rPr>
                                <w:rFonts w:ascii="XCCW Joined 10a" w:hAnsi="XCCW Joined 10a"/>
                                <w:sz w:val="22"/>
                              </w:rPr>
                              <w:t>.</w:t>
                            </w:r>
                            <w:r w:rsidR="00C223AB">
                              <w:rPr>
                                <w:rFonts w:ascii="XCCW Joined 10a" w:hAnsi="XCCW Joined 10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70411" id="_x0000_s1030" type="#_x0000_t202" style="position:absolute;margin-left:-7pt;margin-top:269.15pt;width:170.85pt;height:6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" strokecolor="#630" strokeweight="2.5pt">
                <v:textbo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PE</w:t>
                      </w:r>
                    </w:p>
                    <w:p w:rsidR="00271F6A" w:rsidRPr="00271F6A" w:rsidRDefault="0055254B" w:rsidP="00C223AB">
                      <w:pPr>
                        <w:jc w:val="center"/>
                        <w:rPr>
                          <w:rFonts w:ascii="XCCW Joined 10a" w:hAnsi="XCCW Joined 10a"/>
                          <w:sz w:val="22"/>
                        </w:rPr>
                      </w:pPr>
                      <w:r>
                        <w:rPr>
                          <w:rFonts w:ascii="XCCW Joined 10b" w:hAnsi="XCCW Joined 10b"/>
                          <w:sz w:val="22"/>
                        </w:rPr>
                        <w:t>W</w:t>
                      </w:r>
                      <w:r w:rsidR="00271F6A" w:rsidRPr="00271F6A">
                        <w:rPr>
                          <w:rFonts w:ascii="XCCW Joined 10b" w:hAnsi="XCCW Joined 10b"/>
                          <w:sz w:val="22"/>
                        </w:rPr>
                        <w:t>e</w:t>
                      </w:r>
                      <w:r w:rsidR="00271F6A" w:rsidRPr="00271F6A">
                        <w:rPr>
                          <w:rFonts w:ascii="XCCW Joined 10a" w:hAnsi="XCCW Joined 10a"/>
                          <w:sz w:val="22"/>
                        </w:rPr>
                        <w:t xml:space="preserve"> ar</w:t>
                      </w:r>
                      <w:r w:rsidR="00271F6A" w:rsidRPr="00271F6A">
                        <w:rPr>
                          <w:rFonts w:ascii="XCCW Joined 10b" w:hAnsi="XCCW Joined 10b"/>
                          <w:sz w:val="22"/>
                        </w:rPr>
                        <w:t>e</w:t>
                      </w:r>
                      <w:r w:rsidR="00E664CF">
                        <w:rPr>
                          <w:rFonts w:ascii="XCCW Joined 10a" w:hAnsi="XCCW Joined 10a"/>
                          <w:sz w:val="22"/>
                        </w:rPr>
                        <w:t xml:space="preserve"> </w:t>
                      </w:r>
                      <w:r w:rsidR="00271F6A" w:rsidRPr="00271F6A">
                        <w:rPr>
                          <w:rFonts w:ascii="XCCW Joined 10a" w:hAnsi="XCCW Joined 10a"/>
                          <w:sz w:val="22"/>
                        </w:rPr>
                        <w:t xml:space="preserve"> dev</w:t>
                      </w:r>
                      <w:r w:rsidR="00271F6A" w:rsidRPr="00271F6A">
                        <w:rPr>
                          <w:rFonts w:ascii="XCCW Joined 10b" w:hAnsi="XCCW Joined 10b"/>
                          <w:sz w:val="22"/>
                        </w:rPr>
                        <w:t>e</w:t>
                      </w:r>
                      <w:r w:rsidR="00271F6A" w:rsidRPr="00271F6A">
                        <w:rPr>
                          <w:rFonts w:ascii="XCCW Joined 10a" w:hAnsi="XCCW Joined 10a"/>
                          <w:sz w:val="22"/>
                        </w:rPr>
                        <w:t>lo</w:t>
                      </w:r>
                      <w:r w:rsidR="00271F6A" w:rsidRPr="00271F6A">
                        <w:rPr>
                          <w:rFonts w:ascii="XCCW Joined 10b" w:hAnsi="XCCW Joined 10b"/>
                          <w:sz w:val="22"/>
                        </w:rPr>
                        <w:t>p</w:t>
                      </w:r>
                      <w:r w:rsidR="00271F6A" w:rsidRPr="00271F6A">
                        <w:rPr>
                          <w:rFonts w:ascii="XCCW Joined 10a" w:hAnsi="XCCW Joined 10a"/>
                          <w:sz w:val="22"/>
                        </w:rPr>
                        <w:t xml:space="preserve">ing </w:t>
                      </w:r>
                      <w:r w:rsidR="00E664CF">
                        <w:rPr>
                          <w:rFonts w:ascii="XCCW Joined 10a" w:hAnsi="XCCW Joined 10a"/>
                          <w:sz w:val="22"/>
                        </w:rPr>
                        <w:t xml:space="preserve">our </w:t>
                      </w:r>
                      <w:r w:rsidR="000124CA">
                        <w:rPr>
                          <w:rFonts w:ascii="XCCW Joined 10a" w:hAnsi="XCCW Joined 10a"/>
                          <w:sz w:val="22"/>
                        </w:rPr>
                        <w:t xml:space="preserve">football </w:t>
                      </w:r>
                      <w:r w:rsidR="00C223AB">
                        <w:rPr>
                          <w:rFonts w:ascii="XCCW Joined 10a" w:hAnsi="XCCW Joined 10a"/>
                          <w:sz w:val="22"/>
                        </w:rPr>
                        <w:t>skills</w:t>
                      </w:r>
                      <w:r w:rsidR="00C91984">
                        <w:rPr>
                          <w:rFonts w:ascii="XCCW Joined 10a" w:hAnsi="XCCW Joined 10a"/>
                          <w:sz w:val="22"/>
                        </w:rPr>
                        <w:t>.</w:t>
                      </w:r>
                      <w:r w:rsidR="00C223AB">
                        <w:rPr>
                          <w:rFonts w:ascii="XCCW Joined 10a" w:hAnsi="XCCW Joined 10a"/>
                          <w:sz w:val="22"/>
                        </w:rPr>
                        <w:t xml:space="preserve"> </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60E44A62" wp14:editId="3106836B">
                <wp:simplePos x="0" y="0"/>
                <wp:positionH relativeFrom="column">
                  <wp:posOffset>2190115</wp:posOffset>
                </wp:positionH>
                <wp:positionV relativeFrom="paragraph">
                  <wp:posOffset>3213735</wp:posOffset>
                </wp:positionV>
                <wp:extent cx="1719580" cy="1488440"/>
                <wp:effectExtent l="19050" t="19050" r="1397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88440"/>
                        </a:xfrm>
                        <a:prstGeom prst="rect">
                          <a:avLst/>
                        </a:prstGeom>
                        <a:solidFill>
                          <a:srgbClr val="FFFFFF"/>
                        </a:solidFill>
                        <a:ln w="31750">
                          <a:solidFill>
                            <a:srgbClr val="CC0099"/>
                          </a:solidFill>
                          <a:miter lim="800000"/>
                          <a:headEnd/>
                          <a:tailEnd/>
                        </a:ln>
                      </wps:spPr>
                      <wps:txbx>
                        <w:txbxContent>
                          <w:p w:rsidR="00C223AB" w:rsidRPr="00271F6A" w:rsidRDefault="00C223AB" w:rsidP="00C223AB">
                            <w:pPr>
                              <w:jc w:val="center"/>
                              <w:rPr>
                                <w:rFonts w:ascii="XCCW Joined 10a" w:hAnsi="XCCW Joined 10a"/>
                                <w:b/>
                                <w:sz w:val="22"/>
                                <w:u w:val="single"/>
                              </w:rPr>
                            </w:pPr>
                            <w:r>
                              <w:rPr>
                                <w:rFonts w:ascii="XCCW Joined 10a" w:hAnsi="XCCW Joined 10a"/>
                                <w:b/>
                                <w:sz w:val="22"/>
                                <w:u w:val="single"/>
                              </w:rPr>
                              <w:t>Computing</w:t>
                            </w:r>
                          </w:p>
                          <w:p w:rsidR="00C223AB" w:rsidRPr="00271F6A" w:rsidRDefault="00C223AB" w:rsidP="00C223AB">
                            <w:pPr>
                              <w:jc w:val="center"/>
                              <w:rPr>
                                <w:rFonts w:ascii="XCCW Joined 10a" w:hAnsi="XCCW Joined 10a"/>
                                <w:sz w:val="22"/>
                              </w:rPr>
                            </w:pPr>
                            <w:r>
                              <w:rPr>
                                <w:rFonts w:ascii="XCCW Joined 10a" w:hAnsi="XCCW Joined 10a"/>
                                <w:sz w:val="22"/>
                              </w:rPr>
                              <w:t xml:space="preserve">We will </w:t>
                            </w:r>
                            <w:r w:rsidR="00EA5119">
                              <w:rPr>
                                <w:rFonts w:ascii="XCCW Joined 10a" w:hAnsi="XCCW Joined 10a"/>
                                <w:sz w:val="22"/>
                              </w:rPr>
                              <w:t>be learning about online safety</w:t>
                            </w:r>
                            <w:r w:rsidR="000039E0">
                              <w:rPr>
                                <w:rFonts w:ascii="XCCW Joined 10a" w:hAnsi="XCCW Joined 10a"/>
                                <w:sz w:val="22"/>
                              </w:rPr>
                              <w:t xml:space="preserve"> </w:t>
                            </w:r>
                            <w:r w:rsidR="00264537">
                              <w:rPr>
                                <w:rFonts w:ascii="XCCW Joined 10a" w:hAnsi="XCCW Joined 10a"/>
                                <w:sz w:val="22"/>
                              </w:rPr>
                              <w:t>and how search engines work.</w:t>
                            </w:r>
                            <w:r w:rsidR="000039E0">
                              <w:rPr>
                                <w:rFonts w:ascii="XCCW Joined 10a" w:hAnsi="XCCW Joined 10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44A62" id="_x0000_s1031" type="#_x0000_t202" style="position:absolute;margin-left:172.45pt;margin-top:253.05pt;width:135.4pt;height:117.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" strokecolor="#c09" strokeweight="2.5pt">
                <v:textbox>
                  <w:txbxContent>
                    <w:p w:rsidR="00C223AB" w:rsidRPr="00271F6A" w:rsidRDefault="00C223AB" w:rsidP="00C223AB">
                      <w:pPr>
                        <w:jc w:val="center"/>
                        <w:rPr>
                          <w:rFonts w:ascii="XCCW Joined 10a" w:hAnsi="XCCW Joined 10a"/>
                          <w:b/>
                          <w:sz w:val="22"/>
                          <w:u w:val="single"/>
                        </w:rPr>
                      </w:pPr>
                      <w:r>
                        <w:rPr>
                          <w:rFonts w:ascii="XCCW Joined 10a" w:hAnsi="XCCW Joined 10a"/>
                          <w:b/>
                          <w:sz w:val="22"/>
                          <w:u w:val="single"/>
                        </w:rPr>
                        <w:t>Computing</w:t>
                      </w:r>
                    </w:p>
                    <w:p w:rsidR="00C223AB" w:rsidRPr="00271F6A" w:rsidRDefault="00C223AB" w:rsidP="00C223AB">
                      <w:pPr>
                        <w:jc w:val="center"/>
                        <w:rPr>
                          <w:rFonts w:ascii="XCCW Joined 10a" w:hAnsi="XCCW Joined 10a"/>
                          <w:sz w:val="22"/>
                        </w:rPr>
                      </w:pPr>
                      <w:r>
                        <w:rPr>
                          <w:rFonts w:ascii="XCCW Joined 10a" w:hAnsi="XCCW Joined 10a"/>
                          <w:sz w:val="22"/>
                        </w:rPr>
                        <w:t xml:space="preserve">We will </w:t>
                      </w:r>
                      <w:r w:rsidR="00EA5119">
                        <w:rPr>
                          <w:rFonts w:ascii="XCCW Joined 10a" w:hAnsi="XCCW Joined 10a"/>
                          <w:sz w:val="22"/>
                        </w:rPr>
                        <w:t>be learning about online safety</w:t>
                      </w:r>
                      <w:r w:rsidR="000039E0">
                        <w:rPr>
                          <w:rFonts w:ascii="XCCW Joined 10a" w:hAnsi="XCCW Joined 10a"/>
                          <w:sz w:val="22"/>
                        </w:rPr>
                        <w:t xml:space="preserve"> </w:t>
                      </w:r>
                      <w:r w:rsidR="00264537">
                        <w:rPr>
                          <w:rFonts w:ascii="XCCW Joined 10a" w:hAnsi="XCCW Joined 10a"/>
                          <w:sz w:val="22"/>
                        </w:rPr>
                        <w:t>and how search engines work.</w:t>
                      </w:r>
                      <w:r w:rsidR="000039E0">
                        <w:rPr>
                          <w:rFonts w:ascii="XCCW Joined 10a" w:hAnsi="XCCW Joined 10a"/>
                          <w:sz w:val="22"/>
                        </w:rPr>
                        <w:t>.</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C667B0F" wp14:editId="228BC106">
                <wp:simplePos x="0" y="0"/>
                <wp:positionH relativeFrom="page">
                  <wp:posOffset>368300</wp:posOffset>
                </wp:positionH>
                <wp:positionV relativeFrom="paragraph">
                  <wp:posOffset>33655</wp:posOffset>
                </wp:positionV>
                <wp:extent cx="2169795" cy="3329940"/>
                <wp:effectExtent l="19050" t="19050" r="2095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329940"/>
                        </a:xfrm>
                        <a:prstGeom prst="rect">
                          <a:avLst/>
                        </a:prstGeom>
                        <a:solidFill>
                          <a:srgbClr val="FFFFFF"/>
                        </a:solidFill>
                        <a:ln w="31750">
                          <a:solidFill>
                            <a:srgbClr val="00FF00"/>
                          </a:solidFill>
                          <a:miter lim="800000"/>
                          <a:headEnd/>
                          <a:tailEnd/>
                        </a:ln>
                      </wps:spPr>
                      <wps:txb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Science</w:t>
                            </w:r>
                          </w:p>
                          <w:p w:rsidR="00EA5119" w:rsidRDefault="00EC0D62" w:rsidP="00AC3F27">
                            <w:pPr>
                              <w:jc w:val="center"/>
                              <w:rPr>
                                <w:rFonts w:ascii="XCCW Joined 10a" w:hAnsi="XCCW Joined 10a"/>
                                <w:sz w:val="22"/>
                              </w:rPr>
                            </w:pPr>
                            <w:r>
                              <w:rPr>
                                <w:rFonts w:ascii="XCCW Joined 10a" w:hAnsi="XCCW Joined 10a"/>
                                <w:sz w:val="22"/>
                              </w:rPr>
                              <w:t xml:space="preserve">We will be </w:t>
                            </w:r>
                            <w:r w:rsidR="00EA5119">
                              <w:rPr>
                                <w:rFonts w:ascii="XCCW Joined 10a" w:hAnsi="XCCW Joined 10a"/>
                                <w:sz w:val="22"/>
                              </w:rPr>
                              <w:t xml:space="preserve">learning about the role of light in how we see.  We will conduct experiments to observe and then explain reflection and refraction. </w:t>
                            </w:r>
                          </w:p>
                          <w:p w:rsidR="00EA5119" w:rsidRDefault="00EA5119" w:rsidP="00AC3F27">
                            <w:pPr>
                              <w:jc w:val="center"/>
                              <w:rPr>
                                <w:rFonts w:ascii="XCCW Joined 10a" w:hAnsi="XCCW Joined 10a"/>
                                <w:sz w:val="22"/>
                              </w:rPr>
                            </w:pPr>
                          </w:p>
                          <w:p w:rsidR="00EC0D62" w:rsidRDefault="00EA5119" w:rsidP="00AC3F27">
                            <w:pPr>
                              <w:jc w:val="center"/>
                              <w:rPr>
                                <w:rFonts w:ascii="XCCW Joined 10a" w:hAnsi="XCCW Joined 10a"/>
                                <w:sz w:val="22"/>
                              </w:rPr>
                            </w:pPr>
                            <w:r>
                              <w:rPr>
                                <w:rFonts w:ascii="XCCW Joined 10a" w:hAnsi="XCCW Joined 10a"/>
                                <w:sz w:val="22"/>
                              </w:rPr>
                              <w:t>We will consider how we see colour and why shadows form the shape of the object that casts them.</w:t>
                            </w:r>
                            <w:r w:rsidR="00EC0D62">
                              <w:rPr>
                                <w:rFonts w:ascii="XCCW Joined 10a" w:hAnsi="XCCW Joined 10a"/>
                                <w:sz w:val="22"/>
                              </w:rPr>
                              <w:t xml:space="preserve"> </w:t>
                            </w:r>
                          </w:p>
                          <w:p w:rsidR="00AC3F27" w:rsidRDefault="00AC3F27" w:rsidP="00AC3F27">
                            <w:pPr>
                              <w:jc w:val="center"/>
                              <w:rPr>
                                <w:rFonts w:ascii="XCCW Joined 10a" w:hAnsi="XCCW Joined 10a"/>
                                <w:sz w:val="22"/>
                              </w:rPr>
                            </w:pPr>
                          </w:p>
                          <w:p w:rsidR="00E664CF" w:rsidRDefault="00E664CF" w:rsidP="00AC3F27">
                            <w:pPr>
                              <w:jc w:val="center"/>
                              <w:rPr>
                                <w:rFonts w:ascii="XCCW Joined 10a" w:hAnsi="XCCW Joined 10a"/>
                                <w:sz w:val="22"/>
                              </w:rPr>
                            </w:pPr>
                          </w:p>
                          <w:p w:rsidR="00E664CF" w:rsidRPr="00271F6A" w:rsidRDefault="00E664CF" w:rsidP="00AC3F27">
                            <w:pPr>
                              <w:jc w:val="center"/>
                              <w:rPr>
                                <w:rFonts w:ascii="XCCW Joined 10a" w:hAnsi="XCCW Joined 10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67B0F" id="_x0000_s1032" type="#_x0000_t202" style="position:absolute;margin-left:29pt;margin-top:2.65pt;width:170.85pt;height:26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" strokecolor="lime" strokeweight="2.5pt">
                <v:textbo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Science</w:t>
                      </w:r>
                    </w:p>
                    <w:p w:rsidR="00EA5119" w:rsidRDefault="00EC0D62" w:rsidP="00AC3F27">
                      <w:pPr>
                        <w:jc w:val="center"/>
                        <w:rPr>
                          <w:rFonts w:ascii="XCCW Joined 10a" w:hAnsi="XCCW Joined 10a"/>
                          <w:sz w:val="22"/>
                        </w:rPr>
                      </w:pPr>
                      <w:r>
                        <w:rPr>
                          <w:rFonts w:ascii="XCCW Joined 10a" w:hAnsi="XCCW Joined 10a"/>
                          <w:sz w:val="22"/>
                        </w:rPr>
                        <w:t xml:space="preserve">We will be </w:t>
                      </w:r>
                      <w:r w:rsidR="00EA5119">
                        <w:rPr>
                          <w:rFonts w:ascii="XCCW Joined 10a" w:hAnsi="XCCW Joined 10a"/>
                          <w:sz w:val="22"/>
                        </w:rPr>
                        <w:t xml:space="preserve">learning about the role of light in how we see.  We will conduct experiments to observe and then explain reflection and refraction. </w:t>
                      </w:r>
                    </w:p>
                    <w:p w:rsidR="00EA5119" w:rsidRDefault="00EA5119" w:rsidP="00AC3F27">
                      <w:pPr>
                        <w:jc w:val="center"/>
                        <w:rPr>
                          <w:rFonts w:ascii="XCCW Joined 10a" w:hAnsi="XCCW Joined 10a"/>
                          <w:sz w:val="22"/>
                        </w:rPr>
                      </w:pPr>
                    </w:p>
                    <w:p w:rsidR="00EC0D62" w:rsidRDefault="00EA5119" w:rsidP="00AC3F27">
                      <w:pPr>
                        <w:jc w:val="center"/>
                        <w:rPr>
                          <w:rFonts w:ascii="XCCW Joined 10a" w:hAnsi="XCCW Joined 10a"/>
                          <w:sz w:val="22"/>
                        </w:rPr>
                      </w:pPr>
                      <w:r>
                        <w:rPr>
                          <w:rFonts w:ascii="XCCW Joined 10a" w:hAnsi="XCCW Joined 10a"/>
                          <w:sz w:val="22"/>
                        </w:rPr>
                        <w:t>We will consider how we see colour and why shadows form the shape of the object that casts them.</w:t>
                      </w:r>
                      <w:r w:rsidR="00EC0D62">
                        <w:rPr>
                          <w:rFonts w:ascii="XCCW Joined 10a" w:hAnsi="XCCW Joined 10a"/>
                          <w:sz w:val="22"/>
                        </w:rPr>
                        <w:t xml:space="preserve"> </w:t>
                      </w:r>
                    </w:p>
                    <w:p w:rsidR="00AC3F27" w:rsidRDefault="00AC3F27" w:rsidP="00AC3F27">
                      <w:pPr>
                        <w:jc w:val="center"/>
                        <w:rPr>
                          <w:rFonts w:ascii="XCCW Joined 10a" w:hAnsi="XCCW Joined 10a"/>
                          <w:sz w:val="22"/>
                        </w:rPr>
                      </w:pPr>
                    </w:p>
                    <w:p w:rsidR="00E664CF" w:rsidRDefault="00E664CF" w:rsidP="00AC3F27">
                      <w:pPr>
                        <w:jc w:val="center"/>
                        <w:rPr>
                          <w:rFonts w:ascii="XCCW Joined 10a" w:hAnsi="XCCW Joined 10a"/>
                          <w:sz w:val="22"/>
                        </w:rPr>
                      </w:pPr>
                    </w:p>
                    <w:p w:rsidR="00E664CF" w:rsidRPr="00271F6A" w:rsidRDefault="00E664CF" w:rsidP="00AC3F27">
                      <w:pPr>
                        <w:jc w:val="center"/>
                        <w:rPr>
                          <w:rFonts w:ascii="XCCW Joined 10a" w:hAnsi="XCCW Joined 10a"/>
                          <w:sz w:val="22"/>
                        </w:rPr>
                      </w:pPr>
                    </w:p>
                  </w:txbxContent>
                </v:textbox>
                <w10:wrap type="square" anchorx="page"/>
              </v:shape>
            </w:pict>
          </mc:Fallback>
        </mc:AlternateContent>
      </w:r>
      <w:r w:rsidR="00264537">
        <w:rPr>
          <w:rFonts w:ascii="Arial" w:hAnsi="Arial" w:cs="Arial"/>
          <w:noProof/>
        </w:rPr>
        <mc:AlternateContent>
          <mc:Choice Requires="wps">
            <w:drawing>
              <wp:anchor distT="0" distB="0" distL="114300" distR="114300" simplePos="0" relativeHeight="251660288" behindDoc="0" locked="0" layoutInCell="1" allowOverlap="1" wp14:anchorId="48C4DDB1" wp14:editId="4379B308">
                <wp:simplePos x="0" y="0"/>
                <wp:positionH relativeFrom="column">
                  <wp:posOffset>5602406</wp:posOffset>
                </wp:positionH>
                <wp:positionV relativeFrom="paragraph">
                  <wp:posOffset>3214048</wp:posOffset>
                </wp:positionV>
                <wp:extent cx="1831340" cy="1610436"/>
                <wp:effectExtent l="19050" t="19050" r="1651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10436"/>
                        </a:xfrm>
                        <a:prstGeom prst="rect">
                          <a:avLst/>
                        </a:prstGeom>
                        <a:solidFill>
                          <a:srgbClr val="FFFFFF"/>
                        </a:solidFill>
                        <a:ln w="41275">
                          <a:solidFill>
                            <a:srgbClr val="FF3399"/>
                          </a:solidFill>
                          <a:miter lim="800000"/>
                          <a:headEnd/>
                          <a:tailEnd/>
                        </a:ln>
                      </wps:spPr>
                      <wps:txbx>
                        <w:txbxContent>
                          <w:p w:rsidR="00C223AB" w:rsidRDefault="00EC0D62" w:rsidP="00C223AB">
                            <w:pPr>
                              <w:jc w:val="center"/>
                              <w:rPr>
                                <w:rFonts w:ascii="XCCW Joined 10a" w:hAnsi="XCCW Joined 10a"/>
                                <w:b/>
                                <w:sz w:val="22"/>
                                <w:szCs w:val="22"/>
                                <w:u w:val="single"/>
                              </w:rPr>
                            </w:pPr>
                            <w:r>
                              <w:rPr>
                                <w:rFonts w:ascii="XCCW Joined 10a" w:hAnsi="XCCW Joined 10a"/>
                                <w:b/>
                                <w:sz w:val="22"/>
                                <w:szCs w:val="22"/>
                                <w:u w:val="single"/>
                              </w:rPr>
                              <w:t>Art</w:t>
                            </w:r>
                          </w:p>
                          <w:p w:rsidR="00C223AB" w:rsidRPr="000039E0" w:rsidRDefault="00264537" w:rsidP="000039E0">
                            <w:pPr>
                              <w:jc w:val="center"/>
                              <w:rPr>
                                <w:rFonts w:ascii="XCCW Joined 10a" w:hAnsi="XCCW Joined 10a"/>
                                <w:szCs w:val="22"/>
                                <w:u w:val="single"/>
                              </w:rPr>
                            </w:pPr>
                            <w:r>
                              <w:rPr>
                                <w:rFonts w:ascii="XCCW Joined 10a" w:hAnsi="XCCW Joined 10a"/>
                                <w:sz w:val="22"/>
                                <w:szCs w:val="20"/>
                              </w:rPr>
                              <w:t>We will be considering formal architecture, drawing, printing and designing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DDB1" id="Text Box 5" o:spid="_x0000_s1033" type="#_x0000_t202" style="position:absolute;margin-left:441.15pt;margin-top:253.05pt;width:144.2pt;height:1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" strokecolor="#f39" strokeweight="3.25pt">
                <v:textbox>
                  <w:txbxContent>
                    <w:p w:rsidR="00C223AB" w:rsidRDefault="00EC0D62" w:rsidP="00C223AB">
                      <w:pPr>
                        <w:jc w:val="center"/>
                        <w:rPr>
                          <w:rFonts w:ascii="XCCW Joined 10a" w:hAnsi="XCCW Joined 10a"/>
                          <w:b/>
                          <w:sz w:val="22"/>
                          <w:szCs w:val="22"/>
                          <w:u w:val="single"/>
                        </w:rPr>
                      </w:pPr>
                      <w:r>
                        <w:rPr>
                          <w:rFonts w:ascii="XCCW Joined 10a" w:hAnsi="XCCW Joined 10a"/>
                          <w:b/>
                          <w:sz w:val="22"/>
                          <w:szCs w:val="22"/>
                          <w:u w:val="single"/>
                        </w:rPr>
                        <w:t>Art</w:t>
                      </w:r>
                    </w:p>
                    <w:p w:rsidR="00C223AB" w:rsidRPr="000039E0" w:rsidRDefault="00264537" w:rsidP="000039E0">
                      <w:pPr>
                        <w:jc w:val="center"/>
                        <w:rPr>
                          <w:rFonts w:ascii="XCCW Joined 10a" w:hAnsi="XCCW Joined 10a"/>
                          <w:szCs w:val="22"/>
                          <w:u w:val="single"/>
                        </w:rPr>
                      </w:pPr>
                      <w:r>
                        <w:rPr>
                          <w:rFonts w:ascii="XCCW Joined 10a" w:hAnsi="XCCW Joined 10a"/>
                          <w:sz w:val="22"/>
                          <w:szCs w:val="20"/>
                        </w:rPr>
                        <w:t>We will be considering formal architecture, drawing, printing and designing buildings</w:t>
                      </w:r>
                    </w:p>
                  </w:txbxContent>
                </v:textbox>
              </v:shape>
            </w:pict>
          </mc:Fallback>
        </mc:AlternateContent>
      </w:r>
      <w:r w:rsidR="000039E0">
        <w:rPr>
          <w:noProof/>
        </w:rPr>
        <mc:AlternateContent>
          <mc:Choice Requires="wps">
            <w:drawing>
              <wp:anchor distT="45720" distB="45720" distL="114300" distR="114300" simplePos="0" relativeHeight="251675648" behindDoc="1" locked="0" layoutInCell="1" allowOverlap="1" wp14:anchorId="6678BD19" wp14:editId="40FB5195">
                <wp:simplePos x="0" y="0"/>
                <wp:positionH relativeFrom="column">
                  <wp:posOffset>7554036</wp:posOffset>
                </wp:positionH>
                <wp:positionV relativeFrom="paragraph">
                  <wp:posOffset>20473</wp:posOffset>
                </wp:positionV>
                <wp:extent cx="2334544" cy="4682016"/>
                <wp:effectExtent l="19050" t="19050" r="2794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544" cy="4682016"/>
                        </a:xfrm>
                        <a:prstGeom prst="rect">
                          <a:avLst/>
                        </a:prstGeom>
                        <a:solidFill>
                          <a:srgbClr val="FFFFFF"/>
                        </a:solidFill>
                        <a:ln w="31750">
                          <a:solidFill>
                            <a:srgbClr val="FFFF00"/>
                          </a:solidFill>
                          <a:miter lim="800000"/>
                          <a:headEnd/>
                          <a:tailEnd/>
                        </a:ln>
                      </wps:spPr>
                      <wps:txb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English</w:t>
                            </w:r>
                          </w:p>
                          <w:p w:rsidR="000039E0" w:rsidRDefault="00271F6A" w:rsidP="00C3169C">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t>
                            </w:r>
                            <w:r w:rsidR="000039E0">
                              <w:rPr>
                                <w:rFonts w:ascii="XCCW Joined 10a" w:eastAsia="Times New Roman" w:hAnsi="XCCW Joined 10a"/>
                                <w:lang w:eastAsia="en-GB"/>
                              </w:rPr>
                              <w:t xml:space="preserve">will </w:t>
                            </w:r>
                            <w:r w:rsidR="00C91984">
                              <w:rPr>
                                <w:rFonts w:ascii="XCCW Joined 10a" w:eastAsia="Times New Roman" w:hAnsi="XCCW Joined 10a"/>
                                <w:lang w:eastAsia="en-GB"/>
                              </w:rPr>
                              <w:t xml:space="preserve">be looking at </w:t>
                            </w:r>
                            <w:r w:rsidR="00EA5119">
                              <w:rPr>
                                <w:rFonts w:ascii="XCCW Joined 10a" w:eastAsia="Times New Roman" w:hAnsi="XCCW Joined 10a"/>
                                <w:lang w:eastAsia="en-GB"/>
                              </w:rPr>
                              <w:t xml:space="preserve">the Ancient Greek gods and the myths written about them, in order to write our own.  </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271F6A" w:rsidRDefault="00EA5119" w:rsidP="00C3169C">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write a biography about Alexander the Great and use the Ancient Olympics to inspire different genres of writing.</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0039E0" w:rsidRDefault="000039E0" w:rsidP="000039E0">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continue to learn the Y5/</w:t>
                            </w:r>
                            <w:r w:rsidR="00264537">
                              <w:rPr>
                                <w:rFonts w:ascii="XCCW Joined 10a" w:eastAsia="Times New Roman" w:hAnsi="XCCW Joined 10a"/>
                                <w:lang w:eastAsia="en-GB"/>
                              </w:rPr>
                              <w:t>6</w:t>
                            </w:r>
                            <w:r>
                              <w:rPr>
                                <w:rFonts w:ascii="XCCW Joined 10a" w:eastAsia="Times New Roman" w:hAnsi="XCCW Joined 10a"/>
                                <w:lang w:eastAsia="en-GB"/>
                              </w:rPr>
                              <w:t xml:space="preserve"> grammar, punctuation and spellings</w:t>
                            </w:r>
                            <w:r w:rsidR="00264537">
                              <w:rPr>
                                <w:rFonts w:ascii="XCCW Joined 10a" w:eastAsia="Times New Roman" w:hAnsi="XCCW Joined 10a"/>
                                <w:lang w:eastAsia="en-GB"/>
                              </w:rPr>
                              <w:t xml:space="preserve"> and develop our understanding of what we read through VIPERS.</w:t>
                            </w:r>
                          </w:p>
                          <w:p w:rsidR="000039E0" w:rsidRDefault="000039E0" w:rsidP="00C3169C">
                            <w:pPr>
                              <w:pStyle w:val="ListParagraph"/>
                              <w:spacing w:after="0" w:line="240" w:lineRule="auto"/>
                              <w:ind w:left="0"/>
                              <w:jc w:val="center"/>
                              <w:rPr>
                                <w:rFonts w:ascii="XCCW Joined 10a" w:eastAsia="Times New Roman" w:hAnsi="XCCW Joined 10a"/>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8BD19" id="_x0000_s1034" type="#_x0000_t202" style="position:absolute;margin-left:594.8pt;margin-top:1.6pt;width:183.8pt;height:368.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" strokecolor="yellow" strokeweight="2.5pt">
                <v:textbo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English</w:t>
                      </w:r>
                    </w:p>
                    <w:p w:rsidR="000039E0" w:rsidRDefault="00271F6A" w:rsidP="00C3169C">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t>
                      </w:r>
                      <w:r w:rsidR="000039E0">
                        <w:rPr>
                          <w:rFonts w:ascii="XCCW Joined 10a" w:eastAsia="Times New Roman" w:hAnsi="XCCW Joined 10a"/>
                          <w:lang w:eastAsia="en-GB"/>
                        </w:rPr>
                        <w:t xml:space="preserve">will </w:t>
                      </w:r>
                      <w:r w:rsidR="00C91984">
                        <w:rPr>
                          <w:rFonts w:ascii="XCCW Joined 10a" w:eastAsia="Times New Roman" w:hAnsi="XCCW Joined 10a"/>
                          <w:lang w:eastAsia="en-GB"/>
                        </w:rPr>
                        <w:t xml:space="preserve">be looking at </w:t>
                      </w:r>
                      <w:r w:rsidR="00EA5119">
                        <w:rPr>
                          <w:rFonts w:ascii="XCCW Joined 10a" w:eastAsia="Times New Roman" w:hAnsi="XCCW Joined 10a"/>
                          <w:lang w:eastAsia="en-GB"/>
                        </w:rPr>
                        <w:t xml:space="preserve">the Ancient Greek gods and the myths written about them, in order to write our own.  </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271F6A" w:rsidRDefault="00EA5119" w:rsidP="00C3169C">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write a biography about Alexander the Great and use the Ancient Olympics to inspire different genres of writing.</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0039E0" w:rsidRDefault="000039E0" w:rsidP="000039E0">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continue to learn the Y5/</w:t>
                      </w:r>
                      <w:r w:rsidR="00264537">
                        <w:rPr>
                          <w:rFonts w:ascii="XCCW Joined 10a" w:eastAsia="Times New Roman" w:hAnsi="XCCW Joined 10a"/>
                          <w:lang w:eastAsia="en-GB"/>
                        </w:rPr>
                        <w:t>6</w:t>
                      </w:r>
                      <w:r>
                        <w:rPr>
                          <w:rFonts w:ascii="XCCW Joined 10a" w:eastAsia="Times New Roman" w:hAnsi="XCCW Joined 10a"/>
                          <w:lang w:eastAsia="en-GB"/>
                        </w:rPr>
                        <w:t xml:space="preserve"> grammar, punctuation and spellings</w:t>
                      </w:r>
                      <w:r w:rsidR="00264537">
                        <w:rPr>
                          <w:rFonts w:ascii="XCCW Joined 10a" w:eastAsia="Times New Roman" w:hAnsi="XCCW Joined 10a"/>
                          <w:lang w:eastAsia="en-GB"/>
                        </w:rPr>
                        <w:t xml:space="preserve"> and develop our understanding of what we read through VIPERS.</w:t>
                      </w:r>
                    </w:p>
                    <w:p w:rsidR="000039E0" w:rsidRDefault="000039E0" w:rsidP="00C3169C">
                      <w:pPr>
                        <w:pStyle w:val="ListParagraph"/>
                        <w:spacing w:after="0" w:line="240" w:lineRule="auto"/>
                        <w:ind w:left="0"/>
                        <w:jc w:val="center"/>
                        <w:rPr>
                          <w:rFonts w:ascii="XCCW Joined 10a" w:eastAsia="Times New Roman" w:hAnsi="XCCW Joined 10a"/>
                          <w:lang w:eastAsia="en-GB"/>
                        </w:rPr>
                      </w:pPr>
                    </w:p>
                  </w:txbxContent>
                </v:textbox>
              </v:shape>
            </w:pict>
          </mc:Fallback>
        </mc:AlternateContent>
      </w:r>
      <w:r w:rsidR="000039E0">
        <w:rPr>
          <w:noProof/>
        </w:rPr>
        <mc:AlternateContent>
          <mc:Choice Requires="wps">
            <w:drawing>
              <wp:anchor distT="45720" distB="45720" distL="114300" distR="114300" simplePos="0" relativeHeight="251671552" behindDoc="0" locked="0" layoutInCell="1" allowOverlap="1" wp14:anchorId="27B404A5" wp14:editId="4022E52A">
                <wp:simplePos x="0" y="0"/>
                <wp:positionH relativeFrom="margin">
                  <wp:posOffset>4093210</wp:posOffset>
                </wp:positionH>
                <wp:positionV relativeFrom="paragraph">
                  <wp:posOffset>3221355</wp:posOffset>
                </wp:positionV>
                <wp:extent cx="1318260" cy="1488440"/>
                <wp:effectExtent l="19050" t="19050" r="1524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88440"/>
                        </a:xfrm>
                        <a:prstGeom prst="rect">
                          <a:avLst/>
                        </a:prstGeom>
                        <a:solidFill>
                          <a:srgbClr val="FFFFFF"/>
                        </a:solidFill>
                        <a:ln w="31750">
                          <a:solidFill>
                            <a:srgbClr val="FF6600"/>
                          </a:solidFill>
                          <a:miter lim="800000"/>
                          <a:headEnd/>
                          <a:tailEnd/>
                        </a:ln>
                      </wps:spPr>
                      <wps:txb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PSHE</w:t>
                            </w:r>
                          </w:p>
                          <w:p w:rsidR="00271F6A" w:rsidRDefault="00271F6A" w:rsidP="000039E0">
                            <w:pPr>
                              <w:jc w:val="center"/>
                              <w:rPr>
                                <w:rFonts w:ascii="XCCW Joined 10a" w:hAnsi="XCCW Joined 10a"/>
                                <w:sz w:val="22"/>
                              </w:rPr>
                            </w:pPr>
                            <w:r w:rsidRPr="00271F6A">
                              <w:rPr>
                                <w:rFonts w:ascii="XCCW Joined 10a" w:hAnsi="XCCW Joined 10a"/>
                                <w:sz w:val="22"/>
                              </w:rPr>
                              <w:t>We w</w:t>
                            </w:r>
                            <w:r w:rsidRPr="00271F6A">
                              <w:rPr>
                                <w:rFonts w:ascii="XCCW Joined 10b" w:hAnsi="XCCW Joined 10b"/>
                                <w:sz w:val="22"/>
                              </w:rPr>
                              <w:t>i</w:t>
                            </w:r>
                            <w:r w:rsidRPr="00271F6A">
                              <w:rPr>
                                <w:rFonts w:ascii="XCCW Joined 10a" w:hAnsi="XCCW Joined 10a"/>
                                <w:sz w:val="22"/>
                              </w:rPr>
                              <w:t>ll be</w:t>
                            </w:r>
                          </w:p>
                          <w:p w:rsidR="00EC0D62" w:rsidRPr="00271F6A" w:rsidRDefault="00EC0D62" w:rsidP="00C3169C">
                            <w:pPr>
                              <w:jc w:val="center"/>
                              <w:rPr>
                                <w:rFonts w:ascii="XCCW Joined 10a" w:hAnsi="XCCW Joined 10a"/>
                                <w:sz w:val="22"/>
                              </w:rPr>
                            </w:pPr>
                            <w:r>
                              <w:rPr>
                                <w:rFonts w:ascii="XCCW Joined 10a" w:hAnsi="XCCW Joined 10a"/>
                                <w:sz w:val="22"/>
                              </w:rPr>
                              <w:t xml:space="preserve">considering </w:t>
                            </w:r>
                            <w:r w:rsidR="000039E0">
                              <w:rPr>
                                <w:rFonts w:ascii="XCCW Joined 10a" w:hAnsi="XCCW Joined 10a"/>
                                <w:sz w:val="22"/>
                              </w:rPr>
                              <w:t>‘Being me in my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404A5" id="_x0000_s1035" type="#_x0000_t202" style="position:absolute;margin-left:322.3pt;margin-top:253.65pt;width:103.8pt;height:11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" strokecolor="#f60" strokeweight="2.5pt">
                <v:textbo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PSHE</w:t>
                      </w:r>
                    </w:p>
                    <w:p w:rsidR="00271F6A" w:rsidRDefault="00271F6A" w:rsidP="000039E0">
                      <w:pPr>
                        <w:jc w:val="center"/>
                        <w:rPr>
                          <w:rFonts w:ascii="XCCW Joined 10a" w:hAnsi="XCCW Joined 10a"/>
                          <w:sz w:val="22"/>
                        </w:rPr>
                      </w:pPr>
                      <w:r w:rsidRPr="00271F6A">
                        <w:rPr>
                          <w:rFonts w:ascii="XCCW Joined 10a" w:hAnsi="XCCW Joined 10a"/>
                          <w:sz w:val="22"/>
                        </w:rPr>
                        <w:t>We w</w:t>
                      </w:r>
                      <w:r w:rsidRPr="00271F6A">
                        <w:rPr>
                          <w:rFonts w:ascii="XCCW Joined 10b" w:hAnsi="XCCW Joined 10b"/>
                          <w:sz w:val="22"/>
                        </w:rPr>
                        <w:t>i</w:t>
                      </w:r>
                      <w:r w:rsidRPr="00271F6A">
                        <w:rPr>
                          <w:rFonts w:ascii="XCCW Joined 10a" w:hAnsi="XCCW Joined 10a"/>
                          <w:sz w:val="22"/>
                        </w:rPr>
                        <w:t>ll be</w:t>
                      </w:r>
                    </w:p>
                    <w:p w:rsidR="00EC0D62" w:rsidRPr="00271F6A" w:rsidRDefault="00EC0D62" w:rsidP="00C3169C">
                      <w:pPr>
                        <w:jc w:val="center"/>
                        <w:rPr>
                          <w:rFonts w:ascii="XCCW Joined 10a" w:hAnsi="XCCW Joined 10a"/>
                          <w:sz w:val="22"/>
                        </w:rPr>
                      </w:pPr>
                      <w:r>
                        <w:rPr>
                          <w:rFonts w:ascii="XCCW Joined 10a" w:hAnsi="XCCW Joined 10a"/>
                          <w:sz w:val="22"/>
                        </w:rPr>
                        <w:t xml:space="preserve">considering </w:t>
                      </w:r>
                      <w:r w:rsidR="000039E0">
                        <w:rPr>
                          <w:rFonts w:ascii="XCCW Joined 10a" w:hAnsi="XCCW Joined 10a"/>
                          <w:sz w:val="22"/>
                        </w:rPr>
                        <w:t>‘Being me in my world’.</w:t>
                      </w:r>
                    </w:p>
                  </w:txbxContent>
                </v:textbox>
                <w10:wrap type="square" anchorx="margin"/>
              </v:shape>
            </w:pict>
          </mc:Fallback>
        </mc:AlternateContent>
      </w:r>
      <w:r w:rsidR="00C91984">
        <w:rPr>
          <w:noProof/>
        </w:rPr>
        <mc:AlternateContent>
          <mc:Choice Requires="wps">
            <w:drawing>
              <wp:anchor distT="45720" distB="45720" distL="114300" distR="114300" simplePos="0" relativeHeight="251669504" behindDoc="0" locked="0" layoutInCell="1" allowOverlap="1" wp14:anchorId="50D4312A" wp14:editId="776F081F">
                <wp:simplePos x="0" y="0"/>
                <wp:positionH relativeFrom="column">
                  <wp:posOffset>2200910</wp:posOffset>
                </wp:positionH>
                <wp:positionV relativeFrom="paragraph">
                  <wp:posOffset>41910</wp:posOffset>
                </wp:positionV>
                <wp:extent cx="5244465" cy="1842770"/>
                <wp:effectExtent l="19050" t="19050" r="1333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1842770"/>
                        </a:xfrm>
                        <a:prstGeom prst="rect">
                          <a:avLst/>
                        </a:prstGeom>
                        <a:solidFill>
                          <a:srgbClr val="FFFFFF"/>
                        </a:solidFill>
                        <a:ln w="31750">
                          <a:solidFill>
                            <a:srgbClr val="FF0000"/>
                          </a:solidFill>
                          <a:miter lim="800000"/>
                          <a:headEnd/>
                          <a:tailEnd/>
                        </a:ln>
                      </wps:spPr>
                      <wps:txb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Maths</w:t>
                            </w:r>
                          </w:p>
                          <w:p w:rsidR="00271F6A" w:rsidRPr="00271F6A" w:rsidRDefault="00271F6A" w:rsidP="00EA5119">
                            <w:pPr>
                              <w:pStyle w:val="ListParagraph"/>
                              <w:spacing w:after="0" w:line="240" w:lineRule="auto"/>
                              <w:ind w:left="0"/>
                              <w:jc w:val="center"/>
                              <w:rPr>
                                <w:rFonts w:ascii="XCCW Joined 10a" w:eastAsia="Times New Roman" w:hAnsi="XCCW Joined 10a"/>
                                <w:lang w:eastAsia="en-GB"/>
                              </w:rPr>
                            </w:pPr>
                            <w:r w:rsidRPr="00271F6A">
                              <w:rPr>
                                <w:rFonts w:ascii="XCCW Joined 10a" w:eastAsia="Times New Roman" w:hAnsi="XCCW Joined 10a"/>
                                <w:lang w:eastAsia="en-GB"/>
                              </w:rPr>
                              <w:t xml:space="preserve">In </w:t>
                            </w:r>
                            <w:r w:rsidRPr="00F12E44">
                              <w:rPr>
                                <w:rFonts w:ascii="XCCW Joined 10a" w:eastAsia="Times New Roman" w:hAnsi="XCCW Joined 10a"/>
                                <w:lang w:eastAsia="en-GB"/>
                              </w:rPr>
                              <w:t xml:space="preserve">maths we will be </w:t>
                            </w:r>
                            <w:r w:rsidR="00C223AB">
                              <w:rPr>
                                <w:rFonts w:ascii="XCCW Joined 10a" w:eastAsia="Times New Roman" w:hAnsi="XCCW Joined 10a"/>
                                <w:lang w:eastAsia="en-GB"/>
                              </w:rPr>
                              <w:t xml:space="preserve">developing our </w:t>
                            </w:r>
                            <w:r w:rsidR="00EA5119">
                              <w:rPr>
                                <w:rFonts w:ascii="XCCW Joined 10a" w:eastAsia="Times New Roman" w:hAnsi="XCCW Joined 10a"/>
                                <w:lang w:eastAsia="en-GB"/>
                              </w:rPr>
                              <w:t xml:space="preserve">understanding of number and place value. We will be </w:t>
                            </w:r>
                            <w:r w:rsidR="00EA5119" w:rsidRPr="00271F6A">
                              <w:rPr>
                                <w:rFonts w:ascii="XCCW Joined 10a" w:eastAsia="Times New Roman" w:hAnsi="XCCW Joined 10a"/>
                                <w:lang w:eastAsia="en-GB"/>
                              </w:rPr>
                              <w:t xml:space="preserve">thinking about </w:t>
                            </w:r>
                            <w:r w:rsidR="00EA5119">
                              <w:rPr>
                                <w:rFonts w:ascii="XCCW Joined 10a" w:eastAsia="Times New Roman" w:hAnsi="XCCW Joined 10a"/>
                                <w:lang w:eastAsia="en-GB"/>
                              </w:rPr>
                              <w:t>how we round numbers as well as ordering</w:t>
                            </w:r>
                            <w:r w:rsidR="00EA5119" w:rsidRPr="00271F6A">
                              <w:rPr>
                                <w:rFonts w:ascii="XCCW Joined 10a" w:eastAsia="Times New Roman" w:hAnsi="XCCW Joined 10a"/>
                                <w:lang w:eastAsia="en-GB"/>
                              </w:rPr>
                              <w:t xml:space="preserve"> and </w:t>
                            </w:r>
                            <w:r w:rsidR="00EA5119">
                              <w:rPr>
                                <w:rFonts w:ascii="XCCW Joined 10a" w:eastAsia="Times New Roman" w:hAnsi="XCCW Joined 10a"/>
                                <w:lang w:eastAsia="en-GB"/>
                              </w:rPr>
                              <w:t>comparing</w:t>
                            </w:r>
                            <w:r w:rsidR="00EA5119" w:rsidRPr="00271F6A">
                              <w:rPr>
                                <w:rFonts w:ascii="XCCW Joined 10a" w:eastAsia="Times New Roman" w:hAnsi="XCCW Joined 10a"/>
                                <w:lang w:eastAsia="en-GB"/>
                              </w:rPr>
                              <w:t xml:space="preserve"> them.</w:t>
                            </w:r>
                            <w:r w:rsidR="00EA5119">
                              <w:rPr>
                                <w:rFonts w:ascii="XCCW Joined 10a" w:eastAsia="Times New Roman" w:hAnsi="XCCW Joined 10a"/>
                                <w:lang w:eastAsia="en-GB"/>
                              </w:rPr>
                              <w:t xml:space="preserve"> We will then move onto learning about factors, multiples and prime numbers.  Throughout we will develop our reasoning and problem solving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4312A" id="_x0000_s1036" type="#_x0000_t202" style="position:absolute;margin-left:173.3pt;margin-top:3.3pt;width:412.95pt;height:1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" strokecolor="red" strokeweight="2.5pt">
                <v:textbo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Maths</w:t>
                      </w:r>
                    </w:p>
                    <w:p w:rsidR="00271F6A" w:rsidRPr="00271F6A" w:rsidRDefault="00271F6A" w:rsidP="00EA5119">
                      <w:pPr>
                        <w:pStyle w:val="ListParagraph"/>
                        <w:spacing w:after="0" w:line="240" w:lineRule="auto"/>
                        <w:ind w:left="0"/>
                        <w:jc w:val="center"/>
                        <w:rPr>
                          <w:rFonts w:ascii="XCCW Joined 10a" w:eastAsia="Times New Roman" w:hAnsi="XCCW Joined 10a"/>
                          <w:lang w:eastAsia="en-GB"/>
                        </w:rPr>
                      </w:pPr>
                      <w:r w:rsidRPr="00271F6A">
                        <w:rPr>
                          <w:rFonts w:ascii="XCCW Joined 10a" w:eastAsia="Times New Roman" w:hAnsi="XCCW Joined 10a"/>
                          <w:lang w:eastAsia="en-GB"/>
                        </w:rPr>
                        <w:t xml:space="preserve">In </w:t>
                      </w:r>
                      <w:r w:rsidRPr="00F12E44">
                        <w:rPr>
                          <w:rFonts w:ascii="XCCW Joined 10a" w:eastAsia="Times New Roman" w:hAnsi="XCCW Joined 10a"/>
                          <w:lang w:eastAsia="en-GB"/>
                        </w:rPr>
                        <w:t xml:space="preserve">maths we will be </w:t>
                      </w:r>
                      <w:r w:rsidR="00C223AB">
                        <w:rPr>
                          <w:rFonts w:ascii="XCCW Joined 10a" w:eastAsia="Times New Roman" w:hAnsi="XCCW Joined 10a"/>
                          <w:lang w:eastAsia="en-GB"/>
                        </w:rPr>
                        <w:t xml:space="preserve">developing our </w:t>
                      </w:r>
                      <w:r w:rsidR="00EA5119">
                        <w:rPr>
                          <w:rFonts w:ascii="XCCW Joined 10a" w:eastAsia="Times New Roman" w:hAnsi="XCCW Joined 10a"/>
                          <w:lang w:eastAsia="en-GB"/>
                        </w:rPr>
                        <w:t xml:space="preserve">understanding of number and place value. We will be </w:t>
                      </w:r>
                      <w:r w:rsidR="00EA5119" w:rsidRPr="00271F6A">
                        <w:rPr>
                          <w:rFonts w:ascii="XCCW Joined 10a" w:eastAsia="Times New Roman" w:hAnsi="XCCW Joined 10a"/>
                          <w:lang w:eastAsia="en-GB"/>
                        </w:rPr>
                        <w:t xml:space="preserve">thinking about </w:t>
                      </w:r>
                      <w:r w:rsidR="00EA5119">
                        <w:rPr>
                          <w:rFonts w:ascii="XCCW Joined 10a" w:eastAsia="Times New Roman" w:hAnsi="XCCW Joined 10a"/>
                          <w:lang w:eastAsia="en-GB"/>
                        </w:rPr>
                        <w:t>how we round numbers as well as ordering</w:t>
                      </w:r>
                      <w:r w:rsidR="00EA5119" w:rsidRPr="00271F6A">
                        <w:rPr>
                          <w:rFonts w:ascii="XCCW Joined 10a" w:eastAsia="Times New Roman" w:hAnsi="XCCW Joined 10a"/>
                          <w:lang w:eastAsia="en-GB"/>
                        </w:rPr>
                        <w:t xml:space="preserve"> and </w:t>
                      </w:r>
                      <w:r w:rsidR="00EA5119">
                        <w:rPr>
                          <w:rFonts w:ascii="XCCW Joined 10a" w:eastAsia="Times New Roman" w:hAnsi="XCCW Joined 10a"/>
                          <w:lang w:eastAsia="en-GB"/>
                        </w:rPr>
                        <w:t>comparing</w:t>
                      </w:r>
                      <w:r w:rsidR="00EA5119" w:rsidRPr="00271F6A">
                        <w:rPr>
                          <w:rFonts w:ascii="XCCW Joined 10a" w:eastAsia="Times New Roman" w:hAnsi="XCCW Joined 10a"/>
                          <w:lang w:eastAsia="en-GB"/>
                        </w:rPr>
                        <w:t xml:space="preserve"> them.</w:t>
                      </w:r>
                      <w:r w:rsidR="00EA5119">
                        <w:rPr>
                          <w:rFonts w:ascii="XCCW Joined 10a" w:eastAsia="Times New Roman" w:hAnsi="XCCW Joined 10a"/>
                          <w:lang w:eastAsia="en-GB"/>
                        </w:rPr>
                        <w:t xml:space="preserve"> We will then move onto learning about factors, multiples and prime numbers.  Throughout we will develop our reasoning and problem solving skills.</w:t>
                      </w:r>
                    </w:p>
                  </w:txbxContent>
                </v:textbox>
                <w10:wrap type="square"/>
              </v:shape>
            </w:pict>
          </mc:Fallback>
        </mc:AlternateContent>
      </w:r>
      <w:r w:rsidR="00C223AB">
        <w:rPr>
          <w:rFonts w:ascii="Arial" w:hAnsi="Arial" w:cs="Arial"/>
          <w:noProof/>
        </w:rPr>
        <mc:AlternateContent>
          <mc:Choice Requires="wps">
            <w:drawing>
              <wp:anchor distT="0" distB="0" distL="114300" distR="114300" simplePos="0" relativeHeight="251658240" behindDoc="0" locked="0" layoutInCell="1" allowOverlap="1" wp14:anchorId="2ED60AAE" wp14:editId="646487B5">
                <wp:simplePos x="0" y="0"/>
                <wp:positionH relativeFrom="column">
                  <wp:posOffset>2561590</wp:posOffset>
                </wp:positionH>
                <wp:positionV relativeFrom="paragraph">
                  <wp:posOffset>2009494</wp:posOffset>
                </wp:positionV>
                <wp:extent cx="4485616" cy="955699"/>
                <wp:effectExtent l="19050" t="19050" r="29845" b="349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16" cy="955699"/>
                        </a:xfrm>
                        <a:prstGeom prst="rect">
                          <a:avLst/>
                        </a:prstGeom>
                        <a:solidFill>
                          <a:srgbClr val="FFFFFF"/>
                        </a:solidFill>
                        <a:ln w="57150">
                          <a:solidFill>
                            <a:srgbClr val="000099"/>
                          </a:solidFill>
                          <a:miter lim="800000"/>
                          <a:headEnd/>
                          <a:tailEnd/>
                        </a:ln>
                      </wps:spPr>
                      <wps:txbx>
                        <w:txbxContent>
                          <w:p w:rsidR="00271F6A" w:rsidRPr="00271F6A" w:rsidRDefault="008C49AB" w:rsidP="00271F6A">
                            <w:pPr>
                              <w:jc w:val="center"/>
                              <w:rPr>
                                <w:rFonts w:ascii="Comic Sans MS" w:hAnsi="Comic Sans MS"/>
                                <w:color w:val="002060"/>
                                <w:sz w:val="40"/>
                                <w:szCs w:val="40"/>
                              </w:rPr>
                            </w:pPr>
                            <w:r>
                              <w:rPr>
                                <w:rFonts w:ascii="Comic Sans MS" w:hAnsi="Comic Sans MS"/>
                                <w:color w:val="002060"/>
                                <w:sz w:val="40"/>
                                <w:szCs w:val="40"/>
                              </w:rPr>
                              <w:t>Voyagers</w:t>
                            </w:r>
                            <w:r w:rsidR="00F12E44">
                              <w:rPr>
                                <w:rFonts w:ascii="Comic Sans MS" w:hAnsi="Comic Sans MS"/>
                                <w:color w:val="002060"/>
                                <w:sz w:val="40"/>
                                <w:szCs w:val="40"/>
                              </w:rPr>
                              <w:t xml:space="preserve"> </w:t>
                            </w:r>
                            <w:r w:rsidR="00EA5119">
                              <w:rPr>
                                <w:rFonts w:ascii="Comic Sans MS" w:hAnsi="Comic Sans MS"/>
                                <w:color w:val="002060"/>
                                <w:sz w:val="40"/>
                                <w:szCs w:val="40"/>
                              </w:rPr>
                              <w:t>Term 1</w:t>
                            </w:r>
                            <w:r w:rsidR="00271F6A" w:rsidRPr="00271F6A">
                              <w:rPr>
                                <w:rFonts w:ascii="Comic Sans MS" w:hAnsi="Comic Sans MS"/>
                                <w:color w:val="002060"/>
                                <w:sz w:val="40"/>
                                <w:szCs w:val="40"/>
                              </w:rPr>
                              <w:t>:</w:t>
                            </w:r>
                          </w:p>
                          <w:p w:rsidR="00271F6A" w:rsidRPr="00271F6A" w:rsidRDefault="00EA5119" w:rsidP="00271F6A">
                            <w:pPr>
                              <w:jc w:val="center"/>
                              <w:rPr>
                                <w:rFonts w:ascii="Comic Sans MS" w:hAnsi="Comic Sans MS"/>
                                <w:color w:val="002060"/>
                                <w:sz w:val="40"/>
                                <w:szCs w:val="40"/>
                              </w:rPr>
                            </w:pPr>
                            <w:r>
                              <w:rPr>
                                <w:rFonts w:ascii="Comic Sans MS" w:hAnsi="Comic Sans MS"/>
                                <w:b/>
                                <w:color w:val="002060"/>
                                <w:sz w:val="40"/>
                                <w:szCs w:val="40"/>
                              </w:rPr>
                              <w:t>It’s all Greek to me!</w:t>
                            </w:r>
                          </w:p>
                          <w:p w:rsidR="00271F6A" w:rsidRPr="006A31CB" w:rsidRDefault="00271F6A" w:rsidP="00271F6A">
                            <w:pPr>
                              <w:ind w:left="720"/>
                              <w:jc w:val="center"/>
                              <w:rPr>
                                <w:rFonts w:ascii="Comic Sans MS" w:hAnsi="Comic Sans M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0AAE" id="_x0000_s1036" type="#_x0000_t202" style="position:absolute;margin-left:201.7pt;margin-top:158.25pt;width:353.2pt;height: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" strokecolor="#009" strokeweight="4.5pt">
                <v:textbox>
                  <w:txbxContent>
                    <w:p w:rsidR="00271F6A" w:rsidRPr="00271F6A" w:rsidRDefault="008C49AB" w:rsidP="00271F6A">
                      <w:pPr>
                        <w:jc w:val="center"/>
                        <w:rPr>
                          <w:rFonts w:ascii="Comic Sans MS" w:hAnsi="Comic Sans MS"/>
                          <w:color w:val="002060"/>
                          <w:sz w:val="40"/>
                          <w:szCs w:val="40"/>
                        </w:rPr>
                      </w:pPr>
                      <w:r>
                        <w:rPr>
                          <w:rFonts w:ascii="Comic Sans MS" w:hAnsi="Comic Sans MS"/>
                          <w:color w:val="002060"/>
                          <w:sz w:val="40"/>
                          <w:szCs w:val="40"/>
                        </w:rPr>
                        <w:t>Voyagers</w:t>
                      </w:r>
                      <w:r w:rsidR="00F12E44">
                        <w:rPr>
                          <w:rFonts w:ascii="Comic Sans MS" w:hAnsi="Comic Sans MS"/>
                          <w:color w:val="002060"/>
                          <w:sz w:val="40"/>
                          <w:szCs w:val="40"/>
                        </w:rPr>
                        <w:t xml:space="preserve"> </w:t>
                      </w:r>
                      <w:r w:rsidR="00EA5119">
                        <w:rPr>
                          <w:rFonts w:ascii="Comic Sans MS" w:hAnsi="Comic Sans MS"/>
                          <w:color w:val="002060"/>
                          <w:sz w:val="40"/>
                          <w:szCs w:val="40"/>
                        </w:rPr>
                        <w:t>Term 1</w:t>
                      </w:r>
                      <w:r w:rsidR="00271F6A" w:rsidRPr="00271F6A">
                        <w:rPr>
                          <w:rFonts w:ascii="Comic Sans MS" w:hAnsi="Comic Sans MS"/>
                          <w:color w:val="002060"/>
                          <w:sz w:val="40"/>
                          <w:szCs w:val="40"/>
                        </w:rPr>
                        <w:t>:</w:t>
                      </w:r>
                    </w:p>
                    <w:p w:rsidR="00271F6A" w:rsidRPr="00271F6A" w:rsidRDefault="00EA5119" w:rsidP="00271F6A">
                      <w:pPr>
                        <w:jc w:val="center"/>
                        <w:rPr>
                          <w:rFonts w:ascii="Comic Sans MS" w:hAnsi="Comic Sans MS"/>
                          <w:color w:val="002060"/>
                          <w:sz w:val="40"/>
                          <w:szCs w:val="40"/>
                        </w:rPr>
                      </w:pPr>
                      <w:r>
                        <w:rPr>
                          <w:rFonts w:ascii="Comic Sans MS" w:hAnsi="Comic Sans MS"/>
                          <w:b/>
                          <w:color w:val="002060"/>
                          <w:sz w:val="40"/>
                          <w:szCs w:val="40"/>
                        </w:rPr>
                        <w:t>It’s all Greek to me!</w:t>
                      </w:r>
                    </w:p>
                    <w:p w:rsidR="00271F6A" w:rsidRPr="006A31CB" w:rsidRDefault="00271F6A" w:rsidP="00271F6A">
                      <w:pPr>
                        <w:ind w:left="720"/>
                        <w:jc w:val="center"/>
                        <w:rPr>
                          <w:rFonts w:ascii="Comic Sans MS" w:hAnsi="Comic Sans MS"/>
                          <w:sz w:val="40"/>
                          <w:szCs w:val="40"/>
                        </w:rPr>
                      </w:pPr>
                    </w:p>
                  </w:txbxContent>
                </v:textbox>
              </v:shape>
            </w:pict>
          </mc:Fallback>
        </mc:AlternateContent>
      </w:r>
    </w:p>
    <w:sectPr w:rsidR="00271F6A" w:rsidRPr="00582C91" w:rsidSect="00122F8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XCCW Joined 10b">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6A"/>
    <w:rsid w:val="000039E0"/>
    <w:rsid w:val="000124CA"/>
    <w:rsid w:val="00027D67"/>
    <w:rsid w:val="00035AEA"/>
    <w:rsid w:val="0004793C"/>
    <w:rsid w:val="00051C9F"/>
    <w:rsid w:val="00053642"/>
    <w:rsid w:val="00056165"/>
    <w:rsid w:val="00060AB9"/>
    <w:rsid w:val="0008143F"/>
    <w:rsid w:val="000A39AE"/>
    <w:rsid w:val="000A6349"/>
    <w:rsid w:val="000B0AD3"/>
    <w:rsid w:val="000B1692"/>
    <w:rsid w:val="000B3E3A"/>
    <w:rsid w:val="000B43D7"/>
    <w:rsid w:val="000B5FB3"/>
    <w:rsid w:val="000D3EE0"/>
    <w:rsid w:val="000E2CAC"/>
    <w:rsid w:val="000E32ED"/>
    <w:rsid w:val="000E44CF"/>
    <w:rsid w:val="000F166B"/>
    <w:rsid w:val="001131EF"/>
    <w:rsid w:val="00117532"/>
    <w:rsid w:val="00122F8F"/>
    <w:rsid w:val="00123266"/>
    <w:rsid w:val="00123F46"/>
    <w:rsid w:val="00127546"/>
    <w:rsid w:val="00145BA1"/>
    <w:rsid w:val="00152763"/>
    <w:rsid w:val="00153E4B"/>
    <w:rsid w:val="00170535"/>
    <w:rsid w:val="00170F19"/>
    <w:rsid w:val="00182807"/>
    <w:rsid w:val="0018560D"/>
    <w:rsid w:val="001A4754"/>
    <w:rsid w:val="001D74A7"/>
    <w:rsid w:val="001E235B"/>
    <w:rsid w:val="001F5748"/>
    <w:rsid w:val="00212857"/>
    <w:rsid w:val="00230A08"/>
    <w:rsid w:val="0025631C"/>
    <w:rsid w:val="00264537"/>
    <w:rsid w:val="00271F6A"/>
    <w:rsid w:val="00273B6C"/>
    <w:rsid w:val="0029648F"/>
    <w:rsid w:val="002A1CCC"/>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65425"/>
    <w:rsid w:val="0036786C"/>
    <w:rsid w:val="00371C9A"/>
    <w:rsid w:val="00383B0E"/>
    <w:rsid w:val="003B18B7"/>
    <w:rsid w:val="003B6659"/>
    <w:rsid w:val="003B73BD"/>
    <w:rsid w:val="003C394A"/>
    <w:rsid w:val="003E4BAB"/>
    <w:rsid w:val="00422E5B"/>
    <w:rsid w:val="00431FC3"/>
    <w:rsid w:val="00482841"/>
    <w:rsid w:val="00485708"/>
    <w:rsid w:val="00493311"/>
    <w:rsid w:val="004A76A2"/>
    <w:rsid w:val="004B3574"/>
    <w:rsid w:val="004B4219"/>
    <w:rsid w:val="004C4189"/>
    <w:rsid w:val="004C5984"/>
    <w:rsid w:val="004C7939"/>
    <w:rsid w:val="004D0C67"/>
    <w:rsid w:val="004E428C"/>
    <w:rsid w:val="004E6078"/>
    <w:rsid w:val="004F7316"/>
    <w:rsid w:val="004F735D"/>
    <w:rsid w:val="00501941"/>
    <w:rsid w:val="00502778"/>
    <w:rsid w:val="005038F4"/>
    <w:rsid w:val="0051591E"/>
    <w:rsid w:val="00525FF8"/>
    <w:rsid w:val="005333F5"/>
    <w:rsid w:val="0055254B"/>
    <w:rsid w:val="005568BB"/>
    <w:rsid w:val="00565814"/>
    <w:rsid w:val="00582C91"/>
    <w:rsid w:val="00590837"/>
    <w:rsid w:val="00597B2A"/>
    <w:rsid w:val="005A2E8C"/>
    <w:rsid w:val="005B1363"/>
    <w:rsid w:val="005C4A2A"/>
    <w:rsid w:val="005C4D8E"/>
    <w:rsid w:val="005D3474"/>
    <w:rsid w:val="005E437E"/>
    <w:rsid w:val="005F078D"/>
    <w:rsid w:val="0060080A"/>
    <w:rsid w:val="00603C4A"/>
    <w:rsid w:val="00605193"/>
    <w:rsid w:val="00621808"/>
    <w:rsid w:val="0063769A"/>
    <w:rsid w:val="006441A9"/>
    <w:rsid w:val="006454D9"/>
    <w:rsid w:val="00656DA2"/>
    <w:rsid w:val="00661069"/>
    <w:rsid w:val="0066703B"/>
    <w:rsid w:val="00671718"/>
    <w:rsid w:val="00672D48"/>
    <w:rsid w:val="00684436"/>
    <w:rsid w:val="00690CB5"/>
    <w:rsid w:val="00693FDF"/>
    <w:rsid w:val="006950B8"/>
    <w:rsid w:val="00696F28"/>
    <w:rsid w:val="006A0B7B"/>
    <w:rsid w:val="006A5E94"/>
    <w:rsid w:val="006B248F"/>
    <w:rsid w:val="006B579B"/>
    <w:rsid w:val="006D0C10"/>
    <w:rsid w:val="006D10DF"/>
    <w:rsid w:val="006F36C8"/>
    <w:rsid w:val="00727CE2"/>
    <w:rsid w:val="007500D8"/>
    <w:rsid w:val="0076612B"/>
    <w:rsid w:val="0078235C"/>
    <w:rsid w:val="00787462"/>
    <w:rsid w:val="007908F8"/>
    <w:rsid w:val="007915D8"/>
    <w:rsid w:val="00794B94"/>
    <w:rsid w:val="007B401B"/>
    <w:rsid w:val="007F0B37"/>
    <w:rsid w:val="007F22A4"/>
    <w:rsid w:val="007F4352"/>
    <w:rsid w:val="007F7927"/>
    <w:rsid w:val="008046C3"/>
    <w:rsid w:val="00830CD5"/>
    <w:rsid w:val="0083276E"/>
    <w:rsid w:val="0084638B"/>
    <w:rsid w:val="00852F8C"/>
    <w:rsid w:val="00856CDA"/>
    <w:rsid w:val="00862F6F"/>
    <w:rsid w:val="00884101"/>
    <w:rsid w:val="0088548C"/>
    <w:rsid w:val="00886959"/>
    <w:rsid w:val="008970C0"/>
    <w:rsid w:val="008A40BC"/>
    <w:rsid w:val="008B518E"/>
    <w:rsid w:val="008C0AEB"/>
    <w:rsid w:val="008C49AB"/>
    <w:rsid w:val="008D4A69"/>
    <w:rsid w:val="008E0EE6"/>
    <w:rsid w:val="008F1728"/>
    <w:rsid w:val="008F482C"/>
    <w:rsid w:val="00901EF8"/>
    <w:rsid w:val="009263DA"/>
    <w:rsid w:val="009267D8"/>
    <w:rsid w:val="00941876"/>
    <w:rsid w:val="00941E09"/>
    <w:rsid w:val="0095041A"/>
    <w:rsid w:val="00964789"/>
    <w:rsid w:val="0097163B"/>
    <w:rsid w:val="00972266"/>
    <w:rsid w:val="0099100B"/>
    <w:rsid w:val="009B7ECC"/>
    <w:rsid w:val="009C48CD"/>
    <w:rsid w:val="009C4C38"/>
    <w:rsid w:val="009D3E17"/>
    <w:rsid w:val="009E1D25"/>
    <w:rsid w:val="009F56CC"/>
    <w:rsid w:val="00A056AE"/>
    <w:rsid w:val="00A212A2"/>
    <w:rsid w:val="00A41F02"/>
    <w:rsid w:val="00A45ACD"/>
    <w:rsid w:val="00A71ED6"/>
    <w:rsid w:val="00A86CFF"/>
    <w:rsid w:val="00AB0A73"/>
    <w:rsid w:val="00AB381B"/>
    <w:rsid w:val="00AB4FDD"/>
    <w:rsid w:val="00AC3F27"/>
    <w:rsid w:val="00AC55E5"/>
    <w:rsid w:val="00AC7A58"/>
    <w:rsid w:val="00AD1514"/>
    <w:rsid w:val="00AD7906"/>
    <w:rsid w:val="00AE3C7D"/>
    <w:rsid w:val="00B107AA"/>
    <w:rsid w:val="00B26610"/>
    <w:rsid w:val="00B77168"/>
    <w:rsid w:val="00B85403"/>
    <w:rsid w:val="00B864AA"/>
    <w:rsid w:val="00B87E6F"/>
    <w:rsid w:val="00B94922"/>
    <w:rsid w:val="00B9745C"/>
    <w:rsid w:val="00BC00B4"/>
    <w:rsid w:val="00BC6650"/>
    <w:rsid w:val="00BE1123"/>
    <w:rsid w:val="00BF6354"/>
    <w:rsid w:val="00C0099A"/>
    <w:rsid w:val="00C04480"/>
    <w:rsid w:val="00C223AB"/>
    <w:rsid w:val="00C24C95"/>
    <w:rsid w:val="00C3169C"/>
    <w:rsid w:val="00C35D32"/>
    <w:rsid w:val="00C53E96"/>
    <w:rsid w:val="00C70BC5"/>
    <w:rsid w:val="00C75CDE"/>
    <w:rsid w:val="00C91984"/>
    <w:rsid w:val="00C92E6E"/>
    <w:rsid w:val="00CD1399"/>
    <w:rsid w:val="00CE5C8B"/>
    <w:rsid w:val="00CE6E45"/>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6ED"/>
    <w:rsid w:val="00E05796"/>
    <w:rsid w:val="00E42356"/>
    <w:rsid w:val="00E450CE"/>
    <w:rsid w:val="00E5067A"/>
    <w:rsid w:val="00E5137B"/>
    <w:rsid w:val="00E664CF"/>
    <w:rsid w:val="00E762F7"/>
    <w:rsid w:val="00E9282E"/>
    <w:rsid w:val="00E9767D"/>
    <w:rsid w:val="00EA5119"/>
    <w:rsid w:val="00EA5D67"/>
    <w:rsid w:val="00EB338A"/>
    <w:rsid w:val="00EB36B8"/>
    <w:rsid w:val="00EB5CA9"/>
    <w:rsid w:val="00EC0D62"/>
    <w:rsid w:val="00EC14BE"/>
    <w:rsid w:val="00EC1AF1"/>
    <w:rsid w:val="00ED059A"/>
    <w:rsid w:val="00ED34ED"/>
    <w:rsid w:val="00EF4D7A"/>
    <w:rsid w:val="00EF521A"/>
    <w:rsid w:val="00F12E44"/>
    <w:rsid w:val="00F23746"/>
    <w:rsid w:val="00F35FF7"/>
    <w:rsid w:val="00F375A9"/>
    <w:rsid w:val="00F54693"/>
    <w:rsid w:val="00F71992"/>
    <w:rsid w:val="00F71AAE"/>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9,lime,#3cf,red,#f60,green,yellow,#630"/>
      <o:colormenu v:ext="edit" strokecolor="#630"/>
    </o:shapedefaults>
    <o:shapelayout v:ext="edit">
      <o:idmap v:ext="edit" data="1"/>
    </o:shapelayout>
  </w:shapeDefaults>
  <w:decimalSymbol w:val="."/>
  <w:listSeparator w:val=","/>
  <w14:docId w14:val="1F62FCD3"/>
  <w15:chartTrackingRefBased/>
  <w15:docId w15:val="{D9C67FE8-772F-4969-A024-7D429357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99"/>
    <w:qFormat/>
    <w:rsid w:val="00271F6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75B4-2776-4CBF-9968-DAB303CE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JoinitC10</Template>
  <TotalTime>6</TotalTime>
  <Pages>1</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Alex Blake-Thwaite</dc:creator>
  <cp:keywords/>
  <cp:lastModifiedBy>Alex Blake-Thwaite</cp:lastModifiedBy>
  <cp:revision>3</cp:revision>
  <cp:lastPrinted>2018-09-03T10:05:00Z</cp:lastPrinted>
  <dcterms:created xsi:type="dcterms:W3CDTF">2021-08-22T14:05:00Z</dcterms:created>
  <dcterms:modified xsi:type="dcterms:W3CDTF">2021-08-22T14:10:00Z</dcterms:modified>
</cp:coreProperties>
</file>