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9FB" w:rsidRDefault="000D063D" w:rsidP="000D063D">
      <w:pPr>
        <w:jc w:val="center"/>
        <w:rPr>
          <w:rFonts w:ascii="XCCW Joined 10a" w:hAnsi="XCCW Joined 10a"/>
          <w:b/>
          <w:u w:val="single"/>
        </w:rPr>
      </w:pPr>
      <w:r w:rsidRPr="000D063D">
        <w:rPr>
          <w:rFonts w:ascii="XCCW Joined 10a" w:hAnsi="XCCW Joined 10a"/>
          <w:b/>
          <w:u w:val="single"/>
        </w:rPr>
        <w:t>Old Bear</w:t>
      </w:r>
      <w:r>
        <w:rPr>
          <w:rFonts w:ascii="XCCW Joined 10a" w:hAnsi="XCCW Joined 10a"/>
          <w:b/>
          <w:u w:val="single"/>
        </w:rPr>
        <w:t xml:space="preserve"> by Jane </w:t>
      </w:r>
      <w:proofErr w:type="spellStart"/>
      <w:r>
        <w:rPr>
          <w:rFonts w:ascii="XCCW Joined 10a" w:hAnsi="XCCW Joined 10a"/>
          <w:b/>
          <w:u w:val="single"/>
        </w:rPr>
        <w:t>Hissey</w:t>
      </w:r>
      <w:proofErr w:type="spellEnd"/>
    </w:p>
    <w:p w:rsidR="000D063D" w:rsidRPr="000D063D" w:rsidRDefault="000D063D" w:rsidP="000D063D">
      <w:pPr>
        <w:rPr>
          <w:rFonts w:ascii="XCCW Joined 10a" w:hAnsi="XCCW Joined 10a"/>
          <w:b/>
          <w:u w:val="single"/>
        </w:rPr>
      </w:pPr>
      <w:r w:rsidRPr="000D063D">
        <w:rPr>
          <w:rFonts w:ascii="XCCW Joined 10a" w:hAnsi="XCCW Joined 10a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076450" cy="2609850"/>
            <wp:effectExtent l="0" t="0" r="0" b="0"/>
            <wp:wrapTight wrapText="bothSides">
              <wp:wrapPolygon edited="0">
                <wp:start x="0" y="0"/>
                <wp:lineTo x="0" y="21442"/>
                <wp:lineTo x="21402" y="21442"/>
                <wp:lineTo x="21402" y="0"/>
                <wp:lineTo x="0" y="0"/>
              </wp:wrapPolygon>
            </wp:wrapTight>
            <wp:docPr id="1" name="Picture 10" descr="http://www.paulcastlemusic.com/oldbeargroup25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aulcastlemusic.com/oldbeargroup250x3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063D" w:rsidRPr="000D063D" w:rsidRDefault="000D063D" w:rsidP="000D063D">
      <w:pPr>
        <w:rPr>
          <w:rFonts w:ascii="XCCW Joined 10a" w:hAnsi="XCCW Joined 10a"/>
        </w:rPr>
      </w:pPr>
      <w:r w:rsidRPr="000D063D">
        <w:rPr>
          <w:rFonts w:ascii="XCCW Joined 10a" w:hAnsi="XCCW Joined 10a"/>
        </w:rPr>
        <w:t>Br</w:t>
      </w:r>
      <w:r w:rsidRPr="000D063D">
        <w:rPr>
          <w:rFonts w:ascii="XCCW Joined 10b" w:hAnsi="XCCW Joined 10b"/>
        </w:rPr>
        <w:t>a</w:t>
      </w:r>
      <w:r w:rsidRPr="000D063D">
        <w:rPr>
          <w:rFonts w:ascii="XCCW Joined 10a" w:hAnsi="XCCW Joined 10a"/>
        </w:rPr>
        <w:t>mw</w:t>
      </w:r>
      <w:r w:rsidRPr="000D063D">
        <w:rPr>
          <w:rFonts w:ascii="XCCW Joined 10b" w:hAnsi="XCCW Joined 10b"/>
        </w:rPr>
        <w:t>e</w:t>
      </w:r>
      <w:r w:rsidRPr="000D063D">
        <w:rPr>
          <w:rFonts w:ascii="XCCW Joined 10a" w:hAnsi="XCCW Joined 10a"/>
        </w:rPr>
        <w:t>ll Br</w:t>
      </w:r>
      <w:r w:rsidRPr="000D063D">
        <w:rPr>
          <w:rFonts w:ascii="XCCW Joined 10b" w:hAnsi="XCCW Joined 10b"/>
        </w:rPr>
        <w:t>own</w:t>
      </w:r>
      <w:r w:rsidRPr="000D063D">
        <w:rPr>
          <w:rFonts w:ascii="XCCW Joined 10a" w:hAnsi="XCCW Joined 10a"/>
        </w:rPr>
        <w:t xml:space="preserve"> w</w:t>
      </w:r>
      <w:r w:rsidRPr="000D063D">
        <w:rPr>
          <w:rFonts w:ascii="XCCW Joined 10b" w:hAnsi="XCCW Joined 10b"/>
        </w:rPr>
        <w:t>a</w:t>
      </w:r>
      <w:r w:rsidRPr="000D063D">
        <w:rPr>
          <w:rFonts w:ascii="XCCW Joined 10a" w:hAnsi="XCCW Joined 10a"/>
        </w:rPr>
        <w:t>s sitting w</w:t>
      </w:r>
      <w:r w:rsidRPr="000D063D">
        <w:rPr>
          <w:rFonts w:ascii="XCCW Joined 10b" w:hAnsi="XCCW Joined 10b"/>
        </w:rPr>
        <w:t>i</w:t>
      </w:r>
      <w:r w:rsidRPr="000D063D">
        <w:rPr>
          <w:rFonts w:ascii="XCCW Joined 10a" w:hAnsi="XCCW Joined 10a"/>
        </w:rPr>
        <w:t>th Duck, Rabbit and Little Bear</w:t>
      </w:r>
      <w:r w:rsidRPr="000D063D">
        <w:rPr>
          <w:rFonts w:ascii="XCCW Joined 10b" w:hAnsi="XCCW Joined 10b"/>
        </w:rPr>
        <w:t>,</w:t>
      </w:r>
      <w:r w:rsidRPr="000D063D">
        <w:rPr>
          <w:rFonts w:ascii="XCCW Joined 10a" w:hAnsi="XCCW Joined 10a"/>
        </w:rPr>
        <w:t xml:space="preserve"> w</w:t>
      </w:r>
      <w:r w:rsidRPr="000D063D">
        <w:rPr>
          <w:rFonts w:ascii="XCCW Joined 10b" w:hAnsi="XCCW Joined 10b"/>
        </w:rPr>
        <w:t>h</w:t>
      </w:r>
      <w:r w:rsidRPr="000D063D">
        <w:rPr>
          <w:rFonts w:ascii="XCCW Joined 10a" w:hAnsi="XCCW Joined 10a"/>
        </w:rPr>
        <w:t>en he suddenly r</w:t>
      </w:r>
      <w:r w:rsidRPr="000D063D">
        <w:rPr>
          <w:rFonts w:ascii="XCCW Joined 10b" w:hAnsi="XCCW Joined 10b"/>
        </w:rPr>
        <w:t>e</w:t>
      </w:r>
      <w:r w:rsidRPr="000D063D">
        <w:rPr>
          <w:rFonts w:ascii="XCCW Joined 10a" w:hAnsi="XCCW Joined 10a"/>
        </w:rPr>
        <w:t>member</w:t>
      </w:r>
      <w:r w:rsidRPr="000D063D">
        <w:rPr>
          <w:rFonts w:ascii="XCCW Joined 10b" w:hAnsi="XCCW Joined 10b"/>
        </w:rPr>
        <w:t>e</w:t>
      </w:r>
      <w:r w:rsidRPr="000D063D">
        <w:rPr>
          <w:rFonts w:ascii="XCCW Joined 10a" w:hAnsi="XCCW Joined 10a"/>
        </w:rPr>
        <w:t>d so</w:t>
      </w:r>
      <w:r w:rsidRPr="000D063D">
        <w:rPr>
          <w:rFonts w:ascii="XCCW Joined 10b" w:hAnsi="XCCW Joined 10b"/>
        </w:rPr>
        <w:t>m</w:t>
      </w:r>
      <w:r w:rsidRPr="000D063D">
        <w:rPr>
          <w:rFonts w:ascii="XCCW Joined 10a" w:hAnsi="XCCW Joined 10a"/>
        </w:rPr>
        <w:t>eo</w:t>
      </w:r>
      <w:r w:rsidRPr="000D063D">
        <w:rPr>
          <w:rFonts w:ascii="XCCW Joined 10b" w:hAnsi="XCCW Joined 10b"/>
        </w:rPr>
        <w:t>n</w:t>
      </w:r>
      <w:r w:rsidRPr="000D063D">
        <w:rPr>
          <w:rFonts w:ascii="XCCW Joined 10a" w:hAnsi="XCCW Joined 10a"/>
        </w:rPr>
        <w:t>e w</w:t>
      </w:r>
      <w:r w:rsidRPr="000D063D">
        <w:rPr>
          <w:rFonts w:ascii="XCCW Joined 10b" w:hAnsi="XCCW Joined 10b"/>
        </w:rPr>
        <w:t>h</w:t>
      </w:r>
      <w:r w:rsidRPr="000D063D">
        <w:rPr>
          <w:rFonts w:ascii="XCCW Joined 10a" w:hAnsi="XCCW Joined 10a"/>
        </w:rPr>
        <w:t>o</w:t>
      </w:r>
      <w:r w:rsidRPr="000D063D">
        <w:rPr>
          <w:rFonts w:ascii="XCCW Joined 10b" w:hAnsi="XCCW Joined 10b"/>
        </w:rPr>
        <w:t xml:space="preserve"> </w:t>
      </w:r>
      <w:r w:rsidRPr="000D063D">
        <w:rPr>
          <w:rFonts w:ascii="XCCW Joined 10a" w:hAnsi="XCCW Joined 10a"/>
        </w:rPr>
        <w:t>w</w:t>
      </w:r>
      <w:r w:rsidRPr="000D063D">
        <w:rPr>
          <w:rFonts w:ascii="XCCW Joined 10b" w:hAnsi="XCCW Joined 10b"/>
        </w:rPr>
        <w:t>a</w:t>
      </w:r>
      <w:r w:rsidRPr="000D063D">
        <w:rPr>
          <w:rFonts w:ascii="XCCW Joined 10a" w:hAnsi="XCCW Joined 10a"/>
        </w:rPr>
        <w:t>sn’t ther</w:t>
      </w:r>
      <w:r w:rsidRPr="000D063D">
        <w:rPr>
          <w:rFonts w:ascii="XCCW Joined 10b" w:hAnsi="XCCW Joined 10b"/>
        </w:rPr>
        <w:t>e</w:t>
      </w:r>
      <w:r w:rsidRPr="000D063D">
        <w:rPr>
          <w:rFonts w:ascii="XCCW Joined 10a" w:hAnsi="XCCW Joined 10a"/>
        </w:rPr>
        <w:t>.</w:t>
      </w:r>
    </w:p>
    <w:p w:rsidR="000D063D" w:rsidRPr="000D063D" w:rsidRDefault="000D063D" w:rsidP="000D063D">
      <w:pPr>
        <w:rPr>
          <w:rFonts w:ascii="XCCW Joined 10a" w:hAnsi="XCCW Joined 10a"/>
        </w:rPr>
      </w:pPr>
      <w:r w:rsidRPr="000D063D">
        <w:rPr>
          <w:rFonts w:ascii="XCCW Joined 10a" w:hAnsi="XCCW Joined 10a"/>
        </w:rPr>
        <w:t>“I do</w:t>
      </w:r>
      <w:r w:rsidRPr="000D063D">
        <w:rPr>
          <w:rFonts w:ascii="XCCW Joined 10b" w:hAnsi="XCCW Joined 10b"/>
        </w:rPr>
        <w:t xml:space="preserve"> </w:t>
      </w:r>
      <w:r w:rsidRPr="000D063D">
        <w:rPr>
          <w:rFonts w:ascii="XCCW Joined 10a" w:hAnsi="XCCW Joined 10a"/>
        </w:rPr>
        <w:t>miss Old Bear</w:t>
      </w:r>
      <w:r w:rsidRPr="000D063D">
        <w:rPr>
          <w:rFonts w:ascii="XCCW Joined 10b" w:hAnsi="XCCW Joined 10b"/>
        </w:rPr>
        <w:t>,</w:t>
      </w:r>
      <w:r w:rsidRPr="000D063D">
        <w:rPr>
          <w:rFonts w:ascii="XCCW Joined 10a" w:hAnsi="XCCW Joined 10a"/>
        </w:rPr>
        <w:t>” he said, “I w</w:t>
      </w:r>
      <w:r w:rsidRPr="000D063D">
        <w:rPr>
          <w:rFonts w:ascii="XCCW Joined 10b" w:hAnsi="XCCW Joined 10b"/>
        </w:rPr>
        <w:t>i</w:t>
      </w:r>
      <w:r w:rsidRPr="000D063D">
        <w:rPr>
          <w:rFonts w:ascii="XCCW Joined 10a" w:hAnsi="XCCW Joined 10a"/>
        </w:rPr>
        <w:t>sh he co</w:t>
      </w:r>
      <w:r w:rsidRPr="000D063D">
        <w:rPr>
          <w:rFonts w:ascii="XCCW Joined 10b" w:hAnsi="XCCW Joined 10b"/>
        </w:rPr>
        <w:t>u</w:t>
      </w:r>
      <w:r w:rsidRPr="000D063D">
        <w:rPr>
          <w:rFonts w:ascii="XCCW Joined 10a" w:hAnsi="XCCW Joined 10a"/>
        </w:rPr>
        <w:t>ld be her</w:t>
      </w:r>
      <w:r w:rsidRPr="000D063D">
        <w:rPr>
          <w:rFonts w:ascii="XCCW Joined 10b" w:hAnsi="XCCW Joined 10b"/>
        </w:rPr>
        <w:t>e</w:t>
      </w:r>
      <w:r w:rsidRPr="000D063D">
        <w:rPr>
          <w:rFonts w:ascii="XCCW Joined 10a" w:hAnsi="XCCW Joined 10a"/>
        </w:rPr>
        <w:t xml:space="preserve"> w</w:t>
      </w:r>
      <w:r w:rsidRPr="000D063D">
        <w:rPr>
          <w:rFonts w:ascii="XCCW Joined 10b" w:hAnsi="XCCW Joined 10b"/>
        </w:rPr>
        <w:t>i</w:t>
      </w:r>
      <w:r w:rsidRPr="000D063D">
        <w:rPr>
          <w:rFonts w:ascii="XCCW Joined 10a" w:hAnsi="XCCW Joined 10a"/>
        </w:rPr>
        <w:t>th us.”</w:t>
      </w:r>
    </w:p>
    <w:p w:rsidR="000D063D" w:rsidRDefault="000D063D" w:rsidP="000D063D">
      <w:pPr>
        <w:rPr>
          <w:rFonts w:ascii="XCCW Joined 10a" w:hAnsi="XCCW Joined 10a"/>
        </w:rPr>
      </w:pPr>
    </w:p>
    <w:p w:rsidR="000D063D" w:rsidRDefault="000D063D" w:rsidP="000D063D">
      <w:pPr>
        <w:rPr>
          <w:rFonts w:ascii="XCCW Joined 10a" w:hAnsi="XCCW Joined 10a"/>
        </w:rPr>
      </w:pPr>
      <w:r>
        <w:rPr>
          <w:rFonts w:ascii="XCCW Joined 10a" w:hAnsi="XCCW Joined 10a"/>
        </w:rPr>
        <w:t>A long, long time ago Old Bear was carefully put in a box. Then he was taken up a ladder to the attic.</w:t>
      </w:r>
    </w:p>
    <w:p w:rsidR="00581DBC" w:rsidRDefault="00581DBC" w:rsidP="000D063D">
      <w:pPr>
        <w:rPr>
          <w:rFonts w:ascii="XCCW Joined 10a" w:hAnsi="XCCW Joined 10a"/>
        </w:rPr>
      </w:pPr>
    </w:p>
    <w:p w:rsidR="000D063D" w:rsidRDefault="000D063D" w:rsidP="000D063D">
      <w:pPr>
        <w:rPr>
          <w:rFonts w:ascii="XCCW Joined 10a" w:hAnsi="XCCW Joined 10a"/>
        </w:rPr>
      </w:pPr>
      <w:r>
        <w:rPr>
          <w:rFonts w:ascii="XCCW Joined 10a" w:hAnsi="XCCW Joined 10a"/>
        </w:rPr>
        <w:t>“The children’s games were a bit too rough,” explained Bramwell “Old Bear was getting worn out.”</w:t>
      </w:r>
    </w:p>
    <w:p w:rsidR="00581DBC" w:rsidRDefault="00581DBC" w:rsidP="000D063D">
      <w:pPr>
        <w:rPr>
          <w:rFonts w:ascii="XCCW Joined 10a" w:hAnsi="XCCW Joined 10a"/>
        </w:rPr>
      </w:pPr>
    </w:p>
    <w:p w:rsidR="000D063D" w:rsidRDefault="000D063D" w:rsidP="000D063D">
      <w:pPr>
        <w:rPr>
          <w:rFonts w:ascii="XCCW Joined 10a" w:hAnsi="XCCW Joined 10a"/>
        </w:rPr>
      </w:pPr>
      <w:r>
        <w:rPr>
          <w:rFonts w:ascii="XCCW Joined 10a" w:hAnsi="XCCW Joined 10a"/>
        </w:rPr>
        <w:t>“I miss him too,” cried Little Bear. “Let’s go and get him!”</w:t>
      </w:r>
      <w:r w:rsidR="002E536E">
        <w:rPr>
          <w:rFonts w:ascii="XCCW Joined 10a" w:hAnsi="XCCW Joined 10a"/>
        </w:rPr>
        <w:t xml:space="preserve"> </w:t>
      </w:r>
    </w:p>
    <w:p w:rsidR="002E536E" w:rsidRDefault="002E536E" w:rsidP="000D063D">
      <w:pPr>
        <w:rPr>
          <w:rFonts w:ascii="XCCW Joined 10a" w:hAnsi="XCCW Joined 10a"/>
        </w:rPr>
      </w:pPr>
    </w:p>
    <w:p w:rsidR="002E536E" w:rsidRDefault="002E536E" w:rsidP="000D063D">
      <w:pPr>
        <w:rPr>
          <w:rFonts w:ascii="XCCW Joined 10a" w:hAnsi="XCCW Joined 10a"/>
        </w:rPr>
      </w:pPr>
      <w:r>
        <w:rPr>
          <w:rFonts w:ascii="XCCW Joined 10a" w:hAnsi="XCCW Joined 10a"/>
        </w:rPr>
        <w:t>“What a marvellous idea!” said Bramwell Bear.</w:t>
      </w:r>
    </w:p>
    <w:p w:rsidR="00581DBC" w:rsidRDefault="00581DBC" w:rsidP="000D063D">
      <w:pPr>
        <w:rPr>
          <w:rFonts w:ascii="XCCW Joined 10a" w:hAnsi="XCCW Joined 10a"/>
        </w:rPr>
      </w:pPr>
    </w:p>
    <w:p w:rsidR="00581DBC" w:rsidRDefault="00581DBC" w:rsidP="000D063D">
      <w:pPr>
        <w:rPr>
          <w:rFonts w:ascii="XCCW Joined 10a" w:hAnsi="XCCW Joined 10a"/>
        </w:rPr>
      </w:pPr>
      <w:r>
        <w:rPr>
          <w:rFonts w:ascii="XCCW Joined 10a" w:hAnsi="XCCW Joined 10a"/>
        </w:rPr>
        <w:t>“We don’t have a ladder,” said Duck.</w:t>
      </w:r>
    </w:p>
    <w:p w:rsidR="00581DBC" w:rsidRDefault="00581DBC" w:rsidP="000D063D">
      <w:pPr>
        <w:rPr>
          <w:rFonts w:ascii="XCCW Joined 10a" w:hAnsi="XCCW Joined 10a"/>
        </w:rPr>
      </w:pPr>
    </w:p>
    <w:p w:rsidR="00581DBC" w:rsidRDefault="00581DBC" w:rsidP="000D063D">
      <w:pPr>
        <w:rPr>
          <w:rFonts w:ascii="XCCW Joined 10a" w:hAnsi="XCCW Joined 10a"/>
        </w:rPr>
      </w:pPr>
      <w:r>
        <w:rPr>
          <w:rFonts w:ascii="XCCW Joined 10a" w:hAnsi="XCCW Joined 10a"/>
        </w:rPr>
        <w:t>“We’ll make a tower of bricks,” cried Little Bear</w:t>
      </w:r>
      <w:r w:rsidR="00710E26">
        <w:rPr>
          <w:rFonts w:ascii="XCCW Joined 10a" w:hAnsi="XCCW Joined 10a"/>
        </w:rPr>
        <w:t xml:space="preserve"> thoughtfully</w:t>
      </w:r>
      <w:r>
        <w:rPr>
          <w:rFonts w:ascii="XCCW Joined 10a" w:hAnsi="XCCW Joined 10a"/>
        </w:rPr>
        <w:t>, “and climb up to rescue Old Bear”.</w:t>
      </w:r>
    </w:p>
    <w:p w:rsidR="00833D21" w:rsidRDefault="00833D21" w:rsidP="000D063D">
      <w:pPr>
        <w:rPr>
          <w:rFonts w:ascii="XCCW Joined 10a" w:hAnsi="XCCW Joined 10a"/>
        </w:rPr>
      </w:pPr>
    </w:p>
    <w:p w:rsidR="00833D21" w:rsidRDefault="00833D21" w:rsidP="000D063D">
      <w:pPr>
        <w:rPr>
          <w:rFonts w:ascii="XCCW Joined 10a" w:hAnsi="XCCW Joined 10a"/>
        </w:rPr>
      </w:pPr>
      <w:r>
        <w:rPr>
          <w:rFonts w:ascii="XCCW Joined 10a" w:hAnsi="XCCW Joined 10a"/>
        </w:rPr>
        <w:t>The toys collected wooden blocks and piled them up one on top of another.</w:t>
      </w:r>
    </w:p>
    <w:p w:rsidR="00833D21" w:rsidRDefault="00833D21" w:rsidP="000D063D">
      <w:pPr>
        <w:rPr>
          <w:rFonts w:ascii="XCCW Joined 10a" w:hAnsi="XCCW Joined 10a"/>
        </w:rPr>
      </w:pPr>
    </w:p>
    <w:p w:rsidR="00833D21" w:rsidRDefault="00833D21" w:rsidP="000D063D">
      <w:pPr>
        <w:rPr>
          <w:rFonts w:ascii="XCCW Joined 10a" w:hAnsi="XCCW Joined 10a"/>
        </w:rPr>
      </w:pPr>
      <w:r>
        <w:rPr>
          <w:rFonts w:ascii="XCCW Joined 10a" w:hAnsi="XCCW Joined 10a"/>
        </w:rPr>
        <w:t>The tower grew taller and taller. Little Bear was right on top when the tower began to wobble.</w:t>
      </w:r>
    </w:p>
    <w:p w:rsidR="00833D21" w:rsidRDefault="00833D21" w:rsidP="000D063D">
      <w:pPr>
        <w:rPr>
          <w:rFonts w:ascii="XCCW Joined 10a" w:hAnsi="XCCW Joined 10a"/>
        </w:rPr>
      </w:pPr>
    </w:p>
    <w:p w:rsidR="00833D21" w:rsidRDefault="00833D21" w:rsidP="000D063D">
      <w:pPr>
        <w:rPr>
          <w:rFonts w:ascii="XCCW Joined 10a" w:hAnsi="XCCW Joined 10a"/>
        </w:rPr>
      </w:pPr>
      <w:r>
        <w:rPr>
          <w:rFonts w:ascii="XCCW Joined 10a" w:hAnsi="XCCW Joined 10a"/>
        </w:rPr>
        <w:t>“Look out!” he cried, “I’m coming down!”</w:t>
      </w:r>
    </w:p>
    <w:p w:rsidR="00833D21" w:rsidRDefault="00833D21" w:rsidP="000D063D">
      <w:pPr>
        <w:rPr>
          <w:rFonts w:ascii="XCCW Joined 10a" w:hAnsi="XCCW Joined 10a"/>
        </w:rPr>
      </w:pPr>
    </w:p>
    <w:p w:rsidR="00833D21" w:rsidRDefault="00833D21" w:rsidP="000D063D">
      <w:pPr>
        <w:rPr>
          <w:rFonts w:ascii="XCCW Joined 10a" w:hAnsi="XCCW Joined 10a"/>
        </w:rPr>
      </w:pPr>
      <w:r>
        <w:rPr>
          <w:rFonts w:ascii="XCCW Joined 10a" w:hAnsi="XCCW Joined 10a"/>
        </w:rPr>
        <w:t>CRASH!</w:t>
      </w:r>
    </w:p>
    <w:p w:rsidR="00833D21" w:rsidRDefault="00833D21" w:rsidP="000D063D">
      <w:pPr>
        <w:rPr>
          <w:rFonts w:ascii="XCCW Joined 10a" w:hAnsi="XCCW Joined 10a"/>
        </w:rPr>
      </w:pPr>
    </w:p>
    <w:p w:rsidR="00833D21" w:rsidRDefault="00833D21" w:rsidP="000D063D">
      <w:pPr>
        <w:rPr>
          <w:rFonts w:ascii="XCCW Joined 10a" w:hAnsi="XCCW Joined 10a"/>
        </w:rPr>
      </w:pPr>
      <w:r>
        <w:rPr>
          <w:rFonts w:ascii="XCCW Joined 10a" w:hAnsi="XCCW Joined 10a"/>
        </w:rPr>
        <w:t>The tower collapsed all over the floor. “I don’t think you meant to come down that fast!” said Bramwell Brown.</w:t>
      </w:r>
    </w:p>
    <w:p w:rsidR="006B4D28" w:rsidRDefault="006B4D28" w:rsidP="006B4D28">
      <w:pPr>
        <w:jc w:val="right"/>
        <w:rPr>
          <w:rFonts w:ascii="XCCW Joined 10a" w:hAnsi="XCCW Joined 10a"/>
        </w:rPr>
      </w:pPr>
    </w:p>
    <w:p w:rsidR="006B4D28" w:rsidRDefault="006B4D28" w:rsidP="006B4D28">
      <w:pPr>
        <w:jc w:val="right"/>
        <w:rPr>
          <w:rFonts w:ascii="XCCW Joined 10a" w:hAnsi="XCCW Joined 10a"/>
        </w:rPr>
      </w:pPr>
      <w:r>
        <w:rPr>
          <w:rFonts w:ascii="XCCW Joined 10a" w:hAnsi="XCCW Joined 10a"/>
        </w:rPr>
        <w:t>(Page 1)</w:t>
      </w:r>
    </w:p>
    <w:p w:rsidR="006B4D28" w:rsidRDefault="006B4D28" w:rsidP="006B4D28">
      <w:pPr>
        <w:jc w:val="right"/>
        <w:rPr>
          <w:rFonts w:ascii="XCCW Joined 10a" w:hAnsi="XCCW Joined 10a"/>
        </w:rPr>
      </w:pPr>
    </w:p>
    <w:p w:rsidR="006B4D28" w:rsidRDefault="006B4D28" w:rsidP="006B4D28">
      <w:pPr>
        <w:rPr>
          <w:rFonts w:ascii="XCCW Joined 10a" w:hAnsi="XCCW Joined 10a"/>
        </w:rPr>
      </w:pPr>
      <w:r>
        <w:rPr>
          <w:rFonts w:ascii="XCCW Joined 10a" w:hAnsi="XCCW Joined 10a"/>
        </w:rPr>
        <w:lastRenderedPageBreak/>
        <w:t>“Let’s make ourselves into a tower,” suggested Duck. “We won’t be as wobbly as bricks.”</w:t>
      </w:r>
    </w:p>
    <w:p w:rsidR="006B4D28" w:rsidRDefault="006B4D28" w:rsidP="006B4D28">
      <w:pPr>
        <w:rPr>
          <w:rFonts w:ascii="XCCW Joined 10a" w:hAnsi="XCCW Joined 10a"/>
        </w:rPr>
      </w:pPr>
    </w:p>
    <w:p w:rsidR="006B4D28" w:rsidRDefault="0080536C" w:rsidP="006B4D28">
      <w:pPr>
        <w:rPr>
          <w:rFonts w:ascii="XCCW Joined 10a" w:hAnsi="XCCW Joined 10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CBD6B9">
            <wp:simplePos x="0" y="0"/>
            <wp:positionH relativeFrom="column">
              <wp:posOffset>4166235</wp:posOffset>
            </wp:positionH>
            <wp:positionV relativeFrom="paragraph">
              <wp:posOffset>603885</wp:posOffset>
            </wp:positionV>
            <wp:extent cx="1511300" cy="1512570"/>
            <wp:effectExtent l="0" t="0" r="0" b="0"/>
            <wp:wrapTight wrapText="bothSides">
              <wp:wrapPolygon edited="0">
                <wp:start x="0" y="0"/>
                <wp:lineTo x="0" y="21219"/>
                <wp:lineTo x="21237" y="21219"/>
                <wp:lineTo x="21237" y="0"/>
                <wp:lineTo x="0" y="0"/>
              </wp:wrapPolygon>
            </wp:wrapTight>
            <wp:docPr id="5126" name="Picture 8" descr="http://www.paulcastlemusic.com/littlebear200trsbg.jpg">
              <a:extLst xmlns:a="http://schemas.openxmlformats.org/drawingml/2006/main">
                <a:ext uri="{FF2B5EF4-FFF2-40B4-BE49-F238E27FC236}">
                  <a16:creationId xmlns:a16="http://schemas.microsoft.com/office/drawing/2014/main" id="{AFD9369B-473F-4E97-9E4C-98A4715E4E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8" descr="http://www.paulcastlemusic.com/littlebear200trsbg.jpg">
                      <a:extLst>
                        <a:ext uri="{FF2B5EF4-FFF2-40B4-BE49-F238E27FC236}">
                          <a16:creationId xmlns:a16="http://schemas.microsoft.com/office/drawing/2014/main" id="{AFD9369B-473F-4E97-9E4C-98A4715E4E0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6B4D28">
        <w:rPr>
          <w:rFonts w:ascii="XCCW Joined 10a" w:hAnsi="XCCW Joined 10a"/>
        </w:rPr>
        <w:t>Little Bear held onto Rabbit’s ears and Rabbit hopped onto Duck’s head. Duck stood on tiptoes and stretched up as far as he could.</w:t>
      </w:r>
    </w:p>
    <w:p w:rsidR="006B4D28" w:rsidRDefault="006B4D28" w:rsidP="006B4D28">
      <w:pPr>
        <w:rPr>
          <w:rFonts w:ascii="XCCW Joined 10a" w:hAnsi="XCCW Joined 10a"/>
        </w:rPr>
      </w:pPr>
    </w:p>
    <w:p w:rsidR="006B4D28" w:rsidRDefault="006B4D28" w:rsidP="006B4D28">
      <w:pPr>
        <w:rPr>
          <w:rFonts w:ascii="XCCW Joined 10a" w:hAnsi="XCCW Joined 10a"/>
        </w:rPr>
      </w:pPr>
      <w:r>
        <w:rPr>
          <w:rFonts w:ascii="XCCW Joined 10a" w:hAnsi="XCCW Joined 10a"/>
        </w:rPr>
        <w:t>The he wobbled….</w:t>
      </w:r>
    </w:p>
    <w:p w:rsidR="006B4D28" w:rsidRDefault="006B4D28" w:rsidP="006B4D28">
      <w:pPr>
        <w:rPr>
          <w:rFonts w:ascii="XCCW Joined 10a" w:hAnsi="XCCW Joined 10a"/>
        </w:rPr>
      </w:pPr>
      <w:r>
        <w:rPr>
          <w:rFonts w:ascii="XCCW Joined 10a" w:hAnsi="XCCW Joined 10a"/>
        </w:rPr>
        <w:t>And Rabbit toppled…</w:t>
      </w:r>
    </w:p>
    <w:p w:rsidR="006B4D28" w:rsidRDefault="006B4D28" w:rsidP="006B4D28">
      <w:pPr>
        <w:rPr>
          <w:rFonts w:ascii="XCCW Joined 10a" w:hAnsi="XCCW Joined 10a"/>
        </w:rPr>
      </w:pPr>
      <w:r>
        <w:rPr>
          <w:rFonts w:ascii="XCCW Joined 10a" w:hAnsi="XCCW Joined 10a"/>
        </w:rPr>
        <w:t>And Little Bear tumbled…</w:t>
      </w:r>
    </w:p>
    <w:p w:rsidR="006B4D28" w:rsidRDefault="006B4D28" w:rsidP="006B4D28">
      <w:pPr>
        <w:rPr>
          <w:rFonts w:ascii="XCCW Joined 10a" w:hAnsi="XCCW Joined 10a"/>
        </w:rPr>
      </w:pPr>
      <w:r>
        <w:rPr>
          <w:rFonts w:ascii="XCCW Joined 10a" w:hAnsi="XCCW Joined 10a"/>
        </w:rPr>
        <w:t>Right on top of Bramwell Brown.</w:t>
      </w:r>
    </w:p>
    <w:p w:rsidR="006B4D28" w:rsidRDefault="006B4D28" w:rsidP="006B4D28">
      <w:pPr>
        <w:rPr>
          <w:rFonts w:ascii="XCCW Joined 10a" w:hAnsi="XCCW Joined 10a"/>
        </w:rPr>
      </w:pPr>
    </w:p>
    <w:p w:rsidR="006B4D28" w:rsidRDefault="006B4D28" w:rsidP="006B4D28">
      <w:pPr>
        <w:rPr>
          <w:rFonts w:ascii="XCCW Joined 10a" w:hAnsi="XCCW Joined 10a"/>
        </w:rPr>
      </w:pPr>
      <w:r>
        <w:rPr>
          <w:rFonts w:ascii="XCCW Joined 10a" w:hAnsi="XCCW Joined 10a"/>
        </w:rPr>
        <w:t>“Sorry,” said Duck, “perhaps that wasn’t such a good idea.”</w:t>
      </w:r>
    </w:p>
    <w:p w:rsidR="006B4D28" w:rsidRDefault="006B4D28" w:rsidP="006B4D28">
      <w:pPr>
        <w:rPr>
          <w:rFonts w:ascii="XCCW Joined 10a" w:hAnsi="XCCW Joined 10a"/>
        </w:rPr>
      </w:pPr>
      <w:r>
        <w:rPr>
          <w:rFonts w:ascii="XCCW Joined 10a" w:hAnsi="XCCW Joined 10a"/>
        </w:rPr>
        <w:t>“Not one of your best.” Replied Bramwell</w:t>
      </w:r>
      <w:r w:rsidR="00C90107">
        <w:rPr>
          <w:rFonts w:ascii="XCCW Joined 10a" w:hAnsi="XCCW Joined 10a"/>
        </w:rPr>
        <w:t>.</w:t>
      </w:r>
    </w:p>
    <w:p w:rsidR="00C90107" w:rsidRDefault="00C90107" w:rsidP="006B4D28">
      <w:pPr>
        <w:rPr>
          <w:rFonts w:ascii="XCCW Joined 10a" w:hAnsi="XCCW Joined 10a"/>
        </w:rPr>
      </w:pPr>
    </w:p>
    <w:p w:rsidR="00C90107" w:rsidRDefault="00C90107" w:rsidP="006B4D28">
      <w:pPr>
        <w:rPr>
          <w:rFonts w:ascii="XCCW Joined 10a" w:hAnsi="XCCW Joined 10a"/>
        </w:rPr>
      </w:pPr>
      <w:r>
        <w:rPr>
          <w:rFonts w:ascii="XCCW Joined 10a" w:hAnsi="XCCW Joined 10a"/>
        </w:rPr>
        <w:t>“I KNOW!” cried Rabbit, “We’ll bounce on the bed</w:t>
      </w:r>
      <w:r w:rsidR="00B02676">
        <w:rPr>
          <w:rFonts w:ascii="XCCW Joined 10a" w:hAnsi="XCCW Joined 10a"/>
        </w:rPr>
        <w:t xml:space="preserve"> to get there.”</w:t>
      </w:r>
    </w:p>
    <w:p w:rsidR="00B02676" w:rsidRDefault="0080536C" w:rsidP="006B4D28">
      <w:pPr>
        <w:rPr>
          <w:rFonts w:ascii="XCCW Joined 10a" w:hAnsi="XCCW Joined 10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527968">
            <wp:simplePos x="0" y="0"/>
            <wp:positionH relativeFrom="margin">
              <wp:align>right</wp:align>
            </wp:positionH>
            <wp:positionV relativeFrom="paragraph">
              <wp:posOffset>93345</wp:posOffset>
            </wp:positionV>
            <wp:extent cx="2057400" cy="1542415"/>
            <wp:effectExtent l="0" t="0" r="0" b="635"/>
            <wp:wrapTight wrapText="bothSides">
              <wp:wrapPolygon edited="0">
                <wp:start x="0" y="0"/>
                <wp:lineTo x="0" y="21342"/>
                <wp:lineTo x="21400" y="21342"/>
                <wp:lineTo x="21400" y="0"/>
                <wp:lineTo x="0" y="0"/>
              </wp:wrapPolygon>
            </wp:wrapTight>
            <wp:docPr id="5128" name="Picture 8" descr="http://i.ebayimg.com/t/ROYAL-DOULTON-JANE-HISSEY-OLD-BEAR-DUCK-Figure-/00/s/MTIwMFgxNjAw/$T2eC16VHJI!E9qSO8w0rBQ4yiZmok!~~60_35.JPG">
              <a:extLst xmlns:a="http://schemas.openxmlformats.org/drawingml/2006/main">
                <a:ext uri="{FF2B5EF4-FFF2-40B4-BE49-F238E27FC236}">
                  <a16:creationId xmlns:a16="http://schemas.microsoft.com/office/drawing/2014/main" id="{8EDE2339-5716-44F5-9E4F-22EA311760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8" descr="http://i.ebayimg.com/t/ROYAL-DOULTON-JANE-HISSEY-OLD-BEAR-DUCK-Figure-/00/s/MTIwMFgxNjAw/$T2eC16VHJI!E9qSO8w0rBQ4yiZmok!~~60_35.JPG">
                      <a:extLst>
                        <a:ext uri="{FF2B5EF4-FFF2-40B4-BE49-F238E27FC236}">
                          <a16:creationId xmlns:a16="http://schemas.microsoft.com/office/drawing/2014/main" id="{8EDE2339-5716-44F5-9E4F-22EA3117603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676" w:rsidRDefault="00B02676" w:rsidP="006B4D28">
      <w:pPr>
        <w:rPr>
          <w:rFonts w:ascii="XCCW Joined 10a" w:hAnsi="XCCW Joined 10a"/>
        </w:rPr>
      </w:pPr>
      <w:r>
        <w:rPr>
          <w:rFonts w:ascii="XCCW Joined 10a" w:hAnsi="XCCW Joined 10a"/>
        </w:rPr>
        <w:t>They began to jump;</w:t>
      </w:r>
    </w:p>
    <w:p w:rsidR="00B02676" w:rsidRDefault="00B02676" w:rsidP="00B02676">
      <w:pPr>
        <w:ind w:left="720"/>
        <w:rPr>
          <w:rFonts w:ascii="XCCW Joined 10a" w:hAnsi="XCCW Joined 10a"/>
        </w:rPr>
      </w:pPr>
      <w:r>
        <w:rPr>
          <w:rFonts w:ascii="XCCW Joined 10a" w:hAnsi="XCCW Joined 10a"/>
        </w:rPr>
        <w:t>up and down</w:t>
      </w:r>
    </w:p>
    <w:p w:rsidR="00B02676" w:rsidRDefault="00B02676" w:rsidP="00B02676">
      <w:pPr>
        <w:ind w:left="2160"/>
        <w:rPr>
          <w:rFonts w:ascii="XCCW Joined 10a" w:hAnsi="XCCW Joined 10a"/>
        </w:rPr>
      </w:pPr>
      <w:r>
        <w:rPr>
          <w:rFonts w:ascii="XCCW Joined 10a" w:hAnsi="XCCW Joined 10a"/>
        </w:rPr>
        <w:t>up and down</w:t>
      </w:r>
    </w:p>
    <w:p w:rsidR="00B02676" w:rsidRDefault="00B02676" w:rsidP="00B02676">
      <w:pPr>
        <w:ind w:left="3600"/>
        <w:rPr>
          <w:rFonts w:ascii="XCCW Joined 10a" w:hAnsi="XCCW Joined 10a"/>
        </w:rPr>
      </w:pPr>
      <w:r>
        <w:rPr>
          <w:rFonts w:ascii="XCCW Joined 10a" w:hAnsi="XCCW Joined 10a"/>
        </w:rPr>
        <w:t>up and down.</w:t>
      </w:r>
    </w:p>
    <w:p w:rsidR="00B02676" w:rsidRDefault="00B02676" w:rsidP="00B02676">
      <w:pPr>
        <w:ind w:left="3600"/>
        <w:rPr>
          <w:rFonts w:ascii="XCCW Joined 10a" w:hAnsi="XCCW Joined 10a"/>
        </w:rPr>
      </w:pPr>
    </w:p>
    <w:p w:rsidR="00B02676" w:rsidRDefault="00B02676" w:rsidP="00B02676">
      <w:pPr>
        <w:rPr>
          <w:rFonts w:ascii="XCCW Joined 10a" w:hAnsi="XCCW Joined 10a"/>
        </w:rPr>
      </w:pPr>
      <w:r>
        <w:rPr>
          <w:rFonts w:ascii="XCCW Joined 10a" w:hAnsi="XCCW Joined 10a"/>
        </w:rPr>
        <w:t>But still they couldn’t reach the trap door in the ceiling.</w:t>
      </w:r>
    </w:p>
    <w:p w:rsidR="00B02676" w:rsidRDefault="00B02676" w:rsidP="00B02676">
      <w:pPr>
        <w:rPr>
          <w:rFonts w:ascii="XCCW Joined 10a" w:hAnsi="XCCW Joined 10a"/>
        </w:rPr>
      </w:pPr>
    </w:p>
    <w:p w:rsidR="00B02676" w:rsidRDefault="00B02676" w:rsidP="00B02676">
      <w:pPr>
        <w:rPr>
          <w:rFonts w:ascii="XCCW Joined 10a" w:hAnsi="XCCW Joined 10a"/>
        </w:rPr>
      </w:pPr>
      <w:r>
        <w:rPr>
          <w:rFonts w:ascii="XCCW Joined 10a" w:hAnsi="XCCW Joined 10a"/>
        </w:rPr>
        <w:t>Duck looked very sad.</w:t>
      </w:r>
    </w:p>
    <w:p w:rsidR="00B02676" w:rsidRDefault="00B02676" w:rsidP="00B02676">
      <w:pPr>
        <w:rPr>
          <w:rFonts w:ascii="XCCW Joined 10a" w:hAnsi="XCCW Joined 10a"/>
        </w:rPr>
      </w:pPr>
    </w:p>
    <w:p w:rsidR="00B02676" w:rsidRDefault="00B02676" w:rsidP="00B02676">
      <w:pPr>
        <w:rPr>
          <w:rFonts w:ascii="XCCW Joined 10a" w:hAnsi="XCCW Joined 10a"/>
        </w:rPr>
      </w:pPr>
      <w:r>
        <w:rPr>
          <w:rFonts w:ascii="XCCW Joined 10a" w:hAnsi="XCCW Joined 10a"/>
        </w:rPr>
        <w:t>“We’ll never rescue Old Bear,” he sighed “He’ll be so lonely up there on his own.”</w:t>
      </w:r>
    </w:p>
    <w:p w:rsidR="00B02676" w:rsidRDefault="00B02676" w:rsidP="00B02676">
      <w:pPr>
        <w:rPr>
          <w:rFonts w:ascii="XCCW Joined 10a" w:hAnsi="XCCW Joined 10a"/>
        </w:rPr>
      </w:pPr>
    </w:p>
    <w:p w:rsidR="00B02676" w:rsidRDefault="00B02676" w:rsidP="00B02676">
      <w:pPr>
        <w:rPr>
          <w:rFonts w:ascii="XCCW Joined 10a" w:hAnsi="XCCW Joined 10a"/>
        </w:rPr>
      </w:pPr>
      <w:r>
        <w:rPr>
          <w:rFonts w:ascii="XCCW Joined 10a" w:hAnsi="XCCW Joined 10a"/>
        </w:rPr>
        <w:t>But Little Bear had an idea…</w:t>
      </w:r>
    </w:p>
    <w:p w:rsidR="00B02676" w:rsidRDefault="00B02676" w:rsidP="00B02676">
      <w:pPr>
        <w:rPr>
          <w:rFonts w:ascii="XCCW Joined 10a" w:hAnsi="XCCW Joined 10a"/>
        </w:rPr>
      </w:pPr>
    </w:p>
    <w:p w:rsidR="00B02676" w:rsidRDefault="00B02676" w:rsidP="00B02676">
      <w:pPr>
        <w:rPr>
          <w:rFonts w:ascii="XCCW Joined 10a" w:hAnsi="XCCW Joined 10a"/>
        </w:rPr>
      </w:pPr>
      <w:r>
        <w:rPr>
          <w:rFonts w:ascii="XCCW Joined 10a" w:hAnsi="XCCW Joined 10a"/>
        </w:rPr>
        <w:t>“I know how to get to the attic,” he said to Bramwell Brown.</w:t>
      </w:r>
    </w:p>
    <w:p w:rsidR="00047EA5" w:rsidRDefault="00047EA5" w:rsidP="00B02676">
      <w:pPr>
        <w:rPr>
          <w:rFonts w:ascii="XCCW Joined 10a" w:hAnsi="XCCW Joined 10a"/>
        </w:rPr>
      </w:pPr>
    </w:p>
    <w:p w:rsidR="00B02676" w:rsidRDefault="00B02676" w:rsidP="00B02676">
      <w:pPr>
        <w:rPr>
          <w:rFonts w:ascii="XCCW Joined 10a" w:hAnsi="XCCW Joined 10a"/>
        </w:rPr>
      </w:pPr>
      <w:r>
        <w:rPr>
          <w:rFonts w:ascii="XCCW Joined 10a" w:hAnsi="XCCW Joined 10a"/>
        </w:rPr>
        <w:t xml:space="preserve">He pointed to a very tall plant in the corner of the room. </w:t>
      </w:r>
    </w:p>
    <w:p w:rsidR="00047EA5" w:rsidRDefault="00047EA5" w:rsidP="00B02676">
      <w:pPr>
        <w:rPr>
          <w:rFonts w:ascii="XCCW Joined 10a" w:hAnsi="XCCW Joined 10a"/>
        </w:rPr>
      </w:pPr>
    </w:p>
    <w:p w:rsidR="00B02676" w:rsidRDefault="00B02676" w:rsidP="00B02676">
      <w:pPr>
        <w:rPr>
          <w:rFonts w:ascii="XCCW Joined 10a" w:hAnsi="XCCW Joined 10a"/>
        </w:rPr>
      </w:pPr>
      <w:r>
        <w:rPr>
          <w:rFonts w:ascii="XCCW Joined 10a" w:hAnsi="XCCW Joined 10a"/>
        </w:rPr>
        <w:t>“I’ll climb this,” he explained, “then jump into the attic and rescue Old Bear.”</w:t>
      </w:r>
    </w:p>
    <w:p w:rsidR="009B7212" w:rsidRPr="000D063D" w:rsidRDefault="009B7212" w:rsidP="009B7212">
      <w:pPr>
        <w:jc w:val="right"/>
        <w:rPr>
          <w:rFonts w:ascii="XCCW Joined 10a" w:hAnsi="XCCW Joined 10a"/>
        </w:rPr>
      </w:pPr>
      <w:r>
        <w:rPr>
          <w:rFonts w:ascii="XCCW Joined 10a" w:hAnsi="XCCW Joined 10a"/>
        </w:rPr>
        <w:t>(Page 2</w:t>
      </w:r>
      <w:bookmarkStart w:id="0" w:name="_GoBack"/>
      <w:bookmarkEnd w:id="0"/>
      <w:r>
        <w:rPr>
          <w:rFonts w:ascii="XCCW Joined 10a" w:hAnsi="XCCW Joined 10a"/>
        </w:rPr>
        <w:t>)</w:t>
      </w:r>
    </w:p>
    <w:sectPr w:rsidR="009B7212" w:rsidRPr="000D063D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3D"/>
    <w:rsid w:val="00027D67"/>
    <w:rsid w:val="00035AEA"/>
    <w:rsid w:val="0004793C"/>
    <w:rsid w:val="00047EA5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D063D"/>
    <w:rsid w:val="000E2CAC"/>
    <w:rsid w:val="000E32ED"/>
    <w:rsid w:val="000E44CF"/>
    <w:rsid w:val="000F166B"/>
    <w:rsid w:val="001131EF"/>
    <w:rsid w:val="00123266"/>
    <w:rsid w:val="00123F46"/>
    <w:rsid w:val="00127546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12857"/>
    <w:rsid w:val="00230A08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C4A81"/>
    <w:rsid w:val="002E536E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6786C"/>
    <w:rsid w:val="00371C9A"/>
    <w:rsid w:val="00383B0E"/>
    <w:rsid w:val="003B18B7"/>
    <w:rsid w:val="003B6659"/>
    <w:rsid w:val="003B73BD"/>
    <w:rsid w:val="003E4BAB"/>
    <w:rsid w:val="00422E5B"/>
    <w:rsid w:val="00431FC3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4746E"/>
    <w:rsid w:val="005568BB"/>
    <w:rsid w:val="00565814"/>
    <w:rsid w:val="00581DBC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4D28"/>
    <w:rsid w:val="006B579B"/>
    <w:rsid w:val="006D0C10"/>
    <w:rsid w:val="006D10DF"/>
    <w:rsid w:val="006F36C8"/>
    <w:rsid w:val="00710E26"/>
    <w:rsid w:val="00727CE2"/>
    <w:rsid w:val="007500D8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0536C"/>
    <w:rsid w:val="00830CD5"/>
    <w:rsid w:val="0083276E"/>
    <w:rsid w:val="00833D21"/>
    <w:rsid w:val="0084638B"/>
    <w:rsid w:val="00852F8C"/>
    <w:rsid w:val="00856CDA"/>
    <w:rsid w:val="00862F6F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41E09"/>
    <w:rsid w:val="0095041A"/>
    <w:rsid w:val="00964789"/>
    <w:rsid w:val="0097163B"/>
    <w:rsid w:val="00972266"/>
    <w:rsid w:val="009B7212"/>
    <w:rsid w:val="009B7ECC"/>
    <w:rsid w:val="009C48CD"/>
    <w:rsid w:val="009C4C38"/>
    <w:rsid w:val="009D3E17"/>
    <w:rsid w:val="009E1D25"/>
    <w:rsid w:val="009F56CC"/>
    <w:rsid w:val="00A056AE"/>
    <w:rsid w:val="00A212A2"/>
    <w:rsid w:val="00A41F02"/>
    <w:rsid w:val="00AB0A73"/>
    <w:rsid w:val="00AB381B"/>
    <w:rsid w:val="00AB4FDD"/>
    <w:rsid w:val="00AC55E5"/>
    <w:rsid w:val="00AC7A58"/>
    <w:rsid w:val="00AD1514"/>
    <w:rsid w:val="00AE3C7D"/>
    <w:rsid w:val="00B02676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6650"/>
    <w:rsid w:val="00BE1123"/>
    <w:rsid w:val="00BF6354"/>
    <w:rsid w:val="00C0099A"/>
    <w:rsid w:val="00C04480"/>
    <w:rsid w:val="00C24C95"/>
    <w:rsid w:val="00C53E96"/>
    <w:rsid w:val="00C70BC5"/>
    <w:rsid w:val="00C75CDE"/>
    <w:rsid w:val="00C90107"/>
    <w:rsid w:val="00C92E6E"/>
    <w:rsid w:val="00CD1399"/>
    <w:rsid w:val="00CE5C8B"/>
    <w:rsid w:val="00CE6E45"/>
    <w:rsid w:val="00D053B2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71AAE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22F3B"/>
  <w15:chartTrackingRefBased/>
  <w15:docId w15:val="{BEF94479-563B-4FAE-8124-6825F51B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JoinitC10</Template>
  <TotalTime>25</TotalTime>
  <Pages>2</Pages>
  <Words>358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Suzan House</dc:creator>
  <cp:keywords/>
  <cp:lastModifiedBy>Susan House</cp:lastModifiedBy>
  <cp:revision>10</cp:revision>
  <cp:lastPrinted>2011-03-29T10:54:00Z</cp:lastPrinted>
  <dcterms:created xsi:type="dcterms:W3CDTF">2020-12-28T09:37:00Z</dcterms:created>
  <dcterms:modified xsi:type="dcterms:W3CDTF">2020-12-28T10:20:00Z</dcterms:modified>
</cp:coreProperties>
</file>