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D" w:rsidRDefault="00CA1259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59930B" wp14:editId="2C6AF8BF">
                <wp:simplePos x="0" y="0"/>
                <wp:positionH relativeFrom="column">
                  <wp:posOffset>2200275</wp:posOffset>
                </wp:positionH>
                <wp:positionV relativeFrom="paragraph">
                  <wp:posOffset>38100</wp:posOffset>
                </wp:positionV>
                <wp:extent cx="5244465" cy="1447800"/>
                <wp:effectExtent l="19050" t="19050" r="133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Pr="00CA1259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CA1259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Maths</w:t>
                            </w:r>
                            <w:r w:rsidR="00C36FA3" w:rsidRPr="00CA1259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203233" w:rsidRDefault="00CA1259" w:rsidP="00CA125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Number</w:t>
                            </w:r>
                            <w:r w:rsidRPr="00CA1259">
                              <w:rPr>
                                <w:rFonts w:ascii="XCCW Joined 10b" w:eastAsia="Times New Roman" w:hAnsi="XCCW Joined 10b"/>
                                <w:lang w:eastAsia="en-GB"/>
                              </w:rPr>
                              <w:t>: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Year 1 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div</w:t>
                            </w:r>
                            <w:r w:rsidRPr="00CA1259">
                              <w:rPr>
                                <w:rFonts w:ascii="XCCW Joined 10b" w:eastAsia="Times New Roman" w:hAnsi="XCCW Joined 10b"/>
                                <w:lang w:eastAsia="en-GB"/>
                              </w:rPr>
                              <w:t>i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sio</w:t>
                            </w:r>
                            <w:r w:rsidRPr="00CA1259">
                              <w:rPr>
                                <w:rFonts w:ascii="XCCW Joined 10b" w:eastAsia="Times New Roman" w:hAnsi="XCCW Joined 10b"/>
                                <w:lang w:eastAsia="en-GB"/>
                              </w:rPr>
                              <w:t>n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&amp; co</w:t>
                            </w:r>
                            <w:r w:rsidRPr="00CA1259">
                              <w:rPr>
                                <w:rFonts w:ascii="XCCW Joined 10b" w:eastAsia="Times New Roman" w:hAnsi="XCCW Joined 10b"/>
                                <w:lang w:eastAsia="en-GB"/>
                              </w:rPr>
                              <w:t>n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so</w:t>
                            </w:r>
                            <w:r w:rsidRPr="00CA1259">
                              <w:rPr>
                                <w:rFonts w:ascii="XCCW Joined 10b" w:eastAsia="Times New Roman" w:hAnsi="XCCW Joined 10b"/>
                                <w:lang w:eastAsia="en-GB"/>
                              </w:rPr>
                              <w:t>l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idatio</w:t>
                            </w:r>
                            <w:r w:rsidRPr="00CA1259">
                              <w:rPr>
                                <w:rFonts w:ascii="XCCW Joined 10b" w:eastAsia="Times New Roman" w:hAnsi="XCCW Joined 10b"/>
                                <w:lang w:eastAsia="en-GB"/>
                              </w:rPr>
                              <w:t>n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Place Value to 100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Year 2 Division. Stati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stics. 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Year 1 Geometry: Shape and consolidation, Year 2 :properties of shape. Year 1 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Fractions and C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onsolidation, Year 2 Fractions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,</w:t>
                            </w:r>
                          </w:p>
                          <w:p w:rsidR="00CA1259" w:rsidRPr="00CA1259" w:rsidRDefault="00CA1259" w:rsidP="00CA125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Measur</w:t>
                            </w:r>
                            <w:r w:rsidRPr="00CA1259">
                              <w:rPr>
                                <w:rFonts w:ascii="XCCW Joined 10b" w:eastAsia="Times New Roman" w:hAnsi="XCCW Joined 10b"/>
                                <w:lang w:eastAsia="en-GB"/>
                              </w:rPr>
                              <w:t>e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ment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: </w:t>
                            </w:r>
                            <w:r w:rsidRPr="00CA125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Length &amp; height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99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3pt;width:412.95pt;height:11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" strokecolor="red" strokeweight="2.5pt">
                <v:textbox>
                  <w:txbxContent>
                    <w:p w:rsidR="00C36FA3" w:rsidRPr="00CA1259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CA1259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Maths</w:t>
                      </w:r>
                      <w:r w:rsidR="00C36FA3" w:rsidRPr="00CA1259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203233" w:rsidRDefault="00CA1259" w:rsidP="00CA125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Number</w:t>
                      </w:r>
                      <w:r w:rsidRPr="00CA1259">
                        <w:rPr>
                          <w:rFonts w:ascii="XCCW Joined 10b" w:eastAsia="Times New Roman" w:hAnsi="XCCW Joined 10b"/>
                          <w:lang w:eastAsia="en-GB"/>
                        </w:rPr>
                        <w:t>: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Year 1 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div</w:t>
                      </w:r>
                      <w:r w:rsidRPr="00CA1259">
                        <w:rPr>
                          <w:rFonts w:ascii="XCCW Joined 10b" w:eastAsia="Times New Roman" w:hAnsi="XCCW Joined 10b"/>
                          <w:lang w:eastAsia="en-GB"/>
                        </w:rPr>
                        <w:t>i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sio</w:t>
                      </w:r>
                      <w:r w:rsidRPr="00CA1259">
                        <w:rPr>
                          <w:rFonts w:ascii="XCCW Joined 10b" w:eastAsia="Times New Roman" w:hAnsi="XCCW Joined 10b"/>
                          <w:lang w:eastAsia="en-GB"/>
                        </w:rPr>
                        <w:t>n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&amp; co</w:t>
                      </w:r>
                      <w:r w:rsidRPr="00CA1259">
                        <w:rPr>
                          <w:rFonts w:ascii="XCCW Joined 10b" w:eastAsia="Times New Roman" w:hAnsi="XCCW Joined 10b"/>
                          <w:lang w:eastAsia="en-GB"/>
                        </w:rPr>
                        <w:t>n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so</w:t>
                      </w:r>
                      <w:r w:rsidRPr="00CA1259">
                        <w:rPr>
                          <w:rFonts w:ascii="XCCW Joined 10b" w:eastAsia="Times New Roman" w:hAnsi="XCCW Joined 10b"/>
                          <w:lang w:eastAsia="en-GB"/>
                        </w:rPr>
                        <w:t>l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idatio</w:t>
                      </w:r>
                      <w:r w:rsidRPr="00CA1259">
                        <w:rPr>
                          <w:rFonts w:ascii="XCCW Joined 10b" w:eastAsia="Times New Roman" w:hAnsi="XCCW Joined 10b"/>
                          <w:lang w:eastAsia="en-GB"/>
                        </w:rPr>
                        <w:t>n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Place Value to 100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Year 2 Division. Stati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stics. 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Year 1 Geometry: Shape and consolidation, Year 2 :properties of shape. Year 1 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Fractions and C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onsolidation, Year 2 Fractions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,</w:t>
                      </w:r>
                    </w:p>
                    <w:p w:rsidR="00CA1259" w:rsidRPr="00CA1259" w:rsidRDefault="00CA1259" w:rsidP="00CA125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Measur</w:t>
                      </w:r>
                      <w:r w:rsidRPr="00CA1259">
                        <w:rPr>
                          <w:rFonts w:ascii="XCCW Joined 10b" w:eastAsia="Times New Roman" w:hAnsi="XCCW Joined 10b"/>
                          <w:lang w:eastAsia="en-GB"/>
                        </w:rPr>
                        <w:t>e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ment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: </w:t>
                      </w:r>
                      <w:r w:rsidRPr="00CA1259">
                        <w:rPr>
                          <w:rFonts w:ascii="XCCW Joined 10a" w:eastAsia="Times New Roman" w:hAnsi="XCCW Joined 10a"/>
                          <w:lang w:eastAsia="en-GB"/>
                        </w:rPr>
                        <w:t>Length &amp; height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23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8C934B" wp14:editId="31FB79E4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</wp:posOffset>
                </wp:positionV>
                <wp:extent cx="2239010" cy="6886575"/>
                <wp:effectExtent l="19050" t="19050" r="279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F2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5A03DD"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English</w:t>
                            </w:r>
                            <w:r w:rsidR="00424DF2" w:rsidRPr="005A03DD"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3B3E97" w:rsidRDefault="003B3E97" w:rsidP="002054FA">
                            <w:pPr>
                              <w:ind w:left="360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</w:rPr>
                            </w:pPr>
                            <w:r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Guided reading sessions</w:t>
                            </w:r>
                            <w:r w:rsidR="002054FA"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2054FA" w:rsidRPr="009A5010"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</w:rPr>
                              <w:t>Tilly and the Time Machine by Ade Edmondson.</w:t>
                            </w:r>
                          </w:p>
                          <w:p w:rsidR="009A5010" w:rsidRPr="009A5010" w:rsidRDefault="009A5010" w:rsidP="002054FA">
                            <w:pPr>
                              <w:ind w:left="360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A9FE1" wp14:editId="09D46105">
                                  <wp:extent cx="895350" cy="1373237"/>
                                  <wp:effectExtent l="0" t="0" r="0" b="0"/>
                                  <wp:docPr id="11" name="Picture 11" descr="Tilly and the Time Machine By Adrian Edmond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illy and the Time Machine By Adrian Edmond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107" cy="138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E97" w:rsidRPr="009A5010" w:rsidRDefault="003B3E97" w:rsidP="002054FA">
                            <w:pPr>
                              <w:ind w:left="360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Phonics and Spelling</w:t>
                            </w:r>
                          </w:p>
                          <w:p w:rsidR="003B3E97" w:rsidRPr="009A5010" w:rsidRDefault="003B3E97" w:rsidP="002054FA">
                            <w:pPr>
                              <w:ind w:left="360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Use conjunctions in own writing</w:t>
                            </w:r>
                          </w:p>
                          <w:p w:rsidR="003B3E97" w:rsidRPr="009A5010" w:rsidRDefault="003B3E97" w:rsidP="002054FA">
                            <w:pPr>
                              <w:ind w:left="360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Grammar skills appropriate for year group</w:t>
                            </w:r>
                          </w:p>
                          <w:p w:rsidR="003B3E97" w:rsidRPr="009A5010" w:rsidRDefault="003B3E97" w:rsidP="002054FA">
                            <w:pPr>
                              <w:ind w:left="360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Handwriting, letter formation and joined</w:t>
                            </w:r>
                          </w:p>
                          <w:p w:rsidR="003B3E97" w:rsidRPr="009A5010" w:rsidRDefault="002054FA" w:rsidP="002054FA">
                            <w:pPr>
                              <w:ind w:left="360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Comparing poems</w:t>
                            </w:r>
                            <w:r w:rsidR="001F7F23"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, rhyme, performing poems, poetry using imagery, adjectives, word play</w:t>
                            </w:r>
                          </w:p>
                          <w:p w:rsidR="001F7F23" w:rsidRPr="009A5010" w:rsidRDefault="001F7F23" w:rsidP="002054FA">
                            <w:pPr>
                              <w:ind w:left="360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Oliver Jeffers Lost and Found and Stuck </w:t>
                            </w:r>
                            <w:r w:rsidR="001A4BED"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– expedition lists, sequencing images, writing</w:t>
                            </w:r>
                            <w:r w:rsidR="001A4BED" w:rsidRPr="002054FA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  <w:r w:rsidR="001A4BED" w:rsidRPr="009A501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a recount and retelling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934B" id="_x0000_s1027" type="#_x0000_t202" style="position:absolute;margin-left:-8.25pt;margin-top:-1.5pt;width:176.3pt;height:542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" strokecolor="yellow" strokeweight="2.5pt">
                <v:textbox>
                  <w:txbxContent>
                    <w:p w:rsidR="00424DF2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5A03DD"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>English</w:t>
                      </w:r>
                      <w:r w:rsidR="00424DF2" w:rsidRPr="005A03DD"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3B3E97" w:rsidRDefault="003B3E97" w:rsidP="002054FA">
                      <w:pPr>
                        <w:ind w:left="360"/>
                        <w:rPr>
                          <w:rFonts w:ascii="XCCW Joined 10a" w:hAnsi="XCCW Joined 10a"/>
                          <w:b/>
                          <w:sz w:val="22"/>
                          <w:szCs w:val="22"/>
                        </w:rPr>
                      </w:pPr>
                      <w:r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Guided reading sessions</w:t>
                      </w:r>
                      <w:r w:rsidR="002054FA"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 – </w:t>
                      </w:r>
                      <w:r w:rsidR="002054FA" w:rsidRPr="009A5010">
                        <w:rPr>
                          <w:rFonts w:ascii="XCCW Joined 10a" w:hAnsi="XCCW Joined 10a"/>
                          <w:b/>
                          <w:sz w:val="22"/>
                          <w:szCs w:val="22"/>
                        </w:rPr>
                        <w:t>Tilly and the Time Machine by Ade Edmondson.</w:t>
                      </w:r>
                    </w:p>
                    <w:p w:rsidR="009A5010" w:rsidRPr="009A5010" w:rsidRDefault="009A5010" w:rsidP="002054FA">
                      <w:pPr>
                        <w:ind w:left="360"/>
                        <w:rPr>
                          <w:rFonts w:ascii="XCCW Joined 10a" w:hAnsi="XCCW Joined 10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FA9FE1" wp14:editId="09D46105">
                            <wp:extent cx="895350" cy="1373237"/>
                            <wp:effectExtent l="0" t="0" r="0" b="0"/>
                            <wp:docPr id="11" name="Picture 11" descr="Tilly and the Time Machine By Adrian Edmond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illy and the Time Machine By Adrian Edmonds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107" cy="1382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E97" w:rsidRPr="009A5010" w:rsidRDefault="003B3E97" w:rsidP="002054FA">
                      <w:pPr>
                        <w:ind w:left="360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Phonics and Spelling</w:t>
                      </w:r>
                    </w:p>
                    <w:p w:rsidR="003B3E97" w:rsidRPr="009A5010" w:rsidRDefault="003B3E97" w:rsidP="002054FA">
                      <w:pPr>
                        <w:ind w:left="360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Use conjunctions in own writing</w:t>
                      </w:r>
                    </w:p>
                    <w:p w:rsidR="003B3E97" w:rsidRPr="009A5010" w:rsidRDefault="003B3E97" w:rsidP="002054FA">
                      <w:pPr>
                        <w:ind w:left="360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Grammar skills appropriate for year group</w:t>
                      </w:r>
                    </w:p>
                    <w:p w:rsidR="003B3E97" w:rsidRPr="009A5010" w:rsidRDefault="003B3E97" w:rsidP="002054FA">
                      <w:pPr>
                        <w:ind w:left="360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Handwriting, letter formation and joined</w:t>
                      </w:r>
                    </w:p>
                    <w:p w:rsidR="003B3E97" w:rsidRPr="009A5010" w:rsidRDefault="002054FA" w:rsidP="002054FA">
                      <w:pPr>
                        <w:ind w:left="360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Comparing poems</w:t>
                      </w:r>
                      <w:r w:rsidR="001F7F23"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, rhyme, performing poems, poetry using imagery, adjectives, word play</w:t>
                      </w:r>
                    </w:p>
                    <w:p w:rsidR="001F7F23" w:rsidRPr="009A5010" w:rsidRDefault="001F7F23" w:rsidP="002054FA">
                      <w:pPr>
                        <w:ind w:left="360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Oliver Jeffers Lost and Found and Stuck </w:t>
                      </w:r>
                      <w:r w:rsidR="001A4BED"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– expedition lists, sequencing images, writing</w:t>
                      </w:r>
                      <w:r w:rsidR="001A4BED" w:rsidRPr="002054FA">
                        <w:rPr>
                          <w:rFonts w:ascii="XCCW Joined 10a" w:hAnsi="XCCW Joined 10a"/>
                        </w:rPr>
                        <w:t xml:space="preserve"> </w:t>
                      </w:r>
                      <w:r w:rsidR="001A4BED" w:rsidRPr="009A501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a recount and retelling stories</w:t>
                      </w:r>
                    </w:p>
                  </w:txbxContent>
                </v:textbox>
              </v:shape>
            </w:pict>
          </mc:Fallback>
        </mc:AlternateContent>
      </w:r>
      <w:r w:rsidR="0020323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7FEAE9" wp14:editId="2163A046">
                <wp:simplePos x="0" y="0"/>
                <wp:positionH relativeFrom="page">
                  <wp:posOffset>8286750</wp:posOffset>
                </wp:positionH>
                <wp:positionV relativeFrom="paragraph">
                  <wp:posOffset>19050</wp:posOffset>
                </wp:positionV>
                <wp:extent cx="2009775" cy="27908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860D3B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Science</w:t>
                            </w:r>
                          </w:p>
                          <w:p w:rsidR="00E664CF" w:rsidRPr="00E04346" w:rsidRDefault="00E04346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E04346">
                              <w:rPr>
                                <w:rFonts w:ascii="XCCW Joined 10a" w:hAnsi="XCCW Joined 10a"/>
                                <w:sz w:val="22"/>
                              </w:rPr>
                              <w:t>Identifying animals</w:t>
                            </w:r>
                          </w:p>
                          <w:p w:rsidR="00E04346" w:rsidRPr="00E04346" w:rsidRDefault="00E04346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E04346">
                              <w:rPr>
                                <w:rFonts w:ascii="XCCW Joined 10a" w:hAnsi="XCCW Joined 10a"/>
                                <w:sz w:val="22"/>
                              </w:rPr>
                              <w:t>Grouping animals into categories</w:t>
                            </w:r>
                          </w:p>
                          <w:p w:rsidR="00E04346" w:rsidRPr="00E04346" w:rsidRDefault="00E04346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E04346">
                              <w:rPr>
                                <w:rFonts w:ascii="XCCW Joined 10a" w:hAnsi="XCCW Joined 10a"/>
                                <w:sz w:val="22"/>
                              </w:rPr>
                              <w:t>Identifying carnivores herbivores and Omnivores</w:t>
                            </w:r>
                          </w:p>
                          <w:p w:rsidR="00E04346" w:rsidRPr="00E04346" w:rsidRDefault="00E04346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E04346">
                              <w:rPr>
                                <w:rFonts w:ascii="XCCW Joined 10a" w:hAnsi="XCCW Joined 10a"/>
                                <w:sz w:val="22"/>
                              </w:rPr>
                              <w:t>Food chains</w:t>
                            </w:r>
                          </w:p>
                          <w:p w:rsidR="00E04346" w:rsidRPr="00471720" w:rsidRDefault="00E04346" w:rsidP="00AC3F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E04346">
                              <w:rPr>
                                <w:rFonts w:ascii="XCCW Joined 10a" w:hAnsi="XCCW Joined 10a"/>
                                <w:sz w:val="22"/>
                              </w:rPr>
                              <w:t>Naming sources of food for humans 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EAE9" id="_x0000_s1028" type="#_x0000_t202" style="position:absolute;margin-left:652.5pt;margin-top:1.5pt;width:158.25pt;height:21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" strokecolor="lime" strokeweight="2.5pt">
                <v:textbox>
                  <w:txbxContent>
                    <w:p w:rsidR="00271F6A" w:rsidRPr="00860D3B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860D3B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Science</w:t>
                      </w:r>
                    </w:p>
                    <w:p w:rsidR="00E664CF" w:rsidRPr="00E04346" w:rsidRDefault="00E04346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E04346">
                        <w:rPr>
                          <w:rFonts w:ascii="XCCW Joined 10a" w:hAnsi="XCCW Joined 10a"/>
                          <w:sz w:val="22"/>
                        </w:rPr>
                        <w:t>Identifying animals</w:t>
                      </w:r>
                    </w:p>
                    <w:p w:rsidR="00E04346" w:rsidRPr="00E04346" w:rsidRDefault="00E04346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E04346">
                        <w:rPr>
                          <w:rFonts w:ascii="XCCW Joined 10a" w:hAnsi="XCCW Joined 10a"/>
                          <w:sz w:val="22"/>
                        </w:rPr>
                        <w:t>Grouping animals into categories</w:t>
                      </w:r>
                    </w:p>
                    <w:p w:rsidR="00E04346" w:rsidRPr="00E04346" w:rsidRDefault="00E04346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E04346">
                        <w:rPr>
                          <w:rFonts w:ascii="XCCW Joined 10a" w:hAnsi="XCCW Joined 10a"/>
                          <w:sz w:val="22"/>
                        </w:rPr>
                        <w:t>Identifying carnivores herbivores and Omnivores</w:t>
                      </w:r>
                    </w:p>
                    <w:p w:rsidR="00E04346" w:rsidRPr="00E04346" w:rsidRDefault="00E04346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E04346">
                        <w:rPr>
                          <w:rFonts w:ascii="XCCW Joined 10a" w:hAnsi="XCCW Joined 10a"/>
                          <w:sz w:val="22"/>
                        </w:rPr>
                        <w:t>Food chains</w:t>
                      </w:r>
                    </w:p>
                    <w:p w:rsidR="00E04346" w:rsidRPr="00471720" w:rsidRDefault="00E04346" w:rsidP="00AC3F27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 w:rsidRPr="00E04346">
                        <w:rPr>
                          <w:rFonts w:ascii="XCCW Joined 10a" w:hAnsi="XCCW Joined 10a"/>
                          <w:sz w:val="22"/>
                        </w:rPr>
                        <w:t>Naming sources of food for humans and animals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CA1259" w:rsidP="00A90E4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4145D" wp14:editId="30ADF666">
                <wp:simplePos x="0" y="0"/>
                <wp:positionH relativeFrom="column">
                  <wp:posOffset>2657475</wp:posOffset>
                </wp:positionH>
                <wp:positionV relativeFrom="paragraph">
                  <wp:posOffset>38100</wp:posOffset>
                </wp:positionV>
                <wp:extent cx="4485005" cy="990600"/>
                <wp:effectExtent l="19050" t="19050" r="2984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5A03DD" w:rsidRDefault="000C1B6F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Explorers</w:t>
                            </w:r>
                            <w:r w:rsidR="00F12E44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4346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Term 3</w:t>
                            </w:r>
                            <w:r w:rsidR="00271F6A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ED338A" w:rsidRPr="00767106" w:rsidRDefault="00767106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color w:val="002060"/>
                                <w:sz w:val="20"/>
                                <w:szCs w:val="20"/>
                              </w:rPr>
                              <w:t xml:space="preserve">How should we treat animals? </w:t>
                            </w:r>
                            <w:r w:rsidR="00E04346" w:rsidRPr="00767106">
                              <w:rPr>
                                <w:rFonts w:ascii="XCCW Joined 10a" w:hAnsi="XCCW Joined 10a"/>
                                <w:color w:val="002060"/>
                                <w:sz w:val="20"/>
                                <w:szCs w:val="20"/>
                              </w:rPr>
                              <w:t>Under the Ocean</w:t>
                            </w:r>
                            <w:r w:rsidRPr="0076710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767106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 xml:space="preserve"> Respo</w:t>
                            </w:r>
                            <w:r w:rsidRPr="00767106">
                              <w:rPr>
                                <w:rFonts w:ascii="XCCW Joined 10b" w:hAnsi="XCCW Joined 10b"/>
                                <w:sz w:val="20"/>
                                <w:szCs w:val="20"/>
                              </w:rPr>
                              <w:t>n</w:t>
                            </w:r>
                            <w:r w:rsidRPr="00767106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sibility, beauty</w:t>
                            </w: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, creativity</w:t>
                            </w:r>
                          </w:p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271F6A" w:rsidRPr="006A31CB" w:rsidRDefault="00271F6A" w:rsidP="00271F6A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145D" id="_x0000_s1029" type="#_x0000_t202" style="position:absolute;margin-left:209.25pt;margin-top:3pt;width:353.1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SwMQ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" strokecolor="#009" strokeweight="4.5pt">
                <v:textbox>
                  <w:txbxContent>
                    <w:p w:rsidR="00271F6A" w:rsidRPr="005A03DD" w:rsidRDefault="000C1B6F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</w:pPr>
                      <w:r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Explorers</w:t>
                      </w:r>
                      <w:r w:rsidR="00F12E44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E04346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Term 3</w:t>
                      </w:r>
                      <w:r w:rsidR="00271F6A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ED338A" w:rsidRPr="00767106" w:rsidRDefault="00767106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/>
                          <w:color w:val="002060"/>
                          <w:sz w:val="20"/>
                          <w:szCs w:val="20"/>
                        </w:rPr>
                        <w:t xml:space="preserve">How should we treat animals? </w:t>
                      </w:r>
                      <w:r w:rsidR="00E04346" w:rsidRPr="00767106">
                        <w:rPr>
                          <w:rFonts w:ascii="XCCW Joined 10a" w:hAnsi="XCCW Joined 10a"/>
                          <w:color w:val="002060"/>
                          <w:sz w:val="20"/>
                          <w:szCs w:val="20"/>
                        </w:rPr>
                        <w:t>Under the Ocean</w:t>
                      </w:r>
                      <w:r w:rsidRPr="00767106">
                        <w:rPr>
                          <w:sz w:val="20"/>
                          <w:szCs w:val="20"/>
                        </w:rPr>
                        <w:t>:</w:t>
                      </w:r>
                      <w:r w:rsidRPr="00767106">
                        <w:rPr>
                          <w:rFonts w:ascii="XCCW Joined 10a" w:hAnsi="XCCW Joined 10a"/>
                          <w:sz w:val="20"/>
                          <w:szCs w:val="20"/>
                        </w:rPr>
                        <w:t xml:space="preserve"> Respo</w:t>
                      </w:r>
                      <w:r w:rsidRPr="00767106">
                        <w:rPr>
                          <w:rFonts w:ascii="XCCW Joined 10b" w:hAnsi="XCCW Joined 10b"/>
                          <w:sz w:val="20"/>
                          <w:szCs w:val="20"/>
                        </w:rPr>
                        <w:t>n</w:t>
                      </w:r>
                      <w:r w:rsidRPr="00767106">
                        <w:rPr>
                          <w:rFonts w:ascii="XCCW Joined 10a" w:hAnsi="XCCW Joined 10a"/>
                          <w:sz w:val="20"/>
                          <w:szCs w:val="20"/>
                        </w:rPr>
                        <w:t>sibility, beauty</w:t>
                      </w: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>, creativity</w:t>
                      </w:r>
                    </w:p>
                    <w:p w:rsidR="00271F6A" w:rsidRPr="00271F6A" w:rsidRDefault="00271F6A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</w:p>
                    <w:p w:rsidR="00271F6A" w:rsidRPr="006A31CB" w:rsidRDefault="00271F6A" w:rsidP="00271F6A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352A28" w:rsidRPr="00A90E4D" w:rsidRDefault="00352A28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382E9B" w:rsidP="00A90E4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5B7433" wp14:editId="2A859628">
                <wp:simplePos x="0" y="0"/>
                <wp:positionH relativeFrom="column">
                  <wp:posOffset>2381250</wp:posOffset>
                </wp:positionH>
                <wp:positionV relativeFrom="paragraph">
                  <wp:posOffset>30480</wp:posOffset>
                </wp:positionV>
                <wp:extent cx="2009775" cy="36004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20" w:rsidRPr="00352A28" w:rsidRDefault="00471720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2A28"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767106" w:rsidRDefault="00767106" w:rsidP="002D453C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 are Explorers naming </w:t>
                            </w:r>
                          </w:p>
                          <w:p w:rsidR="00767106" w:rsidRDefault="00767106" w:rsidP="002D453C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and locating</w:t>
                            </w:r>
                            <w:r w:rsidR="00E04346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five </w:t>
                            </w:r>
                          </w:p>
                          <w:p w:rsidR="002D453C" w:rsidRDefault="00E04346" w:rsidP="002D453C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oceans</w:t>
                            </w:r>
                            <w:r w:rsidR="00767106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4346" w:rsidRDefault="00E04346" w:rsidP="00554FB6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simple compass</w:t>
                            </w:r>
                          </w:p>
                          <w:p w:rsidR="00E04346" w:rsidRDefault="00E04346" w:rsidP="00767106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70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directions </w:t>
                            </w:r>
                          </w:p>
                          <w:p w:rsidR="00E04346" w:rsidRDefault="00E04346" w:rsidP="00E04346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70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locational and </w:t>
                            </w:r>
                          </w:p>
                          <w:p w:rsidR="00E04346" w:rsidRDefault="00E04346" w:rsidP="00E04346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directional language</w:t>
                            </w:r>
                          </w:p>
                          <w:p w:rsidR="00767106" w:rsidRDefault="00767106" w:rsidP="00E04346">
                            <w:pPr>
                              <w:pStyle w:val="ListParagraph"/>
                              <w:spacing w:after="0"/>
                              <w:ind w:left="357" w:hanging="357"/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 are learning to </w:t>
                            </w:r>
                          </w:p>
                          <w:p w:rsidR="00E04346" w:rsidRDefault="00767106" w:rsidP="0076710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346"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use basic geographical</w:t>
                            </w:r>
                          </w:p>
                          <w:p w:rsidR="00E04346" w:rsidRDefault="00E04346" w:rsidP="00E04346">
                            <w:pPr>
                              <w:pStyle w:val="ListParagraph"/>
                              <w:spacing w:after="0"/>
                              <w:ind w:left="357" w:hanging="357"/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702"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vocabulary to refer to </w:t>
                            </w:r>
                          </w:p>
                          <w:p w:rsidR="00E04346" w:rsidRDefault="00E04346" w:rsidP="00E04346">
                            <w:pPr>
                              <w:pStyle w:val="ListParagraph"/>
                              <w:spacing w:after="0"/>
                              <w:ind w:left="357" w:hanging="357"/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physical features</w:t>
                            </w:r>
                          </w:p>
                          <w:p w:rsidR="00E04346" w:rsidRDefault="00E04346" w:rsidP="00E04346">
                            <w:pPr>
                              <w:pStyle w:val="ListParagraph"/>
                              <w:spacing w:after="0"/>
                              <w:ind w:left="357" w:hanging="357"/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702"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including beach, coast, </w:t>
                            </w:r>
                          </w:p>
                          <w:p w:rsidR="00E04346" w:rsidRPr="00352A28" w:rsidRDefault="00E04346" w:rsidP="00E04346">
                            <w:pPr>
                              <w:pStyle w:val="ListParagraph"/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sz w:val="18"/>
                                <w:szCs w:val="18"/>
                              </w:rPr>
                            </w:pPr>
                            <w:r w:rsidRPr="00444702"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cliff, sea</w:t>
                            </w:r>
                            <w:r w:rsidR="00767106">
                              <w:rPr>
                                <w:rFonts w:ascii="XCCW Joined 10a" w:eastAsia="CenturyOldStyleStd-Regular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2E9B" w:rsidRPr="00471720" w:rsidRDefault="00382E9B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7433" id="_x0000_s1030" type="#_x0000_t202" style="position:absolute;margin-left:187.5pt;margin-top:2.4pt;width:158.25pt;height:28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" strokecolor="green" strokeweight="2.5pt">
                <v:textbox>
                  <w:txbxContent>
                    <w:p w:rsidR="00471720" w:rsidRPr="00352A28" w:rsidRDefault="00471720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52A28">
                        <w:rPr>
                          <w:rFonts w:ascii="XCCW Joined 10a" w:hAnsi="XCCW Joined 10a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:rsidR="00767106" w:rsidRDefault="00767106" w:rsidP="002D453C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 xml:space="preserve">We are Explorers naming </w:t>
                      </w:r>
                    </w:p>
                    <w:p w:rsidR="00767106" w:rsidRDefault="00767106" w:rsidP="002D453C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and locating</w:t>
                      </w:r>
                      <w:r w:rsidR="00E04346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 xml:space="preserve"> the five </w:t>
                      </w:r>
                    </w:p>
                    <w:p w:rsidR="002D453C" w:rsidRDefault="00E04346" w:rsidP="002D453C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oceans</w:t>
                      </w:r>
                      <w:r w:rsidR="00767106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E04346" w:rsidRDefault="00E04346" w:rsidP="00554FB6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Use simple compass</w:t>
                      </w:r>
                    </w:p>
                    <w:p w:rsidR="00E04346" w:rsidRDefault="00E04346" w:rsidP="00767106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44702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directions </w:t>
                      </w:r>
                    </w:p>
                    <w:p w:rsidR="00E04346" w:rsidRDefault="00E04346" w:rsidP="00E04346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44702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and locational and </w:t>
                      </w:r>
                    </w:p>
                    <w:p w:rsidR="00E04346" w:rsidRDefault="00E04346" w:rsidP="00E04346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directional language</w:t>
                      </w:r>
                    </w:p>
                    <w:p w:rsidR="00767106" w:rsidRDefault="00767106" w:rsidP="00E04346">
                      <w:pPr>
                        <w:pStyle w:val="ListParagraph"/>
                        <w:spacing w:after="0"/>
                        <w:ind w:left="357" w:hanging="357"/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 We are learning to </w:t>
                      </w:r>
                    </w:p>
                    <w:p w:rsidR="00E04346" w:rsidRDefault="00767106" w:rsidP="00767106">
                      <w:pPr>
                        <w:pStyle w:val="ListParagraph"/>
                        <w:spacing w:after="0"/>
                        <w:ind w:left="0"/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04346"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use basic geographical</w:t>
                      </w:r>
                    </w:p>
                    <w:p w:rsidR="00E04346" w:rsidRDefault="00E04346" w:rsidP="00E04346">
                      <w:pPr>
                        <w:pStyle w:val="ListParagraph"/>
                        <w:spacing w:after="0"/>
                        <w:ind w:left="357" w:hanging="357"/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44702"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vocabulary to refer to </w:t>
                      </w:r>
                    </w:p>
                    <w:p w:rsidR="00E04346" w:rsidRDefault="00E04346" w:rsidP="00E04346">
                      <w:pPr>
                        <w:pStyle w:val="ListParagraph"/>
                        <w:spacing w:after="0"/>
                        <w:ind w:left="357" w:hanging="357"/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physical features</w:t>
                      </w:r>
                    </w:p>
                    <w:p w:rsidR="00E04346" w:rsidRDefault="00E04346" w:rsidP="00E04346">
                      <w:pPr>
                        <w:pStyle w:val="ListParagraph"/>
                        <w:spacing w:after="0"/>
                        <w:ind w:left="357" w:hanging="357"/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44702"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including beach, coast, </w:t>
                      </w:r>
                    </w:p>
                    <w:p w:rsidR="00E04346" w:rsidRPr="00352A28" w:rsidRDefault="00E04346" w:rsidP="00E04346">
                      <w:pPr>
                        <w:pStyle w:val="ListParagraph"/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sz w:val="18"/>
                          <w:szCs w:val="18"/>
                        </w:rPr>
                      </w:pPr>
                      <w:r w:rsidRPr="00444702"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cliff, sea</w:t>
                      </w:r>
                      <w:r w:rsidR="00767106">
                        <w:rPr>
                          <w:rFonts w:ascii="XCCW Joined 10a" w:eastAsia="CenturyOldStyleStd-Regular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82E9B" w:rsidRPr="00471720" w:rsidRDefault="00382E9B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0E4D" w:rsidRPr="00352A28" w:rsidRDefault="002D1AA8" w:rsidP="00A90E4D">
      <w:pPr>
        <w:rPr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DDEAC" wp14:editId="0CE469FE">
                <wp:simplePos x="0" y="0"/>
                <wp:positionH relativeFrom="column">
                  <wp:posOffset>4495800</wp:posOffset>
                </wp:positionH>
                <wp:positionV relativeFrom="paragraph">
                  <wp:posOffset>26670</wp:posOffset>
                </wp:positionV>
                <wp:extent cx="3105150" cy="971550"/>
                <wp:effectExtent l="19050" t="1905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AB" w:rsidRPr="00A92069" w:rsidRDefault="00B61CE0" w:rsidP="00E97BFF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2069"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B61CE0" w:rsidRPr="00A92069" w:rsidRDefault="00B61CE0" w:rsidP="001F7F23">
                            <w:pP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A92069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Digital literacy</w:t>
                            </w:r>
                            <w:r w:rsidR="00A92069" w:rsidRPr="00A92069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 – coding with </w:t>
                            </w:r>
                            <w:proofErr w:type="spellStart"/>
                            <w:r w:rsidR="00A92069" w:rsidRPr="00A92069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Beebots</w:t>
                            </w:r>
                            <w:proofErr w:type="spellEnd"/>
                            <w:r w:rsidR="00A92069" w:rsidRPr="00A92069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, touch typing and internet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DEAC" id="Text Box 5" o:spid="_x0000_s1031" type="#_x0000_t202" style="position:absolute;margin-left:354pt;margin-top:2.1pt;width:244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" strokecolor="#f39" strokeweight="3.25pt">
                <v:textbox>
                  <w:txbxContent>
                    <w:p w:rsidR="00C223AB" w:rsidRPr="00A92069" w:rsidRDefault="00B61CE0" w:rsidP="00E97BFF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92069"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B61CE0" w:rsidRPr="00A92069" w:rsidRDefault="00B61CE0" w:rsidP="001F7F23">
                      <w:pPr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A92069">
                        <w:rPr>
                          <w:rFonts w:ascii="XCCW Joined 10a" w:hAnsi="XCCW Joined 10a"/>
                          <w:sz w:val="22"/>
                          <w:szCs w:val="22"/>
                        </w:rPr>
                        <w:t>Digital literacy</w:t>
                      </w:r>
                      <w:r w:rsidR="00A92069" w:rsidRPr="00A92069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 – coding with </w:t>
                      </w:r>
                      <w:proofErr w:type="spellStart"/>
                      <w:r w:rsidR="00A92069" w:rsidRPr="00A92069">
                        <w:rPr>
                          <w:rFonts w:ascii="XCCW Joined 10a" w:hAnsi="XCCW Joined 10a"/>
                          <w:sz w:val="22"/>
                          <w:szCs w:val="22"/>
                        </w:rPr>
                        <w:t>Beebots</w:t>
                      </w:r>
                      <w:proofErr w:type="spellEnd"/>
                      <w:r w:rsidR="00A92069" w:rsidRPr="00A92069">
                        <w:rPr>
                          <w:rFonts w:ascii="XCCW Joined 10a" w:hAnsi="XCCW Joined 10a"/>
                          <w:sz w:val="22"/>
                          <w:szCs w:val="22"/>
                        </w:rPr>
                        <w:t>, touch typing and internet safety</w:t>
                      </w:r>
                    </w:p>
                  </w:txbxContent>
                </v:textbox>
              </v:shape>
            </w:pict>
          </mc:Fallback>
        </mc:AlternateContent>
      </w:r>
      <w:r w:rsidR="00502B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C2790" wp14:editId="4DA6872B">
                <wp:simplePos x="0" y="0"/>
                <wp:positionH relativeFrom="column">
                  <wp:posOffset>7762875</wp:posOffset>
                </wp:positionH>
                <wp:positionV relativeFrom="paragraph">
                  <wp:posOffset>169545</wp:posOffset>
                </wp:positionV>
                <wp:extent cx="2305050" cy="1123950"/>
                <wp:effectExtent l="19050" t="1905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RE </w:t>
                            </w:r>
                          </w:p>
                          <w:p w:rsidR="00767106" w:rsidRDefault="00767106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>Judaisim</w:t>
                            </w:r>
                            <w:proofErr w:type="spellEnd"/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67106" w:rsidRPr="00A75051" w:rsidRDefault="00767106" w:rsidP="00767106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75051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Does celebrating Chanukah make Jewish children feel closer to God?</w:t>
                            </w:r>
                          </w:p>
                          <w:p w:rsidR="00767106" w:rsidRPr="00860D3B" w:rsidRDefault="00767106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2790" id="Text Box 4" o:spid="_x0000_s1032" type="#_x0000_t202" style="position:absolute;margin-left:611.25pt;margin-top:13.35pt;width:18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" strokecolor="#7030a0" strokeweight="3.25pt">
                <v:textbox>
                  <w:txbxContent>
                    <w:p w:rsidR="00C36FA3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60D3B"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 xml:space="preserve">RE </w:t>
                      </w:r>
                    </w:p>
                    <w:p w:rsidR="00767106" w:rsidRDefault="00767106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>Judaisim</w:t>
                      </w:r>
                      <w:proofErr w:type="spellEnd"/>
                      <w:r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767106" w:rsidRPr="00A75051" w:rsidRDefault="00767106" w:rsidP="00767106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75051">
                        <w:rPr>
                          <w:rFonts w:ascii="XCCW Joined 10a" w:hAnsi="XCCW Joined 10a"/>
                          <w:sz w:val="18"/>
                          <w:szCs w:val="18"/>
                        </w:rPr>
                        <w:t>Does celebrating Chanukah make Jewish children feel closer to God?</w:t>
                      </w:r>
                    </w:p>
                    <w:p w:rsidR="00767106" w:rsidRPr="00860D3B" w:rsidRDefault="00767106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E4D">
        <w:rPr>
          <w:noProof/>
        </w:rPr>
        <w:t xml:space="preserve">                                               </w:t>
      </w:r>
    </w:p>
    <w:p w:rsidR="00271F6A" w:rsidRPr="00A90E4D" w:rsidRDefault="00CA1259" w:rsidP="00A90E4D">
      <w:pPr>
        <w:tabs>
          <w:tab w:val="left" w:pos="1027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202AA" wp14:editId="734D0367">
                <wp:simplePos x="0" y="0"/>
                <wp:positionH relativeFrom="margin">
                  <wp:align>right</wp:align>
                </wp:positionH>
                <wp:positionV relativeFrom="paragraph">
                  <wp:posOffset>2394585</wp:posOffset>
                </wp:positionV>
                <wp:extent cx="5276850" cy="12001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200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5A" w:rsidRDefault="00A7515A" w:rsidP="00A7515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515A"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  <w:r w:rsidR="00767106"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DT</w:t>
                            </w:r>
                          </w:p>
                          <w:p w:rsidR="00767106" w:rsidRPr="00EC0ABF" w:rsidRDefault="00767106" w:rsidP="007671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10a" w:hAnsi="XCCW Joined 10a"/>
                              </w:rPr>
                            </w:pPr>
                            <w:r w:rsidRPr="00EC0ABF">
                              <w:rPr>
                                <w:rFonts w:ascii="XCCW Joined 10a" w:hAnsi="XCCW Joined 10a"/>
                              </w:rPr>
                              <w:t>Collecting different textures</w:t>
                            </w:r>
                          </w:p>
                          <w:p w:rsidR="00767106" w:rsidRPr="00EC0ABF" w:rsidRDefault="00767106" w:rsidP="007671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10a" w:hAnsi="XCCW Joined 10a"/>
                              </w:rPr>
                            </w:pPr>
                            <w:r w:rsidRPr="00EC0ABF">
                              <w:rPr>
                                <w:rFonts w:ascii="XCCW Joined 10a" w:hAnsi="XCCW Joined 10a"/>
                              </w:rPr>
                              <w:t>Designing and making a clay frog</w:t>
                            </w:r>
                          </w:p>
                          <w:p w:rsidR="00767106" w:rsidRPr="00EC0ABF" w:rsidRDefault="00767106" w:rsidP="007671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10a" w:hAnsi="XCCW Joined 10a"/>
                              </w:rPr>
                            </w:pPr>
                            <w:r w:rsidRPr="00EC0ABF">
                              <w:rPr>
                                <w:rFonts w:ascii="XCCW Joined 10a" w:hAnsi="XCCW Joined 10a"/>
                              </w:rPr>
                              <w:t>Sea Collages and paintings</w:t>
                            </w:r>
                          </w:p>
                          <w:p w:rsidR="00767106" w:rsidRPr="00EC0ABF" w:rsidRDefault="00767106" w:rsidP="007671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10a" w:hAnsi="XCCW Joined 10a"/>
                              </w:rPr>
                            </w:pPr>
                            <w:r w:rsidRPr="00EC0ABF">
                              <w:rPr>
                                <w:rFonts w:ascii="XCCW Joined 10a" w:hAnsi="XCCW Joined 10a"/>
                              </w:rPr>
                              <w:t>Making and testing boats.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202AA" id="Rectangle 1" o:spid="_x0000_s1033" style="position:absolute;margin-left:364.3pt;margin-top:188.55pt;width:415.5pt;height:94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" fillcolor="white [3201]" strokecolor="black [3200]" strokeweight="2.25pt">
                <v:textbox>
                  <w:txbxContent>
                    <w:p w:rsidR="00A7515A" w:rsidRDefault="00A7515A" w:rsidP="00A7515A">
                      <w:pPr>
                        <w:jc w:val="center"/>
                        <w:rPr>
                          <w:rFonts w:ascii="XCCW Joined 10a" w:hAnsi="XCCW Joined 10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7515A">
                        <w:rPr>
                          <w:rFonts w:ascii="XCCW Joined 10a" w:hAnsi="XCCW Joined 10a"/>
                          <w:b/>
                          <w:sz w:val="18"/>
                          <w:szCs w:val="18"/>
                          <w:u w:val="single"/>
                        </w:rPr>
                        <w:t>Art</w:t>
                      </w:r>
                      <w:r w:rsidR="00767106">
                        <w:rPr>
                          <w:rFonts w:ascii="XCCW Joined 10a" w:hAnsi="XCCW Joined 10a"/>
                          <w:b/>
                          <w:sz w:val="18"/>
                          <w:szCs w:val="18"/>
                          <w:u w:val="single"/>
                        </w:rPr>
                        <w:t xml:space="preserve"> &amp; DT</w:t>
                      </w:r>
                    </w:p>
                    <w:p w:rsidR="00767106" w:rsidRPr="00EC0ABF" w:rsidRDefault="00767106" w:rsidP="007671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10a" w:hAnsi="XCCW Joined 10a"/>
                        </w:rPr>
                      </w:pPr>
                      <w:r w:rsidRPr="00EC0ABF">
                        <w:rPr>
                          <w:rFonts w:ascii="XCCW Joined 10a" w:hAnsi="XCCW Joined 10a"/>
                        </w:rPr>
                        <w:t>Collecting different textures</w:t>
                      </w:r>
                    </w:p>
                    <w:p w:rsidR="00767106" w:rsidRPr="00EC0ABF" w:rsidRDefault="00767106" w:rsidP="007671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10a" w:hAnsi="XCCW Joined 10a"/>
                        </w:rPr>
                      </w:pPr>
                      <w:r w:rsidRPr="00EC0ABF">
                        <w:rPr>
                          <w:rFonts w:ascii="XCCW Joined 10a" w:hAnsi="XCCW Joined 10a"/>
                        </w:rPr>
                        <w:t>Designing and making a clay frog</w:t>
                      </w:r>
                    </w:p>
                    <w:p w:rsidR="00767106" w:rsidRPr="00EC0ABF" w:rsidRDefault="00767106" w:rsidP="007671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10a" w:hAnsi="XCCW Joined 10a"/>
                        </w:rPr>
                      </w:pPr>
                      <w:r w:rsidRPr="00EC0ABF">
                        <w:rPr>
                          <w:rFonts w:ascii="XCCW Joined 10a" w:hAnsi="XCCW Joined 10a"/>
                        </w:rPr>
                        <w:t>Sea Collages and paintings</w:t>
                      </w:r>
                    </w:p>
                    <w:p w:rsidR="00767106" w:rsidRPr="00EC0ABF" w:rsidRDefault="00767106" w:rsidP="007671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10a" w:hAnsi="XCCW Joined 10a"/>
                        </w:rPr>
                      </w:pPr>
                      <w:r w:rsidRPr="00EC0ABF">
                        <w:rPr>
                          <w:rFonts w:ascii="XCCW Joined 10a" w:hAnsi="XCCW Joined 10a"/>
                        </w:rPr>
                        <w:t>Making and testing boats.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20AA3B" wp14:editId="4A2F6B8E">
                <wp:simplePos x="0" y="0"/>
                <wp:positionH relativeFrom="margin">
                  <wp:posOffset>4476750</wp:posOffset>
                </wp:positionH>
                <wp:positionV relativeFrom="paragraph">
                  <wp:posOffset>937260</wp:posOffset>
                </wp:positionV>
                <wp:extent cx="3076575" cy="99060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61575F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61575F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PSHE</w:t>
                            </w:r>
                            <w:proofErr w:type="spellEnd"/>
                            <w:r w:rsidR="00892147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 xml:space="preserve"> &amp; Citizenship</w:t>
                            </w:r>
                          </w:p>
                          <w:p w:rsidR="0061575F" w:rsidRPr="00600339" w:rsidRDefault="0061575F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600339" w:rsidRPr="00892147" w:rsidRDefault="00892147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892147">
                              <w:rPr>
                                <w:rFonts w:ascii="XCCW Joined 10a" w:hAnsi="XCCW Joined 10a"/>
                                <w:sz w:val="22"/>
                              </w:rPr>
                              <w:t>Living in the Wider World – Money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AA3B" id="_x0000_s1034" type="#_x0000_t202" style="position:absolute;margin-left:352.5pt;margin-top:73.8pt;width:242.2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" strokecolor="#f60" strokeweight="2.5pt">
                <v:textbox>
                  <w:txbxContent>
                    <w:p w:rsidR="00271F6A" w:rsidRPr="0061575F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61575F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PSHE</w:t>
                      </w:r>
                      <w:proofErr w:type="spellEnd"/>
                      <w:r w:rsidR="00892147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 xml:space="preserve"> &amp; Citizenship</w:t>
                      </w:r>
                    </w:p>
                    <w:p w:rsidR="0061575F" w:rsidRPr="00600339" w:rsidRDefault="0061575F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  <w:p w:rsidR="00600339" w:rsidRPr="00892147" w:rsidRDefault="00892147" w:rsidP="00271F6A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892147">
                        <w:rPr>
                          <w:rFonts w:ascii="XCCW Joined 10a" w:hAnsi="XCCW Joined 10a"/>
                          <w:sz w:val="22"/>
                        </w:rPr>
                        <w:t>Living in the Wider World – Money Matters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1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E036D" wp14:editId="1E162219">
                <wp:simplePos x="0" y="0"/>
                <wp:positionH relativeFrom="column">
                  <wp:posOffset>7667625</wp:posOffset>
                </wp:positionH>
                <wp:positionV relativeFrom="paragraph">
                  <wp:posOffset>1365885</wp:posOffset>
                </wp:positionV>
                <wp:extent cx="2276475" cy="876300"/>
                <wp:effectExtent l="19050" t="19050" r="2857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E4" w:rsidRDefault="00B60AE4" w:rsidP="00B60A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57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</w:p>
                          <w:p w:rsidR="00892147" w:rsidRPr="00892147" w:rsidRDefault="00892147" w:rsidP="00B60AE4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2147">
                              <w:rPr>
                                <w:rFonts w:ascii="XCCW Joined 10a" w:hAnsi="XCCW Joined 10a"/>
                                <w:sz w:val="20"/>
                                <w:szCs w:val="20"/>
                                <w:lang w:val="en-US"/>
                              </w:rPr>
                              <w:t>Wiltshire Cricket - Chance to Shine KS1 Delivery - Winter 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036D" id="_x0000_s1035" type="#_x0000_t202" style="position:absolute;margin-left:603.75pt;margin-top:107.55pt;width:179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" strokecolor="#7030a0" strokeweight="3.25pt">
                <v:textbox>
                  <w:txbxContent>
                    <w:p w:rsidR="00B60AE4" w:rsidRDefault="00B60AE4" w:rsidP="00B60AE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157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</w:p>
                    <w:p w:rsidR="00892147" w:rsidRPr="00892147" w:rsidRDefault="00892147" w:rsidP="00B60AE4">
                      <w:pPr>
                        <w:jc w:val="center"/>
                        <w:rPr>
                          <w:rFonts w:ascii="XCCW Joined 10a" w:hAnsi="XCCW Joined 10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92147">
                        <w:rPr>
                          <w:rFonts w:ascii="XCCW Joined 10a" w:hAnsi="XCCW Joined 10a"/>
                          <w:sz w:val="20"/>
                          <w:szCs w:val="20"/>
                          <w:lang w:val="en-US"/>
                        </w:rPr>
                        <w:t>Wiltshire Cricket - Chance to Shine KS1 Delivery - Winter 2019/20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F6A" w:rsidRPr="00A90E4D" w:rsidSect="0012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OldStyleSt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F12"/>
    <w:multiLevelType w:val="hybridMultilevel"/>
    <w:tmpl w:val="22AC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2DF8F9EC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32713F"/>
    <w:multiLevelType w:val="hybridMultilevel"/>
    <w:tmpl w:val="A48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880"/>
    <w:multiLevelType w:val="hybridMultilevel"/>
    <w:tmpl w:val="BD74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324A"/>
    <w:multiLevelType w:val="hybridMultilevel"/>
    <w:tmpl w:val="0AC2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4C7197"/>
    <w:multiLevelType w:val="hybridMultilevel"/>
    <w:tmpl w:val="0CFA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56A9B"/>
    <w:multiLevelType w:val="hybridMultilevel"/>
    <w:tmpl w:val="EA86B1B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1542"/>
    <w:multiLevelType w:val="hybridMultilevel"/>
    <w:tmpl w:val="6B6E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A"/>
    <w:rsid w:val="000039E0"/>
    <w:rsid w:val="000124CA"/>
    <w:rsid w:val="00027D67"/>
    <w:rsid w:val="00035AEA"/>
    <w:rsid w:val="0004793C"/>
    <w:rsid w:val="00051C9F"/>
    <w:rsid w:val="00053642"/>
    <w:rsid w:val="00056165"/>
    <w:rsid w:val="00060AB9"/>
    <w:rsid w:val="0008143F"/>
    <w:rsid w:val="000A39AE"/>
    <w:rsid w:val="000A6349"/>
    <w:rsid w:val="000B0AD3"/>
    <w:rsid w:val="000B1692"/>
    <w:rsid w:val="000B3E3A"/>
    <w:rsid w:val="000B43D7"/>
    <w:rsid w:val="000B5FB3"/>
    <w:rsid w:val="000C1B6F"/>
    <w:rsid w:val="000D3EE0"/>
    <w:rsid w:val="000E2CAC"/>
    <w:rsid w:val="000E32ED"/>
    <w:rsid w:val="000E44CF"/>
    <w:rsid w:val="000F166B"/>
    <w:rsid w:val="001131EF"/>
    <w:rsid w:val="00117532"/>
    <w:rsid w:val="00122F8F"/>
    <w:rsid w:val="00123266"/>
    <w:rsid w:val="00123F46"/>
    <w:rsid w:val="00127546"/>
    <w:rsid w:val="00145BA1"/>
    <w:rsid w:val="00152763"/>
    <w:rsid w:val="00153E4B"/>
    <w:rsid w:val="00170535"/>
    <w:rsid w:val="00170F19"/>
    <w:rsid w:val="00182807"/>
    <w:rsid w:val="0018560D"/>
    <w:rsid w:val="001A4754"/>
    <w:rsid w:val="001A4BED"/>
    <w:rsid w:val="001D74A7"/>
    <w:rsid w:val="001E235B"/>
    <w:rsid w:val="001F5748"/>
    <w:rsid w:val="001F7F23"/>
    <w:rsid w:val="00203233"/>
    <w:rsid w:val="002054FA"/>
    <w:rsid w:val="00212857"/>
    <w:rsid w:val="00223288"/>
    <w:rsid w:val="00230A08"/>
    <w:rsid w:val="0025631C"/>
    <w:rsid w:val="00271F6A"/>
    <w:rsid w:val="00273B6C"/>
    <w:rsid w:val="0029648F"/>
    <w:rsid w:val="002A1CCC"/>
    <w:rsid w:val="002A3E91"/>
    <w:rsid w:val="002A603A"/>
    <w:rsid w:val="002B1535"/>
    <w:rsid w:val="002B2319"/>
    <w:rsid w:val="002B3DDC"/>
    <w:rsid w:val="002B4589"/>
    <w:rsid w:val="002C4A81"/>
    <w:rsid w:val="002D1AA8"/>
    <w:rsid w:val="002D453C"/>
    <w:rsid w:val="002E59FB"/>
    <w:rsid w:val="002E5F53"/>
    <w:rsid w:val="002F1D82"/>
    <w:rsid w:val="00313CCB"/>
    <w:rsid w:val="0032480A"/>
    <w:rsid w:val="00331046"/>
    <w:rsid w:val="0033632B"/>
    <w:rsid w:val="00340460"/>
    <w:rsid w:val="00352A28"/>
    <w:rsid w:val="00355C1E"/>
    <w:rsid w:val="00365425"/>
    <w:rsid w:val="0036617B"/>
    <w:rsid w:val="0036786C"/>
    <w:rsid w:val="00371C9A"/>
    <w:rsid w:val="00382E9B"/>
    <w:rsid w:val="00383B0E"/>
    <w:rsid w:val="003B18B7"/>
    <w:rsid w:val="003B3E97"/>
    <w:rsid w:val="003B6659"/>
    <w:rsid w:val="003B73BD"/>
    <w:rsid w:val="003C394A"/>
    <w:rsid w:val="003E4BAB"/>
    <w:rsid w:val="00422E5B"/>
    <w:rsid w:val="00424DF2"/>
    <w:rsid w:val="00431FC3"/>
    <w:rsid w:val="00471720"/>
    <w:rsid w:val="00482841"/>
    <w:rsid w:val="00485708"/>
    <w:rsid w:val="00493311"/>
    <w:rsid w:val="004A76A2"/>
    <w:rsid w:val="004B3574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2BC2"/>
    <w:rsid w:val="005038F4"/>
    <w:rsid w:val="0051591E"/>
    <w:rsid w:val="00525FF8"/>
    <w:rsid w:val="005333F5"/>
    <w:rsid w:val="00554FB6"/>
    <w:rsid w:val="005568BB"/>
    <w:rsid w:val="00565814"/>
    <w:rsid w:val="00582C91"/>
    <w:rsid w:val="00590837"/>
    <w:rsid w:val="00597B2A"/>
    <w:rsid w:val="005A03DD"/>
    <w:rsid w:val="005A2E8C"/>
    <w:rsid w:val="005B1363"/>
    <w:rsid w:val="005C4A2A"/>
    <w:rsid w:val="005C4D8E"/>
    <w:rsid w:val="005D3474"/>
    <w:rsid w:val="005E437E"/>
    <w:rsid w:val="005F078D"/>
    <w:rsid w:val="00600339"/>
    <w:rsid w:val="0060080A"/>
    <w:rsid w:val="00603C4A"/>
    <w:rsid w:val="00605193"/>
    <w:rsid w:val="0061575F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1EC4"/>
    <w:rsid w:val="006B248F"/>
    <w:rsid w:val="006B579B"/>
    <w:rsid w:val="006D0C10"/>
    <w:rsid w:val="006D10DF"/>
    <w:rsid w:val="006F36C8"/>
    <w:rsid w:val="00727CE2"/>
    <w:rsid w:val="007500D8"/>
    <w:rsid w:val="0076612B"/>
    <w:rsid w:val="00767106"/>
    <w:rsid w:val="0078235C"/>
    <w:rsid w:val="00787462"/>
    <w:rsid w:val="007908F8"/>
    <w:rsid w:val="007915D8"/>
    <w:rsid w:val="00794B94"/>
    <w:rsid w:val="007B401B"/>
    <w:rsid w:val="007E2F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0D3B"/>
    <w:rsid w:val="00862F6F"/>
    <w:rsid w:val="00884101"/>
    <w:rsid w:val="0088548C"/>
    <w:rsid w:val="0088652E"/>
    <w:rsid w:val="00886959"/>
    <w:rsid w:val="00892147"/>
    <w:rsid w:val="008970C0"/>
    <w:rsid w:val="008A40BC"/>
    <w:rsid w:val="008B518E"/>
    <w:rsid w:val="008C0AEB"/>
    <w:rsid w:val="008C49AB"/>
    <w:rsid w:val="008D4A69"/>
    <w:rsid w:val="008E0EE6"/>
    <w:rsid w:val="008F1728"/>
    <w:rsid w:val="008F482C"/>
    <w:rsid w:val="00901EF8"/>
    <w:rsid w:val="009263DA"/>
    <w:rsid w:val="009267D8"/>
    <w:rsid w:val="00941876"/>
    <w:rsid w:val="00941E09"/>
    <w:rsid w:val="0095041A"/>
    <w:rsid w:val="00964789"/>
    <w:rsid w:val="0097163B"/>
    <w:rsid w:val="00972266"/>
    <w:rsid w:val="0099100B"/>
    <w:rsid w:val="009A5010"/>
    <w:rsid w:val="009B7ECC"/>
    <w:rsid w:val="009C48CD"/>
    <w:rsid w:val="009C4C38"/>
    <w:rsid w:val="009D3E17"/>
    <w:rsid w:val="009D6026"/>
    <w:rsid w:val="009E1D25"/>
    <w:rsid w:val="009F56CC"/>
    <w:rsid w:val="00A056AE"/>
    <w:rsid w:val="00A212A2"/>
    <w:rsid w:val="00A41F02"/>
    <w:rsid w:val="00A45ACD"/>
    <w:rsid w:val="00A7515A"/>
    <w:rsid w:val="00A86CFF"/>
    <w:rsid w:val="00A90E4D"/>
    <w:rsid w:val="00A92069"/>
    <w:rsid w:val="00AB0A73"/>
    <w:rsid w:val="00AB381B"/>
    <w:rsid w:val="00AB4FDD"/>
    <w:rsid w:val="00AC3F27"/>
    <w:rsid w:val="00AC55E5"/>
    <w:rsid w:val="00AC7A58"/>
    <w:rsid w:val="00AD122C"/>
    <w:rsid w:val="00AD1514"/>
    <w:rsid w:val="00AD7906"/>
    <w:rsid w:val="00AE3C7D"/>
    <w:rsid w:val="00B107AA"/>
    <w:rsid w:val="00B26610"/>
    <w:rsid w:val="00B60AE4"/>
    <w:rsid w:val="00B61CE0"/>
    <w:rsid w:val="00B741C9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E6AD7"/>
    <w:rsid w:val="00BF6354"/>
    <w:rsid w:val="00C0099A"/>
    <w:rsid w:val="00C04480"/>
    <w:rsid w:val="00C223AB"/>
    <w:rsid w:val="00C24C95"/>
    <w:rsid w:val="00C3169C"/>
    <w:rsid w:val="00C35D32"/>
    <w:rsid w:val="00C36FA3"/>
    <w:rsid w:val="00C53E96"/>
    <w:rsid w:val="00C70BC5"/>
    <w:rsid w:val="00C75CDE"/>
    <w:rsid w:val="00C91984"/>
    <w:rsid w:val="00C92E6E"/>
    <w:rsid w:val="00CA1259"/>
    <w:rsid w:val="00CC0FD0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2E90"/>
    <w:rsid w:val="00DA700A"/>
    <w:rsid w:val="00DA7408"/>
    <w:rsid w:val="00DA7EB0"/>
    <w:rsid w:val="00DB4844"/>
    <w:rsid w:val="00DD3CFC"/>
    <w:rsid w:val="00DD66ED"/>
    <w:rsid w:val="00E04346"/>
    <w:rsid w:val="00E05796"/>
    <w:rsid w:val="00E42356"/>
    <w:rsid w:val="00E450CE"/>
    <w:rsid w:val="00E5067A"/>
    <w:rsid w:val="00E5137B"/>
    <w:rsid w:val="00E664CF"/>
    <w:rsid w:val="00E67F82"/>
    <w:rsid w:val="00E762F7"/>
    <w:rsid w:val="00E9282E"/>
    <w:rsid w:val="00E9767D"/>
    <w:rsid w:val="00E97BFF"/>
    <w:rsid w:val="00EA5119"/>
    <w:rsid w:val="00EA5D67"/>
    <w:rsid w:val="00EB338A"/>
    <w:rsid w:val="00EB36B8"/>
    <w:rsid w:val="00EB5CA9"/>
    <w:rsid w:val="00EC0ABF"/>
    <w:rsid w:val="00EC0D62"/>
    <w:rsid w:val="00EC14BE"/>
    <w:rsid w:val="00EC1AF1"/>
    <w:rsid w:val="00ED059A"/>
    <w:rsid w:val="00ED338A"/>
    <w:rsid w:val="00ED34ED"/>
    <w:rsid w:val="00EF4D7A"/>
    <w:rsid w:val="00EF521A"/>
    <w:rsid w:val="00F12E44"/>
    <w:rsid w:val="00F23746"/>
    <w:rsid w:val="00F35FF7"/>
    <w:rsid w:val="00F375A9"/>
    <w:rsid w:val="00F54693"/>
    <w:rsid w:val="00F71992"/>
    <w:rsid w:val="00F71AAE"/>
    <w:rsid w:val="00F7661A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lime,#3cf,red,#f60,green,yellow,#630"/>
    </o:shapedefaults>
    <o:shapelayout v:ext="edit">
      <o:idmap v:ext="edit" data="1"/>
    </o:shapelayout>
  </w:shapeDefaults>
  <w:decimalSymbol w:val="."/>
  <w:listSeparator w:val=","/>
  <w14:docId w14:val="40F86B27"/>
  <w15:chartTrackingRefBased/>
  <w15:docId w15:val="{D9C67FE8-772F-4969-A024-7D42935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F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F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text">
    <w:name w:val="bullet (under text)"/>
    <w:rsid w:val="00382E9B"/>
    <w:pPr>
      <w:numPr>
        <w:numId w:val="7"/>
      </w:numPr>
      <w:tabs>
        <w:tab w:val="num" w:pos="782"/>
      </w:tabs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F1DC-40A5-43D6-BB44-403B8094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50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Alex Blake-Thwaite</dc:creator>
  <cp:keywords/>
  <cp:lastModifiedBy>Suzan House</cp:lastModifiedBy>
  <cp:revision>11</cp:revision>
  <cp:lastPrinted>2018-09-03T10:05:00Z</cp:lastPrinted>
  <dcterms:created xsi:type="dcterms:W3CDTF">2019-10-24T14:54:00Z</dcterms:created>
  <dcterms:modified xsi:type="dcterms:W3CDTF">2019-12-29T09:57:00Z</dcterms:modified>
</cp:coreProperties>
</file>