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0E" w:rsidRPr="00287CCC" w:rsidRDefault="00E2370E" w:rsidP="00E2370E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>Forest Island  Home learning Project Year 2</w:t>
      </w:r>
    </w:p>
    <w:p w:rsidR="00287CCC" w:rsidRPr="00287CCC" w:rsidRDefault="00287CCC" w:rsidP="00287CCC">
      <w:pPr>
        <w:rPr>
          <w:rFonts w:ascii="XCCW Joined 10a" w:hAnsi="XCCW Joined 10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87CCC" w:rsidRPr="00287CCC" w:rsidTr="00B74293">
        <w:tc>
          <w:tcPr>
            <w:tcW w:w="9628" w:type="dxa"/>
          </w:tcPr>
          <w:p w:rsidR="00287CCC" w:rsidRPr="00287CCC" w:rsidRDefault="00287CCC" w:rsidP="004F4ABC">
            <w:pPr>
              <w:rPr>
                <w:rFonts w:ascii="XCCW Joined 10a" w:hAnsi="XCCW Joined 10a"/>
                <w:b/>
              </w:rPr>
            </w:pPr>
          </w:p>
          <w:p w:rsidR="00287CCC" w:rsidRDefault="00287CCC" w:rsidP="004F4ABC">
            <w:pPr>
              <w:rPr>
                <w:rFonts w:ascii="XCCW Joined 10a" w:hAnsi="XCCW Joined 10a"/>
                <w:b/>
              </w:rPr>
            </w:pPr>
            <w:r w:rsidRPr="00287CCC">
              <w:rPr>
                <w:rFonts w:ascii="XCCW Joined 10a" w:hAnsi="XCCW Joined 10a"/>
                <w:b/>
              </w:rPr>
              <w:t xml:space="preserve">Week 5 – </w:t>
            </w:r>
          </w:p>
          <w:p w:rsidR="008378F7" w:rsidRPr="00287CCC" w:rsidRDefault="008378F7" w:rsidP="004F4ABC">
            <w:pPr>
              <w:rPr>
                <w:rFonts w:ascii="XCCW Joined 10a" w:hAnsi="XCCW Joined 10a"/>
                <w:b/>
              </w:rPr>
            </w:pPr>
          </w:p>
          <w:p w:rsidR="00287CCC" w:rsidRPr="00287CCC" w:rsidRDefault="00287CCC" w:rsidP="004F4ABC">
            <w:pPr>
              <w:rPr>
                <w:rFonts w:ascii="XCCW Joined 10a" w:hAnsi="XCCW Joined 10a"/>
              </w:rPr>
            </w:pPr>
            <w:r w:rsidRPr="00287CCC">
              <w:rPr>
                <w:rFonts w:ascii="XCCW Joined 10a" w:hAnsi="XCCW Joined 10a"/>
                <w:b/>
              </w:rPr>
              <w:t>Retur</w:t>
            </w:r>
            <w:r w:rsidRPr="00287CCC">
              <w:rPr>
                <w:rFonts w:ascii="XCCW Joined 10b" w:hAnsi="XCCW Joined 10b"/>
                <w:b/>
              </w:rPr>
              <w:t>n</w:t>
            </w:r>
            <w:r w:rsidRPr="00287CCC">
              <w:rPr>
                <w:rFonts w:ascii="XCCW Joined 10a" w:hAnsi="XCCW Joined 10a"/>
                <w:b/>
              </w:rPr>
              <w:t>ing ho</w:t>
            </w:r>
            <w:r w:rsidRPr="00287CCC">
              <w:rPr>
                <w:rFonts w:ascii="XCCW Joined 10b" w:hAnsi="XCCW Joined 10b"/>
                <w:b/>
              </w:rPr>
              <w:t>m</w:t>
            </w:r>
            <w:r w:rsidRPr="00287CCC">
              <w:rPr>
                <w:rFonts w:ascii="XCCW Joined 10a" w:hAnsi="XCCW Joined 10a"/>
                <w:b/>
              </w:rPr>
              <w:t>e</w:t>
            </w:r>
            <w:r w:rsidRPr="00287CCC">
              <w:rPr>
                <w:rFonts w:ascii="XCCW Joined 10a" w:hAnsi="XCCW Joined 10a"/>
              </w:rPr>
              <w:t>.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finally hav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 xml:space="preserve"> to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leav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 xml:space="preserve"> the island. Wr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te the sto</w:t>
            </w:r>
            <w:r w:rsidRPr="00287CCC">
              <w:rPr>
                <w:rFonts w:ascii="XCCW Joined 10b" w:hAnsi="XCCW Joined 10b"/>
              </w:rPr>
              <w:t>ry</w:t>
            </w:r>
            <w:r w:rsidRPr="00287CCC">
              <w:rPr>
                <w:rFonts w:ascii="XCCW Joined 10a" w:hAnsi="XCCW Joined 10a"/>
              </w:rPr>
              <w:t xml:space="preserve"> o</w:t>
            </w:r>
            <w:r w:rsidRPr="00287CCC">
              <w:rPr>
                <w:rFonts w:ascii="XCCW Joined 10b" w:hAnsi="XCCW Joined 10b"/>
              </w:rPr>
              <w:t>f</w:t>
            </w:r>
            <w:r w:rsidRPr="00287CCC">
              <w:rPr>
                <w:rFonts w:ascii="XCCW Joined 10a" w:hAnsi="XCCW Joined 10a"/>
              </w:rPr>
              <w:t xml:space="preserve"> the last few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days o</w:t>
            </w:r>
            <w:r w:rsidRPr="00287CCC">
              <w:rPr>
                <w:rFonts w:ascii="XCCW Joined 10b" w:hAnsi="XCCW Joined 10b"/>
              </w:rPr>
              <w:t>n</w:t>
            </w:r>
            <w:r w:rsidRPr="00287CCC">
              <w:rPr>
                <w:rFonts w:ascii="XCCW Joined 10a" w:hAnsi="XCCW Joined 10a"/>
              </w:rPr>
              <w:t xml:space="preserve"> the island. Ho</w:t>
            </w:r>
            <w:r w:rsidRPr="00287CCC">
              <w:rPr>
                <w:rFonts w:ascii="XCCW Joined 10b" w:hAnsi="XCCW Joined 10b"/>
              </w:rPr>
              <w:t xml:space="preserve">w </w:t>
            </w:r>
            <w:r w:rsidRPr="00287CCC">
              <w:rPr>
                <w:rFonts w:ascii="XCCW Joined 10a" w:hAnsi="XCCW Joined 10a"/>
              </w:rPr>
              <w:t>do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feel? Ar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 xml:space="preserve">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sad o</w:t>
            </w:r>
            <w:r w:rsidRPr="00287CCC">
              <w:rPr>
                <w:rFonts w:ascii="XCCW Joined 10b" w:hAnsi="XCCW Joined 10b"/>
              </w:rPr>
              <w:t xml:space="preserve">r </w:t>
            </w:r>
            <w:r w:rsidRPr="00287CCC">
              <w:rPr>
                <w:rFonts w:ascii="XCCW Joined 10a" w:hAnsi="XCCW Joined 10a"/>
              </w:rPr>
              <w:t>excited? What so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v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nir</w:t>
            </w:r>
            <w:r w:rsidRPr="00287CCC">
              <w:rPr>
                <w:rFonts w:ascii="XCCW Joined 10b" w:hAnsi="XCCW Joined 10b"/>
              </w:rPr>
              <w:t>s</w:t>
            </w:r>
            <w:r w:rsidRPr="00287CCC">
              <w:rPr>
                <w:rFonts w:ascii="XCCW Joined 10a" w:hAnsi="XCCW Joined 10a"/>
              </w:rPr>
              <w:t xml:space="preserve"> w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ll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take back w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th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?  Explain w</w:t>
            </w:r>
            <w:r w:rsidRPr="00287CCC">
              <w:rPr>
                <w:rFonts w:ascii="XCCW Joined 10b" w:hAnsi="XCCW Joined 10b"/>
              </w:rPr>
              <w:t>h</w:t>
            </w:r>
            <w:r w:rsidRPr="00287CCC">
              <w:rPr>
                <w:rFonts w:ascii="XCCW Joined 10a" w:hAnsi="XCCW Joined 10a"/>
              </w:rPr>
              <w:t>y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ar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 xml:space="preserve"> leav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ng, per</w:t>
            </w:r>
            <w:r w:rsidRPr="00287CCC">
              <w:rPr>
                <w:rFonts w:ascii="XCCW Joined 10b" w:hAnsi="XCCW Joined 10b"/>
              </w:rPr>
              <w:t>h</w:t>
            </w:r>
            <w:r w:rsidRPr="00287CCC">
              <w:rPr>
                <w:rFonts w:ascii="XCCW Joined 10a" w:hAnsi="XCCW Joined 10a"/>
              </w:rPr>
              <w:t>aps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hav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 xml:space="preserve"> no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cho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 xml:space="preserve">ce! </w:t>
            </w:r>
          </w:p>
          <w:p w:rsidR="00287CCC" w:rsidRPr="00287CCC" w:rsidRDefault="00287CCC" w:rsidP="004F4ABC">
            <w:pPr>
              <w:rPr>
                <w:rFonts w:ascii="XCCW Joined 10a" w:hAnsi="XCCW Joined 10a"/>
                <w:b/>
              </w:rPr>
            </w:pPr>
          </w:p>
        </w:tc>
      </w:tr>
    </w:tbl>
    <w:p w:rsidR="00287CCC" w:rsidRPr="00287CCC" w:rsidRDefault="00287CCC" w:rsidP="00287CCC">
      <w:pPr>
        <w:rPr>
          <w:rFonts w:ascii="XCCW Joined 10a" w:hAnsi="XCCW Joined 10a" w:cs="Arial"/>
        </w:rPr>
      </w:pPr>
      <w:bookmarkStart w:id="0" w:name="_GoBack"/>
      <w:bookmarkEnd w:id="0"/>
    </w:p>
    <w:sectPr w:rsidR="00287CCC" w:rsidRPr="00287CCC" w:rsidSect="00B31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C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87CC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378F7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4293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2370E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5041-4731-4F4B-9738-086FEA5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0</TotalTime>
  <Pages>1</Pages>
  <Words>56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Suzan House</cp:lastModifiedBy>
  <cp:revision>3</cp:revision>
  <cp:lastPrinted>2011-03-29T10:54:00Z</cp:lastPrinted>
  <dcterms:created xsi:type="dcterms:W3CDTF">2020-05-14T08:32:00Z</dcterms:created>
  <dcterms:modified xsi:type="dcterms:W3CDTF">2020-05-14T08:32:00Z</dcterms:modified>
</cp:coreProperties>
</file>