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5559" w:type="dxa"/>
        <w:tblLook w:val="04A0" w:firstRow="1" w:lastRow="0" w:firstColumn="1" w:lastColumn="0" w:noHBand="0" w:noVBand="1"/>
      </w:tblPr>
      <w:tblGrid>
        <w:gridCol w:w="1668"/>
        <w:gridCol w:w="5670"/>
        <w:gridCol w:w="1842"/>
        <w:gridCol w:w="6379"/>
      </w:tblGrid>
      <w:tr w:rsidR="00F953EA" w:rsidRPr="00F953EA" w:rsidTr="000810C3">
        <w:tc>
          <w:tcPr>
            <w:tcW w:w="1668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ay</w:t>
            </w:r>
          </w:p>
        </w:tc>
        <w:tc>
          <w:tcPr>
            <w:tcW w:w="5670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May I play?</w:t>
            </w:r>
          </w:p>
        </w:tc>
        <w:tc>
          <w:tcPr>
            <w:tcW w:w="1842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proofErr w:type="spellStart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i</w:t>
            </w:r>
            <w:proofErr w:type="spellEnd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-e</w:t>
            </w:r>
          </w:p>
        </w:tc>
        <w:tc>
          <w:tcPr>
            <w:tcW w:w="6379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Nice smile</w:t>
            </w:r>
          </w:p>
        </w:tc>
      </w:tr>
      <w:tr w:rsidR="00F953EA" w:rsidRPr="00F953EA" w:rsidTr="000810C3">
        <w:tc>
          <w:tcPr>
            <w:tcW w:w="1668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proofErr w:type="spellStart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ee</w:t>
            </w:r>
            <w:proofErr w:type="spellEnd"/>
          </w:p>
        </w:tc>
        <w:tc>
          <w:tcPr>
            <w:tcW w:w="5670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What can yo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u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 xml:space="preserve"> see?</w:t>
            </w:r>
          </w:p>
        </w:tc>
        <w:tc>
          <w:tcPr>
            <w:tcW w:w="1842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-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e</w:t>
            </w:r>
          </w:p>
        </w:tc>
        <w:tc>
          <w:tcPr>
            <w:tcW w:w="6379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Pho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n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e</w:t>
            </w:r>
            <w:bookmarkStart w:id="0" w:name="_GoBack"/>
            <w:bookmarkEnd w:id="0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 xml:space="preserve"> ho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m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e</w:t>
            </w:r>
          </w:p>
        </w:tc>
      </w:tr>
      <w:tr w:rsidR="00F953EA" w:rsidRPr="00F953EA" w:rsidTr="000810C3">
        <w:tc>
          <w:tcPr>
            <w:tcW w:w="1668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proofErr w:type="spellStart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igh</w:t>
            </w:r>
            <w:proofErr w:type="spellEnd"/>
          </w:p>
        </w:tc>
        <w:tc>
          <w:tcPr>
            <w:tcW w:w="5670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Fly high</w:t>
            </w:r>
          </w:p>
        </w:tc>
        <w:tc>
          <w:tcPr>
            <w:tcW w:w="1842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u-e</w:t>
            </w:r>
          </w:p>
        </w:tc>
        <w:tc>
          <w:tcPr>
            <w:tcW w:w="6379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Huge br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u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te</w:t>
            </w:r>
          </w:p>
        </w:tc>
      </w:tr>
      <w:tr w:rsidR="00F953EA" w:rsidRPr="00F953EA" w:rsidTr="000810C3">
        <w:tc>
          <w:tcPr>
            <w:tcW w:w="1668" w:type="dxa"/>
          </w:tcPr>
          <w:p w:rsidR="00F953EA" w:rsidRPr="00F953EA" w:rsidRDefault="00F953EA" w:rsidP="00F953EA">
            <w:pPr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w</w:t>
            </w:r>
          </w:p>
        </w:tc>
        <w:tc>
          <w:tcPr>
            <w:tcW w:w="5670" w:type="dxa"/>
          </w:tcPr>
          <w:p w:rsidR="00F953EA" w:rsidRPr="00F953EA" w:rsidRDefault="00F953EA" w:rsidP="00F953EA">
            <w:pPr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Blo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 xml:space="preserve">w 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the sno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w</w:t>
            </w:r>
          </w:p>
        </w:tc>
        <w:tc>
          <w:tcPr>
            <w:tcW w:w="1842" w:type="dxa"/>
          </w:tcPr>
          <w:p w:rsidR="00F953EA" w:rsidRPr="00F953EA" w:rsidRDefault="00F953EA" w:rsidP="00F953EA">
            <w:pPr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aw</w:t>
            </w:r>
          </w:p>
        </w:tc>
        <w:tc>
          <w:tcPr>
            <w:tcW w:w="6379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Yaw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n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 xml:space="preserve"> at daw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n</w:t>
            </w:r>
          </w:p>
        </w:tc>
      </w:tr>
      <w:tr w:rsidR="00F953EA" w:rsidRPr="00F953EA" w:rsidTr="000810C3">
        <w:tc>
          <w:tcPr>
            <w:tcW w:w="1668" w:type="dxa"/>
          </w:tcPr>
          <w:p w:rsidR="00F953EA" w:rsidRPr="00F953EA" w:rsidRDefault="00F953EA" w:rsidP="00F953EA">
            <w:pPr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proofErr w:type="spellStart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o</w:t>
            </w:r>
            <w:proofErr w:type="spellEnd"/>
          </w:p>
        </w:tc>
        <w:tc>
          <w:tcPr>
            <w:tcW w:w="5670" w:type="dxa"/>
          </w:tcPr>
          <w:p w:rsidR="00F953EA" w:rsidRPr="00F953EA" w:rsidRDefault="00F953EA" w:rsidP="00F953EA">
            <w:pPr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Po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 xml:space="preserve">o 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at the zo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o</w:t>
            </w:r>
          </w:p>
        </w:tc>
        <w:tc>
          <w:tcPr>
            <w:tcW w:w="1842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ar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e</w:t>
            </w:r>
          </w:p>
        </w:tc>
        <w:tc>
          <w:tcPr>
            <w:tcW w:w="6379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Car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e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 xml:space="preserve"> and shar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e</w:t>
            </w:r>
          </w:p>
        </w:tc>
      </w:tr>
      <w:tr w:rsidR="00F953EA" w:rsidRPr="00F953EA" w:rsidTr="000810C3">
        <w:tc>
          <w:tcPr>
            <w:tcW w:w="1668" w:type="dxa"/>
          </w:tcPr>
          <w:p w:rsidR="00F953EA" w:rsidRPr="00F953EA" w:rsidRDefault="00F953EA" w:rsidP="00F953EA">
            <w:pPr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proofErr w:type="spellStart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o</w:t>
            </w:r>
            <w:proofErr w:type="spellEnd"/>
          </w:p>
        </w:tc>
        <w:tc>
          <w:tcPr>
            <w:tcW w:w="5670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Lo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ok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 xml:space="preserve"> at a bo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ok</w:t>
            </w:r>
          </w:p>
        </w:tc>
        <w:tc>
          <w:tcPr>
            <w:tcW w:w="1842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proofErr w:type="spellStart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ur</w:t>
            </w:r>
            <w:proofErr w:type="spellEnd"/>
          </w:p>
        </w:tc>
        <w:tc>
          <w:tcPr>
            <w:tcW w:w="6379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Nur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s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e w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i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th a pur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s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e</w:t>
            </w:r>
          </w:p>
        </w:tc>
      </w:tr>
      <w:tr w:rsidR="00F953EA" w:rsidRPr="00F953EA" w:rsidTr="000810C3">
        <w:tc>
          <w:tcPr>
            <w:tcW w:w="1668" w:type="dxa"/>
          </w:tcPr>
          <w:p w:rsidR="00F953EA" w:rsidRPr="00F953EA" w:rsidRDefault="00F953EA" w:rsidP="00F953EA">
            <w:pPr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proofErr w:type="spellStart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ar</w:t>
            </w:r>
            <w:proofErr w:type="spellEnd"/>
          </w:p>
        </w:tc>
        <w:tc>
          <w:tcPr>
            <w:tcW w:w="5670" w:type="dxa"/>
          </w:tcPr>
          <w:p w:rsidR="00F953EA" w:rsidRPr="00F953EA" w:rsidRDefault="00F953EA" w:rsidP="00F953EA">
            <w:pPr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Star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t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 xml:space="preserve"> the car</w:t>
            </w:r>
          </w:p>
        </w:tc>
        <w:tc>
          <w:tcPr>
            <w:tcW w:w="1842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proofErr w:type="spellStart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er</w:t>
            </w:r>
            <w:proofErr w:type="spellEnd"/>
          </w:p>
        </w:tc>
        <w:tc>
          <w:tcPr>
            <w:tcW w:w="6379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A better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 xml:space="preserve"> 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letter</w:t>
            </w:r>
          </w:p>
        </w:tc>
      </w:tr>
      <w:tr w:rsidR="00F953EA" w:rsidRPr="00F953EA" w:rsidTr="000810C3">
        <w:tc>
          <w:tcPr>
            <w:tcW w:w="1668" w:type="dxa"/>
          </w:tcPr>
          <w:p w:rsidR="00F953EA" w:rsidRPr="00F953EA" w:rsidRDefault="00F953EA" w:rsidP="00F953EA">
            <w:pPr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r</w:t>
            </w:r>
          </w:p>
        </w:tc>
        <w:tc>
          <w:tcPr>
            <w:tcW w:w="5670" w:type="dxa"/>
          </w:tcPr>
          <w:p w:rsidR="00F953EA" w:rsidRPr="00F953EA" w:rsidRDefault="00F953EA" w:rsidP="00F953EA">
            <w:pPr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Shut the do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or</w:t>
            </w:r>
          </w:p>
        </w:tc>
        <w:tc>
          <w:tcPr>
            <w:tcW w:w="1842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w</w:t>
            </w:r>
          </w:p>
        </w:tc>
        <w:tc>
          <w:tcPr>
            <w:tcW w:w="6379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Br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own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 xml:space="preserve"> co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w</w:t>
            </w:r>
          </w:p>
        </w:tc>
      </w:tr>
      <w:tr w:rsidR="00F953EA" w:rsidRPr="00F953EA" w:rsidTr="000810C3">
        <w:tc>
          <w:tcPr>
            <w:tcW w:w="1668" w:type="dxa"/>
          </w:tcPr>
          <w:p w:rsidR="00F953EA" w:rsidRPr="00F953EA" w:rsidRDefault="00F953EA" w:rsidP="00F953EA">
            <w:pPr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air</w:t>
            </w:r>
          </w:p>
        </w:tc>
        <w:tc>
          <w:tcPr>
            <w:tcW w:w="5670" w:type="dxa"/>
          </w:tcPr>
          <w:p w:rsidR="00F953EA" w:rsidRPr="00F953EA" w:rsidRDefault="00F953EA" w:rsidP="00F953EA">
            <w:pPr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That’s no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t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 xml:space="preserve"> fair</w:t>
            </w:r>
          </w:p>
        </w:tc>
        <w:tc>
          <w:tcPr>
            <w:tcW w:w="1842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proofErr w:type="spellStart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ai</w:t>
            </w:r>
            <w:proofErr w:type="spellEnd"/>
          </w:p>
        </w:tc>
        <w:tc>
          <w:tcPr>
            <w:tcW w:w="6379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Snail in the 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a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in</w:t>
            </w:r>
          </w:p>
        </w:tc>
      </w:tr>
      <w:tr w:rsidR="00F953EA" w:rsidRPr="00F953EA" w:rsidTr="000810C3">
        <w:tc>
          <w:tcPr>
            <w:tcW w:w="1668" w:type="dxa"/>
          </w:tcPr>
          <w:p w:rsidR="00F953EA" w:rsidRPr="00F953EA" w:rsidRDefault="00F953EA" w:rsidP="00F953EA">
            <w:pPr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proofErr w:type="spellStart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ir</w:t>
            </w:r>
            <w:proofErr w:type="spellEnd"/>
          </w:p>
        </w:tc>
        <w:tc>
          <w:tcPr>
            <w:tcW w:w="5670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Whir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l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 xml:space="preserve"> and tw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i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l</w:t>
            </w:r>
          </w:p>
        </w:tc>
        <w:tc>
          <w:tcPr>
            <w:tcW w:w="1842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proofErr w:type="spellStart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a</w:t>
            </w:r>
            <w:proofErr w:type="spellEnd"/>
          </w:p>
        </w:tc>
        <w:tc>
          <w:tcPr>
            <w:tcW w:w="6379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Go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a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t in a bo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a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t</w:t>
            </w:r>
          </w:p>
        </w:tc>
      </w:tr>
      <w:tr w:rsidR="00F953EA" w:rsidRPr="00F953EA" w:rsidTr="000810C3">
        <w:tc>
          <w:tcPr>
            <w:tcW w:w="1668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proofErr w:type="spellStart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u</w:t>
            </w:r>
            <w:proofErr w:type="spellEnd"/>
          </w:p>
        </w:tc>
        <w:tc>
          <w:tcPr>
            <w:tcW w:w="5670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Sho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u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t it 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u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t</w:t>
            </w:r>
          </w:p>
        </w:tc>
        <w:tc>
          <w:tcPr>
            <w:tcW w:w="1842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proofErr w:type="spellStart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ew</w:t>
            </w:r>
            <w:proofErr w:type="spellEnd"/>
          </w:p>
        </w:tc>
        <w:tc>
          <w:tcPr>
            <w:tcW w:w="6379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Chew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 xml:space="preserve"> 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the stew</w:t>
            </w:r>
          </w:p>
        </w:tc>
      </w:tr>
      <w:tr w:rsidR="00F953EA" w:rsidRPr="00F953EA" w:rsidTr="000810C3">
        <w:tc>
          <w:tcPr>
            <w:tcW w:w="1668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y</w:t>
            </w:r>
          </w:p>
        </w:tc>
        <w:tc>
          <w:tcPr>
            <w:tcW w:w="5670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To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y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 xml:space="preserve"> fo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 xml:space="preserve">r 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a bo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y</w:t>
            </w:r>
          </w:p>
        </w:tc>
        <w:tc>
          <w:tcPr>
            <w:tcW w:w="1842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ir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e</w:t>
            </w:r>
          </w:p>
        </w:tc>
        <w:tc>
          <w:tcPr>
            <w:tcW w:w="6379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Fir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e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 xml:space="preserve"> </w:t>
            </w:r>
            <w:proofErr w:type="spellStart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fir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e</w:t>
            </w:r>
            <w:proofErr w:type="spellEnd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!</w:t>
            </w:r>
          </w:p>
        </w:tc>
      </w:tr>
      <w:tr w:rsidR="00F953EA" w:rsidRPr="00F953EA" w:rsidTr="000810C3">
        <w:tc>
          <w:tcPr>
            <w:tcW w:w="1668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i</w:t>
            </w:r>
          </w:p>
        </w:tc>
        <w:tc>
          <w:tcPr>
            <w:tcW w:w="5670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Spo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i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l the bo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y</w:t>
            </w:r>
          </w:p>
        </w:tc>
        <w:tc>
          <w:tcPr>
            <w:tcW w:w="1842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ear</w:t>
            </w:r>
          </w:p>
        </w:tc>
        <w:tc>
          <w:tcPr>
            <w:tcW w:w="6379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b" w:hAnsi="XCCW Joined 10b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Hear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 xml:space="preserve"> 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w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i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th yo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u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 xml:space="preserve"> 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ear</w:t>
            </w:r>
          </w:p>
        </w:tc>
      </w:tr>
      <w:tr w:rsidR="00F953EA" w:rsidRPr="00F953EA" w:rsidTr="000810C3">
        <w:tc>
          <w:tcPr>
            <w:tcW w:w="1668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a-e</w:t>
            </w:r>
          </w:p>
        </w:tc>
        <w:tc>
          <w:tcPr>
            <w:tcW w:w="5670" w:type="dxa"/>
          </w:tcPr>
          <w:p w:rsidR="00F953EA" w:rsidRPr="00F953EA" w:rsidRDefault="00F953EA" w:rsidP="00F953EA">
            <w:pPr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Make a cake</w:t>
            </w:r>
          </w:p>
        </w:tc>
        <w:tc>
          <w:tcPr>
            <w:tcW w:w="1842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proofErr w:type="spellStart"/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ur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e</w:t>
            </w:r>
            <w:proofErr w:type="spellEnd"/>
          </w:p>
        </w:tc>
        <w:tc>
          <w:tcPr>
            <w:tcW w:w="6379" w:type="dxa"/>
          </w:tcPr>
          <w:p w:rsidR="00F953EA" w:rsidRPr="00F953EA" w:rsidRDefault="00F953EA" w:rsidP="00F953EA">
            <w:pPr>
              <w:tabs>
                <w:tab w:val="left" w:pos="3690"/>
              </w:tabs>
              <w:rPr>
                <w:rFonts w:ascii="XCCW Joined 10a" w:hAnsi="XCCW Joined 10a"/>
                <w:sz w:val="44"/>
                <w:szCs w:val="22"/>
                <w:lang w:eastAsia="en-US"/>
              </w:rPr>
            </w:pP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>Sur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e</w:t>
            </w:r>
            <w:r w:rsidRPr="00F953EA">
              <w:rPr>
                <w:rFonts w:ascii="XCCW Joined 10a" w:hAnsi="XCCW Joined 10a"/>
                <w:sz w:val="44"/>
                <w:szCs w:val="22"/>
                <w:lang w:eastAsia="en-US"/>
              </w:rPr>
              <w:t xml:space="preserve"> it’s pur</w:t>
            </w:r>
            <w:r w:rsidRPr="00F953EA">
              <w:rPr>
                <w:rFonts w:ascii="XCCW Joined 10b" w:hAnsi="XCCW Joined 10b"/>
                <w:sz w:val="44"/>
                <w:szCs w:val="22"/>
                <w:lang w:eastAsia="en-US"/>
              </w:rPr>
              <w:t>e</w:t>
            </w:r>
          </w:p>
        </w:tc>
      </w:tr>
    </w:tbl>
    <w:p w:rsidR="00F953EA" w:rsidRPr="00F953EA" w:rsidRDefault="00F953EA" w:rsidP="00F953EA">
      <w:pPr>
        <w:tabs>
          <w:tab w:val="left" w:pos="3690"/>
        </w:tabs>
        <w:spacing w:after="200" w:line="276" w:lineRule="auto"/>
        <w:rPr>
          <w:rFonts w:ascii="XCCW Joined 10a" w:eastAsia="Calibri" w:hAnsi="XCCW Joined 10a"/>
          <w:sz w:val="22"/>
          <w:szCs w:val="22"/>
          <w:lang w:eastAsia="en-US"/>
        </w:rPr>
      </w:pPr>
    </w:p>
    <w:p w:rsidR="002E59FB" w:rsidRPr="00F953EA" w:rsidRDefault="002E59FB" w:rsidP="00D457FD">
      <w:pPr>
        <w:rPr>
          <w:rFonts w:ascii="XCCW Joined 10a" w:hAnsi="XCCW Joined 10a" w:cs="Arial"/>
        </w:rPr>
      </w:pPr>
    </w:p>
    <w:sectPr w:rsidR="002E59FB" w:rsidRPr="00F953EA" w:rsidSect="00313C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EA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B0A73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2E6E"/>
    <w:rsid w:val="00CD1399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3EA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2C1C0"/>
  <w15:chartTrackingRefBased/>
  <w15:docId w15:val="{BD2D6D0F-C1A2-440F-8B66-80E62115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53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Sandra Meehan</dc:creator>
  <cp:keywords/>
  <cp:lastModifiedBy>Sandra Meehan</cp:lastModifiedBy>
  <cp:revision>1</cp:revision>
  <cp:lastPrinted>2011-03-29T10:54:00Z</cp:lastPrinted>
  <dcterms:created xsi:type="dcterms:W3CDTF">2018-06-22T12:25:00Z</dcterms:created>
  <dcterms:modified xsi:type="dcterms:W3CDTF">2018-06-22T12:26:00Z</dcterms:modified>
</cp:coreProperties>
</file>