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B1" w:rsidRPr="009A72B1" w:rsidRDefault="009A72B1" w:rsidP="009A72B1">
      <w:pPr>
        <w:spacing w:after="0"/>
        <w:rPr>
          <w:rFonts w:ascii="XCCW Joined 10a" w:hAnsi="XCCW Joined 10a" w:cs="Calibri"/>
          <w:b/>
          <w:sz w:val="24"/>
          <w:szCs w:val="24"/>
        </w:rPr>
      </w:pPr>
      <w:bookmarkStart w:id="0" w:name="_GoBack"/>
      <w:r w:rsidRPr="009A72B1">
        <w:rPr>
          <w:rFonts w:ascii="XCCW Joined 10a" w:hAnsi="XCCW Joined 10a" w:cs="Calibri"/>
          <w:b/>
          <w:sz w:val="24"/>
          <w:szCs w:val="24"/>
        </w:rPr>
        <w:t>Spellings Ter</w:t>
      </w:r>
      <w:r w:rsidRPr="009A72B1">
        <w:rPr>
          <w:rFonts w:ascii="XCCW Joined 10b" w:hAnsi="XCCW Joined 10b" w:cs="Calibri"/>
          <w:b/>
          <w:sz w:val="24"/>
          <w:szCs w:val="24"/>
        </w:rPr>
        <w:t>m</w:t>
      </w:r>
      <w:r w:rsidRPr="009A72B1">
        <w:rPr>
          <w:rFonts w:ascii="XCCW Joined 10a" w:hAnsi="XCCW Joined 10a" w:cs="Calibri"/>
          <w:b/>
          <w:sz w:val="24"/>
          <w:szCs w:val="24"/>
        </w:rPr>
        <w:t xml:space="preserve"> 2  Explo</w:t>
      </w:r>
      <w:r w:rsidRPr="009A72B1">
        <w:rPr>
          <w:rFonts w:ascii="XCCW Joined 10b" w:hAnsi="XCCW Joined 10b" w:cs="Calibri"/>
          <w:b/>
          <w:sz w:val="24"/>
          <w:szCs w:val="24"/>
        </w:rPr>
        <w:t>re</w:t>
      </w:r>
      <w:r w:rsidRPr="009A72B1">
        <w:rPr>
          <w:rFonts w:ascii="XCCW Joined 10a" w:hAnsi="XCCW Joined 10a" w:cs="Calibri"/>
          <w:b/>
          <w:sz w:val="24"/>
          <w:szCs w:val="24"/>
        </w:rPr>
        <w:t>r</w:t>
      </w:r>
      <w:r w:rsidRPr="009A72B1">
        <w:rPr>
          <w:rFonts w:ascii="XCCW Joined 10b" w:hAnsi="XCCW Joined 10b" w:cs="Calibri"/>
          <w:b/>
          <w:sz w:val="24"/>
          <w:szCs w:val="24"/>
        </w:rPr>
        <w:t>s</w:t>
      </w:r>
      <w:r w:rsidRPr="009A72B1">
        <w:rPr>
          <w:rFonts w:ascii="XCCW Joined 10a" w:hAnsi="XCCW Joined 10a" w:cs="Calibri"/>
          <w:b/>
          <w:sz w:val="24"/>
          <w:szCs w:val="24"/>
        </w:rPr>
        <w:t xml:space="preserve"> Class Year</w:t>
      </w:r>
      <w:r w:rsidRPr="009A72B1">
        <w:rPr>
          <w:rFonts w:ascii="XCCW Joined 10b" w:hAnsi="XCCW Joined 10b" w:cs="Calibri"/>
          <w:b/>
          <w:sz w:val="24"/>
          <w:szCs w:val="24"/>
        </w:rPr>
        <w:t xml:space="preserve"> </w:t>
      </w:r>
      <w:r w:rsidRPr="009A72B1">
        <w:rPr>
          <w:rFonts w:ascii="XCCW Joined 10a" w:hAnsi="XCCW Joined 10a" w:cs="Calibri"/>
          <w:b/>
          <w:sz w:val="24"/>
          <w:szCs w:val="24"/>
        </w:rPr>
        <w:t>1 &amp; 2 (Phase 5 / co</w:t>
      </w:r>
      <w:r w:rsidRPr="009A72B1">
        <w:rPr>
          <w:rFonts w:ascii="XCCW Joined 10b" w:hAnsi="XCCW Joined 10b" w:cs="Calibri"/>
          <w:b/>
          <w:sz w:val="24"/>
          <w:szCs w:val="24"/>
        </w:rPr>
        <w:t>m</w:t>
      </w:r>
      <w:r w:rsidRPr="009A72B1">
        <w:rPr>
          <w:rFonts w:ascii="XCCW Joined 10a" w:hAnsi="XCCW Joined 10a" w:cs="Calibri"/>
          <w:b/>
          <w:sz w:val="24"/>
          <w:szCs w:val="24"/>
        </w:rPr>
        <w:t>mo</w:t>
      </w:r>
      <w:r w:rsidRPr="009A72B1">
        <w:rPr>
          <w:rFonts w:ascii="XCCW Joined 10b" w:hAnsi="XCCW Joined 10b" w:cs="Calibri"/>
          <w:b/>
          <w:sz w:val="24"/>
          <w:szCs w:val="24"/>
        </w:rPr>
        <w:t>n</w:t>
      </w:r>
      <w:r w:rsidRPr="009A72B1">
        <w:rPr>
          <w:rFonts w:ascii="XCCW Joined 10a" w:hAnsi="XCCW Joined 10a" w:cs="Calibri"/>
          <w:b/>
          <w:sz w:val="24"/>
          <w:szCs w:val="24"/>
        </w:rPr>
        <w:t xml:space="preserve"> exceptio</w:t>
      </w:r>
      <w:r w:rsidRPr="009A72B1">
        <w:rPr>
          <w:rFonts w:ascii="XCCW Joined 10b" w:hAnsi="XCCW Joined 10b" w:cs="Calibri"/>
          <w:b/>
          <w:sz w:val="24"/>
          <w:szCs w:val="24"/>
        </w:rPr>
        <w:t>n</w:t>
      </w:r>
      <w:r w:rsidRPr="009A72B1">
        <w:rPr>
          <w:rFonts w:ascii="XCCW Joined 10a" w:hAnsi="XCCW Joined 10a" w:cs="Calibri"/>
          <w:b/>
          <w:sz w:val="24"/>
          <w:szCs w:val="24"/>
        </w:rPr>
        <w:t xml:space="preserve"> w</w:t>
      </w:r>
      <w:r w:rsidRPr="009A72B1">
        <w:rPr>
          <w:rFonts w:ascii="XCCW Joined 10b" w:hAnsi="XCCW Joined 10b" w:cs="Calibri"/>
          <w:b/>
          <w:sz w:val="24"/>
          <w:szCs w:val="24"/>
        </w:rPr>
        <w:t>ord</w:t>
      </w:r>
      <w:r w:rsidRPr="009A72B1">
        <w:rPr>
          <w:rFonts w:ascii="XCCW Joined 10a" w:hAnsi="XCCW Joined 10a" w:cs="Calibri"/>
          <w:b/>
          <w:sz w:val="24"/>
          <w:szCs w:val="24"/>
        </w:rPr>
        <w:t xml:space="preserve">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5480"/>
        <w:gridCol w:w="7512"/>
      </w:tblGrid>
      <w:tr w:rsidR="009A72B1" w:rsidRPr="009A72B1" w:rsidTr="0060382B">
        <w:tc>
          <w:tcPr>
            <w:tcW w:w="2312" w:type="dxa"/>
          </w:tcPr>
          <w:bookmarkEnd w:id="0"/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Date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Year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1 and childr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n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h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co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n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tinuing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th Pho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n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ics in Explo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re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s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Class (Childr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n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h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hav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ng Pho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n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ics 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v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ew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in Sho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ot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ing Star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s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ll no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t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do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a spelling test)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Year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2 childr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n excluding tho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s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e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h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 xml:space="preserve"> 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ar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e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 xml:space="preserve"> co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n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tinuing w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th Pho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  <w:highlight w:val="yellow"/>
              </w:rPr>
              <w:t>n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  <w:highlight w:val="yellow"/>
              </w:rPr>
              <w:t>ics in Class.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b/>
                <w:sz w:val="18"/>
                <w:szCs w:val="18"/>
              </w:rPr>
            </w:pP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Gr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</w:rPr>
              <w:t>ou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p 1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Gr</w:t>
            </w:r>
            <w:r w:rsidRPr="009A72B1">
              <w:rPr>
                <w:rFonts w:ascii="XCCW Joined 10b" w:hAnsi="XCCW Joined 10b" w:cs="Calibri"/>
                <w:b/>
                <w:sz w:val="18"/>
                <w:szCs w:val="18"/>
              </w:rPr>
              <w:t>ou</w:t>
            </w: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p 2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W/B 1/11/21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chip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chick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catch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fetch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kitchen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no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t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ch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hatch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ch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much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such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ce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ice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cell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city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fancy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face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space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c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bicycle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spicy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W/B 8/11/21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their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peo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p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le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h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yo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u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I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by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my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ght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night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high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p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ier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p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ied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happier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happiest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e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plied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tr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dr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dr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est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funniest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W/B 15/11/21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Mr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Mr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s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ask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car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lastRenderedPageBreak/>
              <w:t>star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m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par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k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t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ist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star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par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k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lastRenderedPageBreak/>
              <w:t>gem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giant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magic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lastRenderedPageBreak/>
              <w:t>gir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ffe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ener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g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y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jacket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jar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jo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jo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adjust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lastRenderedPageBreak/>
              <w:t>W/B 22/11/21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better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under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summer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w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nter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sister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bber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w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ou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sho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ld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hiking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hiked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hiker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nicer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nicest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shiny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being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shining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scar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y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scar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ng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 w:cs="Calibri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W/B 29/11/21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gir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shir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s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thir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tur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n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hur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t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chur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c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h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bur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s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bur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n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patting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petted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humming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hummed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dr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op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ping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dr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op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ped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sadder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saddest</w:t>
            </w:r>
          </w:p>
          <w:p w:rsidR="009A72B1" w:rsidRPr="009A72B1" w:rsidRDefault="009A72B1" w:rsidP="0060382B">
            <w:pPr>
              <w:spacing w:after="0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nner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nny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t>W/B 6/12/21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ho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se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mo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u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se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w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ter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lastRenderedPageBreak/>
              <w:t>w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nt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gr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nd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fr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e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sh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quick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tall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slo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w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slo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we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r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lastRenderedPageBreak/>
              <w:t>all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ball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lastRenderedPageBreak/>
              <w:t>call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w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lk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talk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alw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ys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small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w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ll</w:t>
            </w:r>
          </w:p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fall</w:t>
            </w:r>
          </w:p>
          <w:p w:rsidR="009A72B1" w:rsidRPr="009A72B1" w:rsidRDefault="009A72B1" w:rsidP="0060382B">
            <w:pPr>
              <w:spacing w:after="0" w:line="240" w:lineRule="auto"/>
              <w:rPr>
                <w:rFonts w:ascii="XCCW Joined 10b" w:hAnsi="XCCW Joined 10b"/>
                <w:sz w:val="18"/>
                <w:szCs w:val="18"/>
              </w:rPr>
            </w:pPr>
            <w:r w:rsidRPr="009A72B1">
              <w:rPr>
                <w:rFonts w:ascii="XCCW Joined 10a" w:hAnsi="XCCW Joined 10a"/>
                <w:sz w:val="18"/>
                <w:szCs w:val="18"/>
              </w:rPr>
              <w:t>alto</w:t>
            </w:r>
            <w:r w:rsidRPr="009A72B1">
              <w:rPr>
                <w:rFonts w:ascii="XCCW Joined 10b" w:hAnsi="XCCW Joined 10b"/>
                <w:sz w:val="18"/>
                <w:szCs w:val="18"/>
              </w:rPr>
              <w:t>g</w:t>
            </w:r>
            <w:r w:rsidRPr="009A72B1">
              <w:rPr>
                <w:rFonts w:ascii="XCCW Joined 10a" w:hAnsi="XCCW Joined 10a"/>
                <w:sz w:val="18"/>
                <w:szCs w:val="18"/>
              </w:rPr>
              <w:t>ether</w:t>
            </w:r>
          </w:p>
        </w:tc>
      </w:tr>
      <w:tr w:rsidR="009A72B1" w:rsidRPr="009A72B1" w:rsidTr="0060382B">
        <w:tc>
          <w:tcPr>
            <w:tcW w:w="2312" w:type="dxa"/>
          </w:tcPr>
          <w:p w:rsidR="009A72B1" w:rsidRPr="009A72B1" w:rsidRDefault="009A72B1" w:rsidP="0060382B">
            <w:pPr>
              <w:spacing w:after="0"/>
              <w:rPr>
                <w:rFonts w:ascii="XCCW Joined 10a" w:hAnsi="XCCW Joined 10a"/>
                <w:b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b/>
                <w:sz w:val="18"/>
                <w:szCs w:val="18"/>
              </w:rPr>
              <w:lastRenderedPageBreak/>
              <w:t>W/B13/12/21</w:t>
            </w:r>
          </w:p>
        </w:tc>
        <w:tc>
          <w:tcPr>
            <w:tcW w:w="5480" w:type="dxa"/>
          </w:tcPr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Chr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stmas pr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e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par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tio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n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 – no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 xml:space="preserve"> 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test</w:t>
            </w:r>
          </w:p>
        </w:tc>
        <w:tc>
          <w:tcPr>
            <w:tcW w:w="7512" w:type="dxa"/>
          </w:tcPr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sz w:val="18"/>
                <w:szCs w:val="18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</w:rPr>
              <w:t>Chr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i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stmas pr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e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par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a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tio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>n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s – no</w:t>
            </w:r>
            <w:r w:rsidRPr="009A72B1">
              <w:rPr>
                <w:rFonts w:ascii="XCCW Joined 10b" w:hAnsi="XCCW Joined 10b" w:cs="Calibri"/>
                <w:sz w:val="18"/>
                <w:szCs w:val="18"/>
              </w:rPr>
              <w:t xml:space="preserve"> </w:t>
            </w:r>
            <w:r w:rsidRPr="009A72B1">
              <w:rPr>
                <w:rFonts w:ascii="XCCW Joined 10a" w:hAnsi="XCCW Joined 10a" w:cs="Calibri"/>
                <w:sz w:val="18"/>
                <w:szCs w:val="18"/>
              </w:rPr>
              <w:t>test</w:t>
            </w:r>
          </w:p>
        </w:tc>
      </w:tr>
      <w:tr w:rsidR="009A72B1" w:rsidRPr="009A72B1" w:rsidTr="0060382B">
        <w:tc>
          <w:tcPr>
            <w:tcW w:w="15304" w:type="dxa"/>
            <w:gridSpan w:val="3"/>
            <w:shd w:val="clear" w:color="auto" w:fill="FFFF00"/>
          </w:tcPr>
          <w:p w:rsidR="009A72B1" w:rsidRPr="009A72B1" w:rsidRDefault="009A72B1" w:rsidP="0060382B">
            <w:pPr>
              <w:spacing w:after="0" w:line="240" w:lineRule="auto"/>
              <w:jc w:val="center"/>
              <w:rPr>
                <w:rFonts w:ascii="XCCW Joined 10a" w:hAnsi="XCCW Joined 10a" w:cs="Calibri"/>
                <w:sz w:val="18"/>
                <w:szCs w:val="18"/>
                <w:highlight w:val="yellow"/>
              </w:rPr>
            </w:pPr>
            <w:r w:rsidRPr="009A72B1">
              <w:rPr>
                <w:rFonts w:ascii="XCCW Joined 10a" w:hAnsi="XCCW Joined 10a" w:cs="Calibri"/>
                <w:sz w:val="18"/>
                <w:szCs w:val="18"/>
                <w:highlight w:val="yellow"/>
              </w:rPr>
              <w:t>Chr</w:t>
            </w:r>
            <w:r w:rsidRPr="009A72B1">
              <w:rPr>
                <w:rFonts w:ascii="XCCW Joined 10b" w:hAnsi="XCCW Joined 10b" w:cs="Calibri"/>
                <w:sz w:val="18"/>
                <w:szCs w:val="18"/>
                <w:highlight w:val="yellow"/>
              </w:rPr>
              <w:t>i</w:t>
            </w:r>
            <w:r w:rsidRPr="009A72B1">
              <w:rPr>
                <w:rFonts w:ascii="XCCW Joined 10a" w:hAnsi="XCCW Joined 10a" w:cs="Calibri"/>
                <w:sz w:val="18"/>
                <w:szCs w:val="18"/>
                <w:highlight w:val="yellow"/>
              </w:rPr>
              <w:t>stmas Ho</w:t>
            </w:r>
            <w:r w:rsidRPr="009A72B1">
              <w:rPr>
                <w:rFonts w:ascii="XCCW Joined 10b" w:hAnsi="XCCW Joined 10b" w:cs="Calibri"/>
                <w:sz w:val="18"/>
                <w:szCs w:val="18"/>
                <w:highlight w:val="yellow"/>
              </w:rPr>
              <w:t>l</w:t>
            </w:r>
            <w:r w:rsidRPr="009A72B1">
              <w:rPr>
                <w:rFonts w:ascii="XCCW Joined 10a" w:hAnsi="XCCW Joined 10a" w:cs="Calibri"/>
                <w:sz w:val="18"/>
                <w:szCs w:val="18"/>
                <w:highlight w:val="yellow"/>
              </w:rPr>
              <w:t>idays</w:t>
            </w:r>
          </w:p>
        </w:tc>
      </w:tr>
    </w:tbl>
    <w:p w:rsidR="009A72B1" w:rsidRPr="009A72B1" w:rsidRDefault="009A72B1" w:rsidP="009A72B1">
      <w:pPr>
        <w:spacing w:after="0"/>
        <w:rPr>
          <w:rFonts w:ascii="XCCW Joined 10a" w:hAnsi="XCCW Joined 10a" w:cs="Calibri"/>
          <w:sz w:val="18"/>
          <w:szCs w:val="18"/>
        </w:rPr>
      </w:pPr>
    </w:p>
    <w:p w:rsidR="002E59FB" w:rsidRPr="009A72B1" w:rsidRDefault="002E59FB" w:rsidP="009A72B1">
      <w:pPr>
        <w:rPr>
          <w:rFonts w:ascii="XCCW Joined 10a" w:hAnsi="XCCW Joined 10a"/>
        </w:rPr>
      </w:pPr>
    </w:p>
    <w:sectPr w:rsidR="002E59FB" w:rsidRPr="009A72B1" w:rsidSect="005A60A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5B" w:rsidRDefault="009A7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A72B1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059EF-799D-40AA-8D62-88BC8767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2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B1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1</cp:revision>
  <cp:lastPrinted>2011-03-29T10:54:00Z</cp:lastPrinted>
  <dcterms:created xsi:type="dcterms:W3CDTF">2021-10-29T16:02:00Z</dcterms:created>
  <dcterms:modified xsi:type="dcterms:W3CDTF">2021-10-29T16:03:00Z</dcterms:modified>
</cp:coreProperties>
</file>