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FB" w:rsidRDefault="000D063D" w:rsidP="000D063D">
      <w:pPr>
        <w:jc w:val="center"/>
        <w:rPr>
          <w:rFonts w:ascii="XCCW Joined 10a" w:hAnsi="XCCW Joined 10a"/>
          <w:b/>
          <w:u w:val="single"/>
        </w:rPr>
      </w:pPr>
      <w:r w:rsidRPr="000D063D">
        <w:rPr>
          <w:rFonts w:ascii="XCCW Joined 10a" w:hAnsi="XCCW Joined 10a"/>
          <w:b/>
          <w:u w:val="single"/>
        </w:rPr>
        <w:t>Old Bear</w:t>
      </w:r>
      <w:r>
        <w:rPr>
          <w:rFonts w:ascii="XCCW Joined 10a" w:hAnsi="XCCW Joined 10a"/>
          <w:b/>
          <w:u w:val="single"/>
        </w:rPr>
        <w:t xml:space="preserve"> by Jane </w:t>
      </w:r>
      <w:proofErr w:type="spellStart"/>
      <w:r>
        <w:rPr>
          <w:rFonts w:ascii="XCCW Joined 10a" w:hAnsi="XCCW Joined 10a"/>
          <w:b/>
          <w:u w:val="single"/>
        </w:rPr>
        <w:t>Hissey</w:t>
      </w:r>
      <w:proofErr w:type="spellEnd"/>
    </w:p>
    <w:p w:rsidR="000D063D" w:rsidRPr="000D063D" w:rsidRDefault="000D063D" w:rsidP="000D063D">
      <w:pPr>
        <w:rPr>
          <w:rFonts w:ascii="XCCW Joined 10a" w:hAnsi="XCCW Joined 10a"/>
          <w:b/>
          <w:u w:val="single"/>
        </w:rPr>
      </w:pPr>
      <w:r w:rsidRPr="000D063D">
        <w:rPr>
          <w:rFonts w:ascii="XCCW Joined 10a" w:hAnsi="XCCW Joined 10a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0764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02" y="21442"/>
                <wp:lineTo x="21402" y="0"/>
                <wp:lineTo x="0" y="0"/>
              </wp:wrapPolygon>
            </wp:wrapTight>
            <wp:docPr id="1" name="Picture 10" descr="http://www.paulcastlemusic.com/oldbeargroup25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ulcastlemusic.com/oldbeargroup250x3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63D" w:rsidRPr="000D063D" w:rsidRDefault="000D063D" w:rsidP="000D063D">
      <w:pPr>
        <w:rPr>
          <w:rFonts w:ascii="XCCW Joined 10a" w:hAnsi="XCCW Joined 10a"/>
        </w:rPr>
      </w:pPr>
      <w:r w:rsidRPr="000D063D">
        <w:rPr>
          <w:rFonts w:ascii="XCCW Joined 10a" w:hAnsi="XCCW Joined 10a"/>
        </w:rPr>
        <w:t>Br</w:t>
      </w:r>
      <w:r w:rsidRPr="000D063D">
        <w:rPr>
          <w:rFonts w:ascii="XCCW Joined 10b" w:hAnsi="XCCW Joined 10b"/>
        </w:rPr>
        <w:t>a</w:t>
      </w:r>
      <w:r w:rsidRPr="000D063D">
        <w:rPr>
          <w:rFonts w:ascii="XCCW Joined 10a" w:hAnsi="XCCW Joined 10a"/>
        </w:rPr>
        <w:t>mw</w:t>
      </w:r>
      <w:r w:rsidRPr="000D063D">
        <w:rPr>
          <w:rFonts w:ascii="XCCW Joined 10b" w:hAnsi="XCCW Joined 10b"/>
        </w:rPr>
        <w:t>e</w:t>
      </w:r>
      <w:r w:rsidRPr="000D063D">
        <w:rPr>
          <w:rFonts w:ascii="XCCW Joined 10a" w:hAnsi="XCCW Joined 10a"/>
        </w:rPr>
        <w:t>ll Br</w:t>
      </w:r>
      <w:r w:rsidRPr="000D063D">
        <w:rPr>
          <w:rFonts w:ascii="XCCW Joined 10b" w:hAnsi="XCCW Joined 10b"/>
        </w:rPr>
        <w:t>own</w:t>
      </w:r>
      <w:r w:rsidRPr="000D063D">
        <w:rPr>
          <w:rFonts w:ascii="XCCW Joined 10a" w:hAnsi="XCCW Joined 10a"/>
        </w:rPr>
        <w:t xml:space="preserve"> w</w:t>
      </w:r>
      <w:r w:rsidRPr="000D063D">
        <w:rPr>
          <w:rFonts w:ascii="XCCW Joined 10b" w:hAnsi="XCCW Joined 10b"/>
        </w:rPr>
        <w:t>a</w:t>
      </w:r>
      <w:r w:rsidRPr="000D063D">
        <w:rPr>
          <w:rFonts w:ascii="XCCW Joined 10a" w:hAnsi="XCCW Joined 10a"/>
        </w:rPr>
        <w:t>s sitting w</w:t>
      </w:r>
      <w:r w:rsidRPr="000D063D">
        <w:rPr>
          <w:rFonts w:ascii="XCCW Joined 10b" w:hAnsi="XCCW Joined 10b"/>
        </w:rPr>
        <w:t>i</w:t>
      </w:r>
      <w:r w:rsidRPr="000D063D">
        <w:rPr>
          <w:rFonts w:ascii="XCCW Joined 10a" w:hAnsi="XCCW Joined 10a"/>
        </w:rPr>
        <w:t>th Duck, Rabbit and Little Bear</w:t>
      </w:r>
      <w:r w:rsidRPr="000D063D">
        <w:rPr>
          <w:rFonts w:ascii="XCCW Joined 10b" w:hAnsi="XCCW Joined 10b"/>
        </w:rPr>
        <w:t>,</w:t>
      </w:r>
      <w:r w:rsidRPr="000D063D">
        <w:rPr>
          <w:rFonts w:ascii="XCCW Joined 10a" w:hAnsi="XCCW Joined 10a"/>
        </w:rPr>
        <w:t xml:space="preserve"> w</w:t>
      </w:r>
      <w:r w:rsidRPr="000D063D">
        <w:rPr>
          <w:rFonts w:ascii="XCCW Joined 10b" w:hAnsi="XCCW Joined 10b"/>
        </w:rPr>
        <w:t>h</w:t>
      </w:r>
      <w:r w:rsidRPr="000D063D">
        <w:rPr>
          <w:rFonts w:ascii="XCCW Joined 10a" w:hAnsi="XCCW Joined 10a"/>
        </w:rPr>
        <w:t>en he suddenly r</w:t>
      </w:r>
      <w:r w:rsidRPr="000D063D">
        <w:rPr>
          <w:rFonts w:ascii="XCCW Joined 10b" w:hAnsi="XCCW Joined 10b"/>
        </w:rPr>
        <w:t>e</w:t>
      </w:r>
      <w:r w:rsidRPr="000D063D">
        <w:rPr>
          <w:rFonts w:ascii="XCCW Joined 10a" w:hAnsi="XCCW Joined 10a"/>
        </w:rPr>
        <w:t>member</w:t>
      </w:r>
      <w:r w:rsidRPr="000D063D">
        <w:rPr>
          <w:rFonts w:ascii="XCCW Joined 10b" w:hAnsi="XCCW Joined 10b"/>
        </w:rPr>
        <w:t>e</w:t>
      </w:r>
      <w:r w:rsidRPr="000D063D">
        <w:rPr>
          <w:rFonts w:ascii="XCCW Joined 10a" w:hAnsi="XCCW Joined 10a"/>
        </w:rPr>
        <w:t>d so</w:t>
      </w:r>
      <w:r w:rsidRPr="000D063D">
        <w:rPr>
          <w:rFonts w:ascii="XCCW Joined 10b" w:hAnsi="XCCW Joined 10b"/>
        </w:rPr>
        <w:t>m</w:t>
      </w:r>
      <w:r w:rsidRPr="000D063D">
        <w:rPr>
          <w:rFonts w:ascii="XCCW Joined 10a" w:hAnsi="XCCW Joined 10a"/>
        </w:rPr>
        <w:t>eo</w:t>
      </w:r>
      <w:r w:rsidRPr="000D063D">
        <w:rPr>
          <w:rFonts w:ascii="XCCW Joined 10b" w:hAnsi="XCCW Joined 10b"/>
        </w:rPr>
        <w:t>n</w:t>
      </w:r>
      <w:r w:rsidRPr="000D063D">
        <w:rPr>
          <w:rFonts w:ascii="XCCW Joined 10a" w:hAnsi="XCCW Joined 10a"/>
        </w:rPr>
        <w:t>e w</w:t>
      </w:r>
      <w:r w:rsidRPr="000D063D">
        <w:rPr>
          <w:rFonts w:ascii="XCCW Joined 10b" w:hAnsi="XCCW Joined 10b"/>
        </w:rPr>
        <w:t>h</w:t>
      </w:r>
      <w:r w:rsidRPr="000D063D">
        <w:rPr>
          <w:rFonts w:ascii="XCCW Joined 10a" w:hAnsi="XCCW Joined 10a"/>
        </w:rPr>
        <w:t>o</w:t>
      </w:r>
      <w:r w:rsidRPr="000D063D">
        <w:rPr>
          <w:rFonts w:ascii="XCCW Joined 10b" w:hAnsi="XCCW Joined 10b"/>
        </w:rPr>
        <w:t xml:space="preserve"> </w:t>
      </w:r>
      <w:r w:rsidRPr="000D063D">
        <w:rPr>
          <w:rFonts w:ascii="XCCW Joined 10a" w:hAnsi="XCCW Joined 10a"/>
        </w:rPr>
        <w:t>w</w:t>
      </w:r>
      <w:r w:rsidRPr="000D063D">
        <w:rPr>
          <w:rFonts w:ascii="XCCW Joined 10b" w:hAnsi="XCCW Joined 10b"/>
        </w:rPr>
        <w:t>a</w:t>
      </w:r>
      <w:r w:rsidRPr="000D063D">
        <w:rPr>
          <w:rFonts w:ascii="XCCW Joined 10a" w:hAnsi="XCCW Joined 10a"/>
        </w:rPr>
        <w:t>sn’t ther</w:t>
      </w:r>
      <w:r w:rsidRPr="000D063D">
        <w:rPr>
          <w:rFonts w:ascii="XCCW Joined 10b" w:hAnsi="XCCW Joined 10b"/>
        </w:rPr>
        <w:t>e</w:t>
      </w:r>
      <w:r w:rsidRPr="000D063D">
        <w:rPr>
          <w:rFonts w:ascii="XCCW Joined 10a" w:hAnsi="XCCW Joined 10a"/>
        </w:rPr>
        <w:t>.</w:t>
      </w:r>
    </w:p>
    <w:p w:rsidR="000D063D" w:rsidRPr="000D063D" w:rsidRDefault="000D063D" w:rsidP="000D063D">
      <w:pPr>
        <w:rPr>
          <w:rFonts w:ascii="XCCW Joined 10a" w:hAnsi="XCCW Joined 10a"/>
        </w:rPr>
      </w:pPr>
      <w:r w:rsidRPr="000D063D">
        <w:rPr>
          <w:rFonts w:ascii="XCCW Joined 10a" w:hAnsi="XCCW Joined 10a"/>
        </w:rPr>
        <w:t>“I do</w:t>
      </w:r>
      <w:r w:rsidRPr="000D063D">
        <w:rPr>
          <w:rFonts w:ascii="XCCW Joined 10b" w:hAnsi="XCCW Joined 10b"/>
        </w:rPr>
        <w:t xml:space="preserve"> </w:t>
      </w:r>
      <w:r w:rsidRPr="000D063D">
        <w:rPr>
          <w:rFonts w:ascii="XCCW Joined 10a" w:hAnsi="XCCW Joined 10a"/>
        </w:rPr>
        <w:t>miss Old Bear</w:t>
      </w:r>
      <w:r w:rsidRPr="000D063D">
        <w:rPr>
          <w:rFonts w:ascii="XCCW Joined 10b" w:hAnsi="XCCW Joined 10b"/>
        </w:rPr>
        <w:t>,</w:t>
      </w:r>
      <w:r w:rsidRPr="000D063D">
        <w:rPr>
          <w:rFonts w:ascii="XCCW Joined 10a" w:hAnsi="XCCW Joined 10a"/>
        </w:rPr>
        <w:t>” he said, “I w</w:t>
      </w:r>
      <w:r w:rsidRPr="000D063D">
        <w:rPr>
          <w:rFonts w:ascii="XCCW Joined 10b" w:hAnsi="XCCW Joined 10b"/>
        </w:rPr>
        <w:t>i</w:t>
      </w:r>
      <w:r w:rsidRPr="000D063D">
        <w:rPr>
          <w:rFonts w:ascii="XCCW Joined 10a" w:hAnsi="XCCW Joined 10a"/>
        </w:rPr>
        <w:t>sh he co</w:t>
      </w:r>
      <w:r w:rsidRPr="000D063D">
        <w:rPr>
          <w:rFonts w:ascii="XCCW Joined 10b" w:hAnsi="XCCW Joined 10b"/>
        </w:rPr>
        <w:t>u</w:t>
      </w:r>
      <w:r w:rsidRPr="000D063D">
        <w:rPr>
          <w:rFonts w:ascii="XCCW Joined 10a" w:hAnsi="XCCW Joined 10a"/>
        </w:rPr>
        <w:t>ld be her</w:t>
      </w:r>
      <w:r w:rsidRPr="000D063D">
        <w:rPr>
          <w:rFonts w:ascii="XCCW Joined 10b" w:hAnsi="XCCW Joined 10b"/>
        </w:rPr>
        <w:t>e</w:t>
      </w:r>
      <w:r w:rsidRPr="000D063D">
        <w:rPr>
          <w:rFonts w:ascii="XCCW Joined 10a" w:hAnsi="XCCW Joined 10a"/>
        </w:rPr>
        <w:t xml:space="preserve"> w</w:t>
      </w:r>
      <w:r w:rsidRPr="000D063D">
        <w:rPr>
          <w:rFonts w:ascii="XCCW Joined 10b" w:hAnsi="XCCW Joined 10b"/>
        </w:rPr>
        <w:t>i</w:t>
      </w:r>
      <w:r w:rsidRPr="000D063D">
        <w:rPr>
          <w:rFonts w:ascii="XCCW Joined 10a" w:hAnsi="XCCW Joined 10a"/>
        </w:rPr>
        <w:t>th us.”</w:t>
      </w:r>
    </w:p>
    <w:p w:rsidR="000D063D" w:rsidRDefault="000D063D" w:rsidP="000D063D">
      <w:pPr>
        <w:rPr>
          <w:rFonts w:ascii="XCCW Joined 10a" w:hAnsi="XCCW Joined 10a"/>
        </w:rPr>
      </w:pPr>
    </w:p>
    <w:p w:rsidR="000D063D" w:rsidRDefault="000D063D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A long, long time ago Old Bear was carefully put in a box. Then he was taken up a ladder to the attic.</w:t>
      </w:r>
    </w:p>
    <w:p w:rsidR="00581DBC" w:rsidRDefault="00581DBC" w:rsidP="000D063D">
      <w:pPr>
        <w:rPr>
          <w:rFonts w:ascii="XCCW Joined 10a" w:hAnsi="XCCW Joined 10a"/>
        </w:rPr>
      </w:pPr>
    </w:p>
    <w:p w:rsidR="000D063D" w:rsidRDefault="000D063D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“The children’s games were a bit too rough,” explained Bramwell “Old Bear was getting worn out.”</w:t>
      </w:r>
    </w:p>
    <w:p w:rsidR="00581DBC" w:rsidRDefault="00581DBC" w:rsidP="000D063D">
      <w:pPr>
        <w:rPr>
          <w:rFonts w:ascii="XCCW Joined 10a" w:hAnsi="XCCW Joined 10a"/>
        </w:rPr>
      </w:pPr>
    </w:p>
    <w:p w:rsidR="000D063D" w:rsidRDefault="000D063D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“I miss him too,” cried Little Bear. “Let’s go and get him!”</w:t>
      </w:r>
      <w:r w:rsidR="002E536E">
        <w:rPr>
          <w:rFonts w:ascii="XCCW Joined 10a" w:hAnsi="XCCW Joined 10a"/>
        </w:rPr>
        <w:t xml:space="preserve"> </w:t>
      </w:r>
    </w:p>
    <w:p w:rsidR="002E536E" w:rsidRDefault="002E536E" w:rsidP="000D063D">
      <w:pPr>
        <w:rPr>
          <w:rFonts w:ascii="XCCW Joined 10a" w:hAnsi="XCCW Joined 10a"/>
        </w:rPr>
      </w:pPr>
    </w:p>
    <w:p w:rsidR="002E536E" w:rsidRDefault="002E536E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“What a marvellous idea!” said Bramwell Bear.</w:t>
      </w:r>
    </w:p>
    <w:p w:rsidR="00581DBC" w:rsidRDefault="00581DBC" w:rsidP="000D063D">
      <w:pPr>
        <w:rPr>
          <w:rFonts w:ascii="XCCW Joined 10a" w:hAnsi="XCCW Joined 10a"/>
        </w:rPr>
      </w:pPr>
    </w:p>
    <w:p w:rsidR="00581DBC" w:rsidRDefault="00581DBC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“We don’t have a ladder,” said Duck.</w:t>
      </w:r>
    </w:p>
    <w:p w:rsidR="00581DBC" w:rsidRDefault="00581DBC" w:rsidP="000D063D">
      <w:pPr>
        <w:rPr>
          <w:rFonts w:ascii="XCCW Joined 10a" w:hAnsi="XCCW Joined 10a"/>
        </w:rPr>
      </w:pPr>
    </w:p>
    <w:p w:rsidR="00581DBC" w:rsidRDefault="00581DBC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“We’ll make a tower of bricks,” cried Little Bear</w:t>
      </w:r>
      <w:r w:rsidR="00710E26">
        <w:rPr>
          <w:rFonts w:ascii="XCCW Joined 10a" w:hAnsi="XCCW Joined 10a"/>
        </w:rPr>
        <w:t xml:space="preserve"> thoughtfully</w:t>
      </w:r>
      <w:r>
        <w:rPr>
          <w:rFonts w:ascii="XCCW Joined 10a" w:hAnsi="XCCW Joined 10a"/>
        </w:rPr>
        <w:t>, “and climb up to rescue Old Bear”.</w:t>
      </w:r>
    </w:p>
    <w:p w:rsidR="00833D21" w:rsidRDefault="00833D21" w:rsidP="000D063D">
      <w:pPr>
        <w:rPr>
          <w:rFonts w:ascii="XCCW Joined 10a" w:hAnsi="XCCW Joined 10a"/>
        </w:rPr>
      </w:pPr>
    </w:p>
    <w:p w:rsidR="00833D21" w:rsidRDefault="00833D21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The toys collected wooden blocks and piled them up one on top of another.</w:t>
      </w:r>
    </w:p>
    <w:p w:rsidR="00833D21" w:rsidRDefault="00833D21" w:rsidP="000D063D">
      <w:pPr>
        <w:rPr>
          <w:rFonts w:ascii="XCCW Joined 10a" w:hAnsi="XCCW Joined 10a"/>
        </w:rPr>
      </w:pPr>
    </w:p>
    <w:p w:rsidR="00833D21" w:rsidRDefault="00833D21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The tower grew taller and taller. Little Bear was right on top when the tower began to wobble.</w:t>
      </w:r>
    </w:p>
    <w:p w:rsidR="00833D21" w:rsidRDefault="00833D21" w:rsidP="000D063D">
      <w:pPr>
        <w:rPr>
          <w:rFonts w:ascii="XCCW Joined 10a" w:hAnsi="XCCW Joined 10a"/>
        </w:rPr>
      </w:pPr>
    </w:p>
    <w:p w:rsidR="00833D21" w:rsidRDefault="00833D21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“Look out!” he cried, “I’m coming down!”</w:t>
      </w:r>
    </w:p>
    <w:p w:rsidR="00833D21" w:rsidRDefault="00833D21" w:rsidP="000D063D">
      <w:pPr>
        <w:rPr>
          <w:rFonts w:ascii="XCCW Joined 10a" w:hAnsi="XCCW Joined 10a"/>
        </w:rPr>
      </w:pPr>
    </w:p>
    <w:p w:rsidR="00833D21" w:rsidRDefault="00833D21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CRASH!</w:t>
      </w:r>
    </w:p>
    <w:p w:rsidR="00833D21" w:rsidRDefault="00833D21" w:rsidP="000D063D">
      <w:pPr>
        <w:rPr>
          <w:rFonts w:ascii="XCCW Joined 10a" w:hAnsi="XCCW Joined 10a"/>
        </w:rPr>
      </w:pPr>
    </w:p>
    <w:p w:rsidR="00833D21" w:rsidRDefault="00833D21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The tower collapsed all over the floor. “I don’t think you meant to come down that fast!” said Bramwell Brown.</w:t>
      </w:r>
    </w:p>
    <w:p w:rsidR="006B4D28" w:rsidRDefault="006B4D28" w:rsidP="006B4D28">
      <w:pPr>
        <w:jc w:val="right"/>
        <w:rPr>
          <w:rFonts w:ascii="XCCW Joined 10a" w:hAnsi="XCCW Joined 10a"/>
        </w:rPr>
      </w:pPr>
    </w:p>
    <w:p w:rsidR="006B4D28" w:rsidRDefault="006B4D28" w:rsidP="006B4D28">
      <w:pPr>
        <w:jc w:val="right"/>
        <w:rPr>
          <w:rFonts w:ascii="XCCW Joined 10a" w:hAnsi="XCCW Joined 10a"/>
        </w:rPr>
      </w:pPr>
      <w:r>
        <w:rPr>
          <w:rFonts w:ascii="XCCW Joined 10a" w:hAnsi="XCCW Joined 10a"/>
        </w:rPr>
        <w:t>(Page 1)</w:t>
      </w:r>
    </w:p>
    <w:p w:rsidR="006B4D28" w:rsidRDefault="006B4D28" w:rsidP="006B4D28">
      <w:pPr>
        <w:jc w:val="right"/>
        <w:rPr>
          <w:rFonts w:ascii="XCCW Joined 10a" w:hAnsi="XCCW Joined 10a"/>
        </w:rPr>
      </w:pPr>
    </w:p>
    <w:p w:rsidR="004C4C21" w:rsidRDefault="004C4C21" w:rsidP="004C4C21">
      <w:pPr>
        <w:rPr>
          <w:rFonts w:ascii="XCCW Joined 10a" w:hAnsi="XCCW Joined 10a"/>
          <w:noProof/>
        </w:rPr>
      </w:pPr>
      <w:r w:rsidRPr="00BF58B2">
        <w:rPr>
          <w:rFonts w:ascii="XCCW Joined 10a" w:hAnsi="XCCW Joined 10a"/>
          <w:b/>
          <w:u w:val="single"/>
        </w:rPr>
        <w:lastRenderedPageBreak/>
        <w:t>Title: Wo</w:t>
      </w:r>
      <w:r w:rsidRPr="00BF58B2">
        <w:rPr>
          <w:rFonts w:ascii="XCCW Joined 10b" w:hAnsi="XCCW Joined 10b"/>
          <w:b/>
          <w:u w:val="single"/>
        </w:rPr>
        <w:t>rd</w:t>
      </w:r>
      <w:r w:rsidRPr="00BF58B2">
        <w:rPr>
          <w:rFonts w:ascii="XCCW Joined 10a" w:hAnsi="XCCW Joined 10a"/>
          <w:b/>
          <w:u w:val="single"/>
        </w:rPr>
        <w:t xml:space="preserve"> Meaning</w:t>
      </w:r>
      <w:r w:rsidRPr="00BF58B2">
        <w:rPr>
          <w:rFonts w:ascii="XCCW Joined 10a" w:hAnsi="XCCW Joined 10a"/>
          <w:noProof/>
        </w:rPr>
        <w:t xml:space="preserve"> </w:t>
      </w:r>
    </w:p>
    <w:p w:rsidR="004C4C21" w:rsidRPr="00BF58B2" w:rsidRDefault="004C4C21" w:rsidP="004C4C21">
      <w:pPr>
        <w:rPr>
          <w:rFonts w:ascii="XCCW Joined 10a" w:hAnsi="XCCW Joined 10a"/>
          <w:b/>
          <w:u w:val="single"/>
        </w:rPr>
      </w:pPr>
      <w:bookmarkStart w:id="0" w:name="_GoBack"/>
      <w:bookmarkEnd w:id="0"/>
    </w:p>
    <w:p w:rsidR="004C4C21" w:rsidRDefault="004C4C21" w:rsidP="004C4C21">
      <w:pPr>
        <w:rPr>
          <w:rFonts w:ascii="XCCW Joined 10a" w:hAnsi="XCCW Joined 10a"/>
        </w:rPr>
      </w:pPr>
      <w:r w:rsidRPr="00BF58B2">
        <w:rPr>
          <w:rFonts w:ascii="XCCW Joined 10a" w:hAnsi="XCCW Joined 10a"/>
          <w:b/>
          <w:u w:val="single"/>
        </w:rPr>
        <w:t>Old Bear</w:t>
      </w:r>
      <w:r w:rsidRPr="00BF58B2">
        <w:rPr>
          <w:rFonts w:ascii="XCCW Joined 10b" w:hAnsi="XCCW Joined 10b"/>
          <w:b/>
          <w:u w:val="single"/>
        </w:rPr>
        <w:t xml:space="preserve"> </w:t>
      </w:r>
      <w:r w:rsidRPr="00BF58B2">
        <w:rPr>
          <w:rFonts w:ascii="XCCW Joined 10a" w:hAnsi="XCCW Joined 10a"/>
          <w:b/>
          <w:u w:val="single"/>
        </w:rPr>
        <w:t>page 1</w:t>
      </w:r>
      <w:r w:rsidRPr="00BF58B2">
        <w:rPr>
          <w:rFonts w:ascii="XCCW Joined 10a" w:hAnsi="XCCW Joined 10a"/>
        </w:rPr>
        <w:t xml:space="preserve">      </w:t>
      </w:r>
    </w:p>
    <w:p w:rsidR="004C4C21" w:rsidRPr="00BF58B2" w:rsidRDefault="004C4C21" w:rsidP="004C4C21">
      <w:pPr>
        <w:rPr>
          <w:rFonts w:ascii="XCCW Joined 10a" w:hAnsi="XCCW Joined 10a"/>
        </w:rPr>
      </w:pPr>
      <w:r w:rsidRPr="00BF58B2">
        <w:rPr>
          <w:rFonts w:ascii="XCCW Joined 10a" w:hAnsi="XCCW Joined 10a"/>
        </w:rPr>
        <w:t xml:space="preserve">                                </w:t>
      </w:r>
    </w:p>
    <w:p w:rsidR="004C4C21" w:rsidRPr="00BF58B2" w:rsidRDefault="004C4C21" w:rsidP="004C4C21">
      <w:pPr>
        <w:pStyle w:val="ListParagraph"/>
        <w:numPr>
          <w:ilvl w:val="0"/>
          <w:numId w:val="3"/>
        </w:numPr>
        <w:rPr>
          <w:rFonts w:ascii="XCCW Joined 10a" w:hAnsi="XCCW Joined 10a"/>
          <w:sz w:val="24"/>
          <w:szCs w:val="24"/>
        </w:rPr>
      </w:pPr>
      <w:r w:rsidRPr="00BF58B2">
        <w:rPr>
          <w:rFonts w:ascii="XCCW Joined 10a" w:hAnsi="XCCW Joined 10a"/>
          <w:sz w:val="24"/>
          <w:szCs w:val="24"/>
        </w:rPr>
        <w:t>What do</w:t>
      </w:r>
      <w:r w:rsidRPr="00BF58B2">
        <w:rPr>
          <w:rFonts w:ascii="XCCW Joined 10b" w:hAnsi="XCCW Joined 10b"/>
          <w:sz w:val="24"/>
          <w:szCs w:val="24"/>
        </w:rPr>
        <w:t>e</w:t>
      </w:r>
      <w:r w:rsidRPr="00BF58B2">
        <w:rPr>
          <w:rFonts w:ascii="XCCW Joined 10a" w:hAnsi="XCCW Joined 10a"/>
          <w:sz w:val="24"/>
          <w:szCs w:val="24"/>
        </w:rPr>
        <w:t>s the w</w:t>
      </w:r>
      <w:r w:rsidRPr="00BF58B2">
        <w:rPr>
          <w:rFonts w:ascii="XCCW Joined 10b" w:hAnsi="XCCW Joined 10b"/>
          <w:sz w:val="24"/>
          <w:szCs w:val="24"/>
        </w:rPr>
        <w:t>ord</w:t>
      </w:r>
      <w:r w:rsidRPr="00BF58B2">
        <w:rPr>
          <w:rFonts w:ascii="XCCW Joined 10a" w:hAnsi="XCCW Joined 10a"/>
          <w:sz w:val="24"/>
          <w:szCs w:val="24"/>
        </w:rPr>
        <w:t xml:space="preserve"> r</w:t>
      </w:r>
      <w:r w:rsidRPr="00BF58B2">
        <w:rPr>
          <w:rFonts w:ascii="XCCW Joined 10b" w:hAnsi="XCCW Joined 10b"/>
          <w:sz w:val="24"/>
          <w:szCs w:val="24"/>
        </w:rPr>
        <w:t>ou</w:t>
      </w:r>
      <w:r w:rsidRPr="00BF58B2">
        <w:rPr>
          <w:rFonts w:ascii="XCCW Joined 10a" w:hAnsi="XCCW Joined 10a"/>
          <w:sz w:val="24"/>
          <w:szCs w:val="24"/>
        </w:rPr>
        <w:t>gh mean in the sentence belo</w:t>
      </w:r>
      <w:r w:rsidRPr="00BF58B2">
        <w:rPr>
          <w:rFonts w:ascii="XCCW Joined 10b" w:hAnsi="XCCW Joined 10b"/>
          <w:sz w:val="24"/>
          <w:szCs w:val="24"/>
        </w:rPr>
        <w:t>w?</w:t>
      </w:r>
    </w:p>
    <w:p w:rsidR="004C4C21" w:rsidRPr="00BF58B2" w:rsidRDefault="004C4C21" w:rsidP="004C4C21">
      <w:pPr>
        <w:rPr>
          <w:rFonts w:ascii="XCCW Joined 10a" w:hAnsi="XCCW Joined 10a"/>
          <w:i/>
        </w:rPr>
      </w:pPr>
    </w:p>
    <w:p w:rsidR="004C4C21" w:rsidRPr="00BF58B2" w:rsidRDefault="004C4C21" w:rsidP="004C4C21">
      <w:pPr>
        <w:rPr>
          <w:rFonts w:ascii="XCCW Joined 10a" w:hAnsi="XCCW Joined 10a"/>
          <w:i/>
        </w:rPr>
      </w:pPr>
      <w:r w:rsidRPr="00BF58B2">
        <w:rPr>
          <w:rFonts w:ascii="XCCW Joined 10a" w:hAnsi="XCCW Joined 10a"/>
          <w:i/>
        </w:rPr>
        <w:t>The childr</w:t>
      </w:r>
      <w:r w:rsidRPr="00BF58B2">
        <w:rPr>
          <w:rFonts w:ascii="XCCW Joined 10b" w:hAnsi="XCCW Joined 10b"/>
          <w:i/>
        </w:rPr>
        <w:t>e</w:t>
      </w:r>
      <w:r w:rsidRPr="00BF58B2">
        <w:rPr>
          <w:rFonts w:ascii="XCCW Joined 10a" w:hAnsi="XCCW Joined 10a"/>
          <w:i/>
        </w:rPr>
        <w:t>n w</w:t>
      </w:r>
      <w:r w:rsidRPr="00BF58B2">
        <w:rPr>
          <w:rFonts w:ascii="XCCW Joined 10b" w:hAnsi="XCCW Joined 10b"/>
          <w:i/>
        </w:rPr>
        <w:t>e</w:t>
      </w:r>
      <w:r w:rsidRPr="00BF58B2">
        <w:rPr>
          <w:rFonts w:ascii="XCCW Joined 10a" w:hAnsi="XCCW Joined 10a"/>
          <w:i/>
        </w:rPr>
        <w:t>r</w:t>
      </w:r>
      <w:r w:rsidRPr="00BF58B2">
        <w:rPr>
          <w:rFonts w:ascii="XCCW Joined 10b" w:hAnsi="XCCW Joined 10b"/>
          <w:i/>
        </w:rPr>
        <w:t>e</w:t>
      </w:r>
      <w:r w:rsidRPr="00BF58B2">
        <w:rPr>
          <w:rFonts w:ascii="XCCW Joined 10a" w:hAnsi="XCCW Joined 10a"/>
          <w:i/>
        </w:rPr>
        <w:t xml:space="preserve"> being to</w:t>
      </w:r>
      <w:r w:rsidRPr="00BF58B2">
        <w:rPr>
          <w:rFonts w:ascii="XCCW Joined 10b" w:hAnsi="XCCW Joined 10b"/>
          <w:i/>
        </w:rPr>
        <w:t xml:space="preserve">o </w:t>
      </w:r>
      <w:r w:rsidRPr="00BF58B2">
        <w:rPr>
          <w:rFonts w:ascii="XCCW Joined 10a" w:hAnsi="XCCW Joined 10a"/>
          <w:b/>
          <w:i/>
        </w:rPr>
        <w:t>r</w:t>
      </w:r>
      <w:r w:rsidRPr="00BF58B2">
        <w:rPr>
          <w:rFonts w:ascii="XCCW Joined 10b" w:hAnsi="XCCW Joined 10b"/>
          <w:b/>
          <w:i/>
        </w:rPr>
        <w:t>ou</w:t>
      </w:r>
      <w:r w:rsidRPr="00BF58B2">
        <w:rPr>
          <w:rFonts w:ascii="XCCW Joined 10a" w:hAnsi="XCCW Joined 10a"/>
          <w:b/>
          <w:i/>
        </w:rPr>
        <w:t>gh</w:t>
      </w:r>
      <w:r w:rsidRPr="00BF58B2">
        <w:rPr>
          <w:rFonts w:ascii="XCCW Joined 10a" w:hAnsi="XCCW Joined 10a"/>
          <w:i/>
        </w:rPr>
        <w:t xml:space="preserve"> w</w:t>
      </w:r>
      <w:r w:rsidRPr="00BF58B2">
        <w:rPr>
          <w:rFonts w:ascii="XCCW Joined 10b" w:hAnsi="XCCW Joined 10b"/>
          <w:i/>
        </w:rPr>
        <w:t>i</w:t>
      </w:r>
      <w:r w:rsidRPr="00BF58B2">
        <w:rPr>
          <w:rFonts w:ascii="XCCW Joined 10a" w:hAnsi="XCCW Joined 10a"/>
          <w:i/>
        </w:rPr>
        <w:t xml:space="preserve">th him. </w:t>
      </w:r>
    </w:p>
    <w:p w:rsidR="004C4C21" w:rsidRDefault="004C4C21" w:rsidP="004C4C21">
      <w:pPr>
        <w:jc w:val="center"/>
        <w:rPr>
          <w:rFonts w:ascii="XCCW Joined 10a" w:hAnsi="XCCW Joined 10a"/>
          <w:i/>
        </w:rPr>
      </w:pPr>
    </w:p>
    <w:p w:rsidR="004C4C21" w:rsidRPr="00BF58B2" w:rsidRDefault="004C4C21" w:rsidP="004C4C21">
      <w:pPr>
        <w:jc w:val="center"/>
        <w:rPr>
          <w:rFonts w:ascii="XCCW Joined 10a" w:hAnsi="XCCW Joined 10a"/>
          <w:i/>
        </w:rPr>
      </w:pPr>
      <w:r w:rsidRPr="00BF58B2">
        <w:rPr>
          <w:rFonts w:ascii="XCCW Joined 10a" w:hAnsi="XCCW Joined 10a"/>
          <w:i/>
        </w:rPr>
        <w:t>………………………………………………………………………………..</w:t>
      </w:r>
    </w:p>
    <w:p w:rsidR="004C4C21" w:rsidRPr="00BF58B2" w:rsidRDefault="004C4C21" w:rsidP="004C4C21">
      <w:pPr>
        <w:pStyle w:val="ListParagraph"/>
        <w:numPr>
          <w:ilvl w:val="0"/>
          <w:numId w:val="3"/>
        </w:numPr>
        <w:rPr>
          <w:rFonts w:ascii="XCCW Joined 10a" w:hAnsi="XCCW Joined 10a"/>
          <w:sz w:val="24"/>
          <w:szCs w:val="24"/>
        </w:rPr>
      </w:pPr>
      <w:r w:rsidRPr="00BF58B2">
        <w:rPr>
          <w:rFonts w:ascii="XCCW Joined 10a" w:hAnsi="XCCW Joined 10a"/>
          <w:sz w:val="24"/>
          <w:szCs w:val="24"/>
        </w:rPr>
        <w:t>Find and co</w:t>
      </w:r>
      <w:r w:rsidRPr="00BF58B2">
        <w:rPr>
          <w:rFonts w:ascii="XCCW Joined 10b" w:hAnsi="XCCW Joined 10b"/>
          <w:sz w:val="24"/>
          <w:szCs w:val="24"/>
        </w:rPr>
        <w:t>p</w:t>
      </w:r>
      <w:r w:rsidRPr="00BF58B2">
        <w:rPr>
          <w:rFonts w:ascii="XCCW Joined 10a" w:hAnsi="XCCW Joined 10a"/>
          <w:sz w:val="24"/>
          <w:szCs w:val="24"/>
        </w:rPr>
        <w:t>y the w</w:t>
      </w:r>
      <w:r w:rsidRPr="00BF58B2">
        <w:rPr>
          <w:rFonts w:ascii="XCCW Joined 10b" w:hAnsi="XCCW Joined 10b"/>
          <w:sz w:val="24"/>
          <w:szCs w:val="24"/>
        </w:rPr>
        <w:t>ord</w:t>
      </w:r>
      <w:r w:rsidRPr="00BF58B2">
        <w:rPr>
          <w:rFonts w:ascii="XCCW Joined 10a" w:hAnsi="XCCW Joined 10a"/>
          <w:sz w:val="24"/>
          <w:szCs w:val="24"/>
        </w:rPr>
        <w:t xml:space="preserve"> that tells yo</w:t>
      </w:r>
      <w:r w:rsidRPr="00BF58B2">
        <w:rPr>
          <w:rFonts w:ascii="XCCW Joined 10b" w:hAnsi="XCCW Joined 10b"/>
          <w:sz w:val="24"/>
          <w:szCs w:val="24"/>
        </w:rPr>
        <w:t>u</w:t>
      </w:r>
      <w:r w:rsidRPr="00BF58B2">
        <w:rPr>
          <w:rFonts w:ascii="XCCW Joined 10a" w:hAnsi="XCCW Joined 10a"/>
          <w:sz w:val="24"/>
          <w:szCs w:val="24"/>
        </w:rPr>
        <w:t xml:space="preserve"> that the to</w:t>
      </w:r>
      <w:r w:rsidRPr="00BF58B2">
        <w:rPr>
          <w:rFonts w:ascii="XCCW Joined 10b" w:hAnsi="XCCW Joined 10b"/>
          <w:sz w:val="24"/>
          <w:szCs w:val="24"/>
        </w:rPr>
        <w:t>we</w:t>
      </w:r>
      <w:r w:rsidRPr="00BF58B2">
        <w:rPr>
          <w:rFonts w:ascii="XCCW Joined 10a" w:hAnsi="XCCW Joined 10a"/>
          <w:sz w:val="24"/>
          <w:szCs w:val="24"/>
        </w:rPr>
        <w:t>r</w:t>
      </w:r>
      <w:r w:rsidRPr="00BF58B2">
        <w:rPr>
          <w:rFonts w:ascii="XCCW Joined 10b" w:hAnsi="XCCW Joined 10b"/>
          <w:sz w:val="24"/>
          <w:szCs w:val="24"/>
        </w:rPr>
        <w:t xml:space="preserve"> </w:t>
      </w:r>
      <w:r w:rsidRPr="00BF58B2">
        <w:rPr>
          <w:rFonts w:ascii="XCCW Joined 10a" w:hAnsi="XCCW Joined 10a"/>
          <w:sz w:val="24"/>
          <w:szCs w:val="24"/>
        </w:rPr>
        <w:t>fell do</w:t>
      </w:r>
      <w:r w:rsidRPr="00BF58B2">
        <w:rPr>
          <w:rFonts w:ascii="XCCW Joined 10b" w:hAnsi="XCCW Joined 10b"/>
          <w:sz w:val="24"/>
          <w:szCs w:val="24"/>
        </w:rPr>
        <w:t>wn</w:t>
      </w:r>
      <w:r w:rsidRPr="00BF58B2">
        <w:rPr>
          <w:rFonts w:ascii="XCCW Joined 10a" w:hAnsi="XCCW Joined 10a"/>
          <w:sz w:val="24"/>
          <w:szCs w:val="24"/>
        </w:rPr>
        <w:t>.</w:t>
      </w:r>
    </w:p>
    <w:p w:rsidR="004C4C21" w:rsidRPr="00BF58B2" w:rsidRDefault="004C4C21" w:rsidP="004C4C21">
      <w:pPr>
        <w:pStyle w:val="ListParagraph"/>
        <w:rPr>
          <w:rFonts w:ascii="XCCW Joined 10a" w:hAnsi="XCCW Joined 10a"/>
          <w:sz w:val="24"/>
          <w:szCs w:val="24"/>
        </w:rPr>
      </w:pPr>
    </w:p>
    <w:p w:rsidR="004C4C21" w:rsidRPr="00BF58B2" w:rsidRDefault="004C4C21" w:rsidP="004C4C21">
      <w:pPr>
        <w:jc w:val="center"/>
        <w:rPr>
          <w:rFonts w:ascii="XCCW Joined 10a" w:hAnsi="XCCW Joined 10a"/>
        </w:rPr>
      </w:pPr>
      <w:r w:rsidRPr="00BF58B2">
        <w:rPr>
          <w:rFonts w:ascii="XCCW Joined 10a" w:hAnsi="XCCW Joined 10a"/>
        </w:rPr>
        <w:t>…………………………………………………………………………………</w:t>
      </w:r>
    </w:p>
    <w:p w:rsidR="004C4C21" w:rsidRPr="00BF58B2" w:rsidRDefault="004C4C21" w:rsidP="004C4C21">
      <w:pPr>
        <w:pStyle w:val="ListParagraph"/>
        <w:numPr>
          <w:ilvl w:val="0"/>
          <w:numId w:val="3"/>
        </w:numPr>
        <w:rPr>
          <w:rFonts w:ascii="XCCW Joined 10a" w:hAnsi="XCCW Joined 10a"/>
          <w:sz w:val="24"/>
          <w:szCs w:val="24"/>
        </w:rPr>
      </w:pPr>
      <w:r w:rsidRPr="00BF58B2">
        <w:rPr>
          <w:rFonts w:ascii="XCCW Joined 10a" w:hAnsi="XCCW Joined 10a"/>
          <w:sz w:val="24"/>
          <w:szCs w:val="24"/>
        </w:rPr>
        <w:t>Match these w</w:t>
      </w:r>
      <w:r w:rsidRPr="00BF58B2">
        <w:rPr>
          <w:rFonts w:ascii="XCCW Joined 10b" w:hAnsi="XCCW Joined 10b"/>
          <w:sz w:val="24"/>
          <w:szCs w:val="24"/>
        </w:rPr>
        <w:t>ord</w:t>
      </w:r>
      <w:r w:rsidRPr="00BF58B2">
        <w:rPr>
          <w:rFonts w:ascii="XCCW Joined 10a" w:hAnsi="XCCW Joined 10a"/>
          <w:sz w:val="24"/>
          <w:szCs w:val="24"/>
        </w:rPr>
        <w:t>s up to</w:t>
      </w:r>
      <w:r w:rsidRPr="00BF58B2">
        <w:rPr>
          <w:rFonts w:ascii="XCCW Joined 10b" w:hAnsi="XCCW Joined 10b"/>
          <w:sz w:val="24"/>
          <w:szCs w:val="24"/>
        </w:rPr>
        <w:t xml:space="preserve"> </w:t>
      </w:r>
      <w:r w:rsidRPr="00BF58B2">
        <w:rPr>
          <w:rFonts w:ascii="XCCW Joined 10a" w:hAnsi="XCCW Joined 10a"/>
          <w:sz w:val="24"/>
          <w:szCs w:val="24"/>
        </w:rPr>
        <w:t>the co</w:t>
      </w:r>
      <w:r w:rsidRPr="00BF58B2">
        <w:rPr>
          <w:rFonts w:ascii="XCCW Joined 10b" w:hAnsi="XCCW Joined 10b"/>
          <w:sz w:val="24"/>
          <w:szCs w:val="24"/>
        </w:rPr>
        <w:t>rre</w:t>
      </w:r>
      <w:r w:rsidRPr="00BF58B2">
        <w:rPr>
          <w:rFonts w:ascii="XCCW Joined 10a" w:hAnsi="XCCW Joined 10a"/>
          <w:sz w:val="24"/>
          <w:szCs w:val="24"/>
        </w:rPr>
        <w:t>ct definitio</w:t>
      </w:r>
      <w:r w:rsidRPr="00BF58B2">
        <w:rPr>
          <w:rFonts w:ascii="XCCW Joined 10b" w:hAnsi="XCCW Joined 10b"/>
          <w:sz w:val="24"/>
          <w:szCs w:val="24"/>
        </w:rPr>
        <w:t>n</w:t>
      </w:r>
      <w:r w:rsidRPr="00BF58B2">
        <w:rPr>
          <w:rFonts w:ascii="XCCW Joined 10a" w:hAnsi="XCCW Joined 10a"/>
          <w:sz w:val="24"/>
          <w:szCs w:val="24"/>
        </w:rPr>
        <w:t>.</w:t>
      </w:r>
    </w:p>
    <w:p w:rsidR="004C4C21" w:rsidRPr="00BF58B2" w:rsidRDefault="004C4C21" w:rsidP="004C4C21">
      <w:pPr>
        <w:pStyle w:val="ListParagraph"/>
        <w:ind w:left="360"/>
        <w:rPr>
          <w:rFonts w:ascii="XCCW Joined 10a" w:hAnsi="XCCW Joined 10a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18"/>
        <w:gridCol w:w="2834"/>
        <w:gridCol w:w="2904"/>
      </w:tblGrid>
      <w:tr w:rsidR="004C4C21" w:rsidRPr="00BF58B2" w:rsidTr="0015207B">
        <w:tc>
          <w:tcPr>
            <w:tcW w:w="2918" w:type="dxa"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  <w:r w:rsidRPr="00BF58B2">
              <w:rPr>
                <w:rFonts w:ascii="XCCW Joined 10a" w:hAnsi="XCCW Joined 10a"/>
                <w:sz w:val="24"/>
                <w:szCs w:val="24"/>
              </w:rPr>
              <w:t>mar</w:t>
            </w:r>
            <w:r w:rsidRPr="00BF58B2">
              <w:rPr>
                <w:rFonts w:ascii="XCCW Joined 10b" w:hAnsi="XCCW Joined 10b"/>
                <w:sz w:val="24"/>
                <w:szCs w:val="24"/>
              </w:rPr>
              <w:t>ve</w:t>
            </w:r>
            <w:r w:rsidRPr="00BF58B2">
              <w:rPr>
                <w:rFonts w:ascii="XCCW Joined 10a" w:hAnsi="XCCW Joined 10a"/>
                <w:sz w:val="24"/>
                <w:szCs w:val="24"/>
              </w:rPr>
              <w:t>llo</w:t>
            </w:r>
            <w:r w:rsidRPr="00BF58B2">
              <w:rPr>
                <w:rFonts w:ascii="XCCW Joined 10b" w:hAnsi="XCCW Joined 10b"/>
                <w:sz w:val="24"/>
                <w:szCs w:val="24"/>
              </w:rPr>
              <w:t>u</w:t>
            </w:r>
            <w:r w:rsidRPr="00BF58B2">
              <w:rPr>
                <w:rFonts w:ascii="XCCW Joined 10a" w:hAnsi="XCCW Joined 10a"/>
                <w:sz w:val="24"/>
                <w:szCs w:val="24"/>
              </w:rPr>
              <w:t>s</w:t>
            </w:r>
          </w:p>
        </w:tc>
        <w:tc>
          <w:tcPr>
            <w:tcW w:w="2834" w:type="dxa"/>
            <w:vMerge w:val="restart"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</w:p>
        </w:tc>
        <w:tc>
          <w:tcPr>
            <w:tcW w:w="2904" w:type="dxa"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  <w:r w:rsidRPr="00BF58B2">
              <w:rPr>
                <w:rFonts w:ascii="XCCW Joined 10a" w:hAnsi="XCCW Joined 10a"/>
                <w:sz w:val="24"/>
                <w:szCs w:val="24"/>
              </w:rPr>
              <w:t>quickly</w:t>
            </w:r>
          </w:p>
        </w:tc>
      </w:tr>
      <w:tr w:rsidR="004C4C21" w:rsidRPr="00BF58B2" w:rsidTr="0015207B">
        <w:tc>
          <w:tcPr>
            <w:tcW w:w="2918" w:type="dxa"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  <w:r w:rsidRPr="00BF58B2">
              <w:rPr>
                <w:rFonts w:ascii="XCCW Joined 10a" w:hAnsi="XCCW Joined 10a"/>
                <w:sz w:val="24"/>
                <w:szCs w:val="24"/>
              </w:rPr>
              <w:t>tho</w:t>
            </w:r>
            <w:r w:rsidRPr="00BF58B2">
              <w:rPr>
                <w:rFonts w:ascii="XCCW Joined 10b" w:hAnsi="XCCW Joined 10b"/>
                <w:sz w:val="24"/>
                <w:szCs w:val="24"/>
              </w:rPr>
              <w:t>u</w:t>
            </w:r>
            <w:r w:rsidRPr="00BF58B2">
              <w:rPr>
                <w:rFonts w:ascii="XCCW Joined 10a" w:hAnsi="XCCW Joined 10a"/>
                <w:sz w:val="24"/>
                <w:szCs w:val="24"/>
              </w:rPr>
              <w:t>ghtfully</w:t>
            </w:r>
          </w:p>
        </w:tc>
        <w:tc>
          <w:tcPr>
            <w:tcW w:w="2834" w:type="dxa"/>
            <w:vMerge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</w:p>
        </w:tc>
        <w:tc>
          <w:tcPr>
            <w:tcW w:w="2904" w:type="dxa"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  <w:r w:rsidRPr="00BF58B2">
              <w:rPr>
                <w:rFonts w:ascii="XCCW Joined 10a" w:hAnsi="XCCW Joined 10a"/>
                <w:sz w:val="24"/>
                <w:szCs w:val="24"/>
              </w:rPr>
              <w:t>w</w:t>
            </w:r>
            <w:r w:rsidRPr="00BF58B2">
              <w:rPr>
                <w:rFonts w:ascii="XCCW Joined 10b" w:hAnsi="XCCW Joined 10b"/>
                <w:sz w:val="24"/>
                <w:szCs w:val="24"/>
              </w:rPr>
              <w:t>i</w:t>
            </w:r>
            <w:r w:rsidRPr="00BF58B2">
              <w:rPr>
                <w:rFonts w:ascii="XCCW Joined 10a" w:hAnsi="XCCW Joined 10a"/>
                <w:sz w:val="24"/>
                <w:szCs w:val="24"/>
              </w:rPr>
              <w:t>ld</w:t>
            </w:r>
          </w:p>
        </w:tc>
      </w:tr>
      <w:tr w:rsidR="004C4C21" w:rsidRPr="00BF58B2" w:rsidTr="0015207B">
        <w:tc>
          <w:tcPr>
            <w:tcW w:w="2918" w:type="dxa"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  <w:r w:rsidRPr="00BF58B2">
              <w:rPr>
                <w:rFonts w:ascii="XCCW Joined 10a" w:hAnsi="XCCW Joined 10a"/>
                <w:sz w:val="24"/>
                <w:szCs w:val="24"/>
              </w:rPr>
              <w:t>suddenly</w:t>
            </w:r>
          </w:p>
        </w:tc>
        <w:tc>
          <w:tcPr>
            <w:tcW w:w="2834" w:type="dxa"/>
            <w:vMerge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</w:p>
        </w:tc>
        <w:tc>
          <w:tcPr>
            <w:tcW w:w="2904" w:type="dxa"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  <w:r w:rsidRPr="00BF58B2">
              <w:rPr>
                <w:rFonts w:ascii="XCCW Joined 10a" w:hAnsi="XCCW Joined 10a"/>
                <w:sz w:val="24"/>
                <w:szCs w:val="24"/>
              </w:rPr>
              <w:t>w</w:t>
            </w:r>
            <w:r w:rsidRPr="00BF58B2">
              <w:rPr>
                <w:rFonts w:ascii="XCCW Joined 10b" w:hAnsi="XCCW Joined 10b"/>
                <w:sz w:val="24"/>
                <w:szCs w:val="24"/>
              </w:rPr>
              <w:t>on</w:t>
            </w:r>
            <w:r w:rsidRPr="00BF58B2">
              <w:rPr>
                <w:rFonts w:ascii="XCCW Joined 10a" w:hAnsi="XCCW Joined 10a"/>
                <w:sz w:val="24"/>
                <w:szCs w:val="24"/>
              </w:rPr>
              <w:t>der</w:t>
            </w:r>
            <w:r w:rsidRPr="00BF58B2">
              <w:rPr>
                <w:rFonts w:ascii="XCCW Joined 10b" w:hAnsi="XCCW Joined 10b"/>
                <w:sz w:val="24"/>
                <w:szCs w:val="24"/>
              </w:rPr>
              <w:t>i</w:t>
            </w:r>
            <w:r w:rsidRPr="00BF58B2">
              <w:rPr>
                <w:rFonts w:ascii="XCCW Joined 10a" w:hAnsi="XCCW Joined 10a"/>
                <w:sz w:val="24"/>
                <w:szCs w:val="24"/>
              </w:rPr>
              <w:t>ng</w:t>
            </w:r>
          </w:p>
        </w:tc>
      </w:tr>
      <w:tr w:rsidR="004C4C21" w:rsidRPr="00BF58B2" w:rsidTr="0015207B">
        <w:tc>
          <w:tcPr>
            <w:tcW w:w="2918" w:type="dxa"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  <w:r w:rsidRPr="00BF58B2">
              <w:rPr>
                <w:rFonts w:ascii="XCCW Joined 10a" w:hAnsi="XCCW Joined 10a"/>
                <w:sz w:val="24"/>
                <w:szCs w:val="24"/>
              </w:rPr>
              <w:t>r</w:t>
            </w:r>
            <w:r w:rsidRPr="00BF58B2">
              <w:rPr>
                <w:rFonts w:ascii="XCCW Joined 10b" w:hAnsi="XCCW Joined 10b"/>
                <w:sz w:val="24"/>
                <w:szCs w:val="24"/>
              </w:rPr>
              <w:t>ou</w:t>
            </w:r>
            <w:r w:rsidRPr="00BF58B2">
              <w:rPr>
                <w:rFonts w:ascii="XCCW Joined 10a" w:hAnsi="XCCW Joined 10a"/>
                <w:sz w:val="24"/>
                <w:szCs w:val="24"/>
              </w:rPr>
              <w:t>gh</w:t>
            </w:r>
          </w:p>
        </w:tc>
        <w:tc>
          <w:tcPr>
            <w:tcW w:w="2834" w:type="dxa"/>
            <w:vMerge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</w:p>
        </w:tc>
        <w:tc>
          <w:tcPr>
            <w:tcW w:w="2904" w:type="dxa"/>
          </w:tcPr>
          <w:p w:rsidR="004C4C21" w:rsidRPr="00BF58B2" w:rsidRDefault="004C4C21" w:rsidP="0015207B">
            <w:pPr>
              <w:pStyle w:val="ListParagraph"/>
              <w:ind w:left="0"/>
              <w:rPr>
                <w:rFonts w:ascii="XCCW Joined 10a" w:hAnsi="XCCW Joined 10a"/>
                <w:sz w:val="24"/>
                <w:szCs w:val="24"/>
              </w:rPr>
            </w:pPr>
            <w:r w:rsidRPr="00BF58B2">
              <w:rPr>
                <w:rFonts w:ascii="XCCW Joined 10a" w:hAnsi="XCCW Joined 10a"/>
                <w:sz w:val="24"/>
                <w:szCs w:val="24"/>
              </w:rPr>
              <w:t>br</w:t>
            </w:r>
            <w:r w:rsidRPr="00BF58B2">
              <w:rPr>
                <w:rFonts w:ascii="XCCW Joined 10b" w:hAnsi="XCCW Joined 10b"/>
                <w:sz w:val="24"/>
                <w:szCs w:val="24"/>
              </w:rPr>
              <w:t>i</w:t>
            </w:r>
            <w:r w:rsidRPr="00BF58B2">
              <w:rPr>
                <w:rFonts w:ascii="XCCW Joined 10a" w:hAnsi="XCCW Joined 10a"/>
                <w:sz w:val="24"/>
                <w:szCs w:val="24"/>
              </w:rPr>
              <w:t>lliant</w:t>
            </w:r>
          </w:p>
        </w:tc>
      </w:tr>
    </w:tbl>
    <w:p w:rsidR="004C4C21" w:rsidRPr="00BF58B2" w:rsidRDefault="004C4C21" w:rsidP="004C4C21">
      <w:pPr>
        <w:rPr>
          <w:rFonts w:ascii="XCCW Joined 10a" w:hAnsi="XCCW Joined 10a"/>
          <w:b/>
          <w:u w:val="single"/>
        </w:rPr>
      </w:pPr>
    </w:p>
    <w:p w:rsidR="004C4C21" w:rsidRPr="00BF58B2" w:rsidRDefault="004C4C21" w:rsidP="004C4C21">
      <w:pPr>
        <w:pStyle w:val="ListParagraph"/>
        <w:ind w:left="360"/>
        <w:rPr>
          <w:rFonts w:ascii="XCCW Joined 10a" w:hAnsi="XCCW Joined 10a"/>
          <w:sz w:val="24"/>
          <w:szCs w:val="24"/>
        </w:rPr>
      </w:pPr>
      <w:r w:rsidRPr="00BF58B2">
        <w:rPr>
          <w:rFonts w:ascii="XCCW Joined 10a" w:hAnsi="XCCW Joined 10a"/>
          <w:b/>
          <w:sz w:val="24"/>
          <w:szCs w:val="24"/>
          <w:u w:val="single"/>
        </w:rPr>
        <w:t>Extensio</w:t>
      </w:r>
      <w:r w:rsidRPr="00BF58B2">
        <w:rPr>
          <w:rFonts w:ascii="XCCW Joined 10b" w:hAnsi="XCCW Joined 10b"/>
          <w:b/>
          <w:sz w:val="24"/>
          <w:szCs w:val="24"/>
          <w:u w:val="single"/>
        </w:rPr>
        <w:t>n</w:t>
      </w:r>
      <w:r w:rsidRPr="00BF58B2">
        <w:rPr>
          <w:rFonts w:ascii="XCCW Joined 10a" w:hAnsi="XCCW Joined 10a"/>
          <w:sz w:val="24"/>
          <w:szCs w:val="24"/>
        </w:rPr>
        <w:t>- Wr</w:t>
      </w:r>
      <w:r w:rsidRPr="00BF58B2">
        <w:rPr>
          <w:rFonts w:ascii="XCCW Joined 10b" w:hAnsi="XCCW Joined 10b"/>
          <w:sz w:val="24"/>
          <w:szCs w:val="24"/>
        </w:rPr>
        <w:t>i</w:t>
      </w:r>
      <w:r w:rsidRPr="00BF58B2">
        <w:rPr>
          <w:rFonts w:ascii="XCCW Joined 10a" w:hAnsi="XCCW Joined 10a"/>
          <w:sz w:val="24"/>
          <w:szCs w:val="24"/>
        </w:rPr>
        <w:t>te thr</w:t>
      </w:r>
      <w:r w:rsidRPr="00BF58B2">
        <w:rPr>
          <w:rFonts w:ascii="XCCW Joined 10b" w:hAnsi="XCCW Joined 10b"/>
          <w:sz w:val="24"/>
          <w:szCs w:val="24"/>
        </w:rPr>
        <w:t>e</w:t>
      </w:r>
      <w:r w:rsidRPr="00BF58B2">
        <w:rPr>
          <w:rFonts w:ascii="XCCW Joined 10a" w:hAnsi="XCCW Joined 10a"/>
          <w:sz w:val="24"/>
          <w:szCs w:val="24"/>
        </w:rPr>
        <w:t>e w</w:t>
      </w:r>
      <w:r w:rsidRPr="00BF58B2">
        <w:rPr>
          <w:rFonts w:ascii="XCCW Joined 10b" w:hAnsi="XCCW Joined 10b"/>
          <w:sz w:val="24"/>
          <w:szCs w:val="24"/>
        </w:rPr>
        <w:t>ord</w:t>
      </w:r>
      <w:r w:rsidRPr="00BF58B2">
        <w:rPr>
          <w:rFonts w:ascii="XCCW Joined 10a" w:hAnsi="XCCW Joined 10a"/>
          <w:sz w:val="24"/>
          <w:szCs w:val="24"/>
        </w:rPr>
        <w:t xml:space="preserve"> meaning questio</w:t>
      </w:r>
      <w:r w:rsidRPr="00BF58B2">
        <w:rPr>
          <w:rFonts w:ascii="XCCW Joined 10b" w:hAnsi="XCCW Joined 10b"/>
          <w:sz w:val="24"/>
          <w:szCs w:val="24"/>
        </w:rPr>
        <w:t>n</w:t>
      </w:r>
      <w:r w:rsidRPr="00BF58B2">
        <w:rPr>
          <w:rFonts w:ascii="XCCW Joined 10a" w:hAnsi="XCCW Joined 10a"/>
          <w:sz w:val="24"/>
          <w:szCs w:val="24"/>
        </w:rPr>
        <w:t>s abo</w:t>
      </w:r>
      <w:r w:rsidRPr="00BF58B2">
        <w:rPr>
          <w:rFonts w:ascii="XCCW Joined 10b" w:hAnsi="XCCW Joined 10b"/>
          <w:sz w:val="24"/>
          <w:szCs w:val="24"/>
        </w:rPr>
        <w:t>u</w:t>
      </w:r>
      <w:r w:rsidRPr="00BF58B2">
        <w:rPr>
          <w:rFonts w:ascii="XCCW Joined 10a" w:hAnsi="XCCW Joined 10a"/>
          <w:sz w:val="24"/>
          <w:szCs w:val="24"/>
        </w:rPr>
        <w:t>t page 1 to</w:t>
      </w:r>
      <w:r w:rsidRPr="00BF58B2">
        <w:rPr>
          <w:rFonts w:ascii="XCCW Joined 10b" w:hAnsi="XCCW Joined 10b"/>
          <w:sz w:val="24"/>
          <w:szCs w:val="24"/>
        </w:rPr>
        <w:t xml:space="preserve"> </w:t>
      </w:r>
      <w:r w:rsidRPr="00BF58B2">
        <w:rPr>
          <w:rFonts w:ascii="XCCW Joined 10a" w:hAnsi="XCCW Joined 10a"/>
          <w:sz w:val="24"/>
          <w:szCs w:val="24"/>
        </w:rPr>
        <w:t>sho</w:t>
      </w:r>
      <w:r w:rsidRPr="00BF58B2">
        <w:rPr>
          <w:rFonts w:ascii="XCCW Joined 10b" w:hAnsi="XCCW Joined 10b"/>
          <w:sz w:val="24"/>
          <w:szCs w:val="24"/>
        </w:rPr>
        <w:t xml:space="preserve">w </w:t>
      </w:r>
      <w:r w:rsidRPr="00BF58B2">
        <w:rPr>
          <w:rFonts w:ascii="XCCW Joined 10a" w:hAnsi="XCCW Joined 10a"/>
          <w:sz w:val="24"/>
          <w:szCs w:val="24"/>
        </w:rPr>
        <w:t>yo</w:t>
      </w:r>
      <w:r w:rsidRPr="00BF58B2">
        <w:rPr>
          <w:rFonts w:ascii="XCCW Joined 10b" w:hAnsi="XCCW Joined 10b"/>
          <w:sz w:val="24"/>
          <w:szCs w:val="24"/>
        </w:rPr>
        <w:t>u</w:t>
      </w:r>
      <w:r w:rsidRPr="00BF58B2">
        <w:rPr>
          <w:rFonts w:ascii="XCCW Joined 10a" w:hAnsi="XCCW Joined 10a"/>
          <w:sz w:val="24"/>
          <w:szCs w:val="24"/>
        </w:rPr>
        <w:t>r</w:t>
      </w:r>
      <w:r w:rsidRPr="00BF58B2">
        <w:rPr>
          <w:rFonts w:ascii="XCCW Joined 10b" w:hAnsi="XCCW Joined 10b"/>
          <w:sz w:val="24"/>
          <w:szCs w:val="24"/>
        </w:rPr>
        <w:t xml:space="preserve"> </w:t>
      </w:r>
      <w:r w:rsidRPr="00BF58B2">
        <w:rPr>
          <w:rFonts w:ascii="XCCW Joined 10a" w:hAnsi="XCCW Joined 10a"/>
          <w:sz w:val="24"/>
          <w:szCs w:val="24"/>
        </w:rPr>
        <w:t>under</w:t>
      </w:r>
      <w:r w:rsidRPr="00BF58B2">
        <w:rPr>
          <w:rFonts w:ascii="XCCW Joined 10b" w:hAnsi="XCCW Joined 10b"/>
          <w:sz w:val="24"/>
          <w:szCs w:val="24"/>
        </w:rPr>
        <w:t>s</w:t>
      </w:r>
      <w:r w:rsidRPr="00BF58B2">
        <w:rPr>
          <w:rFonts w:ascii="XCCW Joined 10a" w:hAnsi="XCCW Joined 10a"/>
          <w:sz w:val="24"/>
          <w:szCs w:val="24"/>
        </w:rPr>
        <w:t xml:space="preserve">tanding. </w:t>
      </w:r>
    </w:p>
    <w:p w:rsidR="004C4C21" w:rsidRPr="00BF58B2" w:rsidRDefault="004C4C21" w:rsidP="004C4C21">
      <w:pPr>
        <w:rPr>
          <w:rFonts w:ascii="XCCW Joined 10a" w:hAnsi="XCCW Joined 10a"/>
        </w:rPr>
      </w:pPr>
    </w:p>
    <w:p w:rsidR="004C4C21" w:rsidRDefault="004C4C21" w:rsidP="006B4D28">
      <w:pPr>
        <w:jc w:val="right"/>
        <w:rPr>
          <w:rFonts w:ascii="XCCW Joined 10a" w:hAnsi="XCCW Joined 10a"/>
        </w:rPr>
      </w:pPr>
    </w:p>
    <w:sectPr w:rsidR="004C4C21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CBB"/>
    <w:multiLevelType w:val="hybridMultilevel"/>
    <w:tmpl w:val="16E6C6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3D"/>
    <w:rsid w:val="00027D67"/>
    <w:rsid w:val="00035AEA"/>
    <w:rsid w:val="0004793C"/>
    <w:rsid w:val="00047EA5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D063D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36E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4C21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746E"/>
    <w:rsid w:val="005568BB"/>
    <w:rsid w:val="00565814"/>
    <w:rsid w:val="00581DBC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4D28"/>
    <w:rsid w:val="006B579B"/>
    <w:rsid w:val="006D0C10"/>
    <w:rsid w:val="006D10DF"/>
    <w:rsid w:val="006F36C8"/>
    <w:rsid w:val="00710E26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D1DD9"/>
    <w:rsid w:val="007F0B37"/>
    <w:rsid w:val="007F22A4"/>
    <w:rsid w:val="007F4352"/>
    <w:rsid w:val="007F7927"/>
    <w:rsid w:val="008046C3"/>
    <w:rsid w:val="0080536C"/>
    <w:rsid w:val="00830CD5"/>
    <w:rsid w:val="0083276E"/>
    <w:rsid w:val="00833D21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212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02676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0107"/>
    <w:rsid w:val="00C92E6E"/>
    <w:rsid w:val="00CD1399"/>
    <w:rsid w:val="00CE5C8B"/>
    <w:rsid w:val="00CE6E45"/>
    <w:rsid w:val="00D053B2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7019F"/>
  <w15:chartTrackingRefBased/>
  <w15:docId w15:val="{BEF94479-563B-4FAE-8124-6825F51B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C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0</TotalTime>
  <Pages>2</Pages>
  <Words>254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3</cp:revision>
  <cp:lastPrinted>2011-03-29T10:54:00Z</cp:lastPrinted>
  <dcterms:created xsi:type="dcterms:W3CDTF">2021-01-05T10:37:00Z</dcterms:created>
  <dcterms:modified xsi:type="dcterms:W3CDTF">2021-01-05T10:37:00Z</dcterms:modified>
</cp:coreProperties>
</file>