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FB" w:rsidRPr="00E02A23" w:rsidRDefault="00E02A23" w:rsidP="00E02A23">
      <w:pPr>
        <w:jc w:val="center"/>
        <w:rPr>
          <w:rFonts w:ascii="XCCW Joined 10a" w:hAnsi="XCCW Joined 10a"/>
          <w:sz w:val="28"/>
          <w:szCs w:val="28"/>
        </w:rPr>
      </w:pPr>
      <w:r>
        <w:rPr>
          <w:rFonts w:ascii="XCCW Joined 10a" w:hAnsi="XCCW Joined 10a"/>
          <w:sz w:val="28"/>
          <w:szCs w:val="28"/>
        </w:rPr>
        <w:t xml:space="preserve">Explorers </w:t>
      </w:r>
      <w:r w:rsidR="00375B81" w:rsidRPr="00E02A23">
        <w:rPr>
          <w:rFonts w:ascii="XCCW Joined 10a" w:hAnsi="XCCW Joined 10a"/>
          <w:sz w:val="28"/>
          <w:szCs w:val="28"/>
        </w:rPr>
        <w:t>Remo</w:t>
      </w:r>
      <w:r w:rsidR="00375B81" w:rsidRPr="00E02A23">
        <w:rPr>
          <w:rFonts w:ascii="XCCW Joined 10b" w:hAnsi="XCCW Joined 10b"/>
          <w:sz w:val="28"/>
          <w:szCs w:val="28"/>
        </w:rPr>
        <w:t>t</w:t>
      </w:r>
      <w:r w:rsidR="00375B81" w:rsidRPr="00E02A23">
        <w:rPr>
          <w:rFonts w:ascii="XCCW Joined 10a" w:hAnsi="XCCW Joined 10a"/>
          <w:sz w:val="28"/>
          <w:szCs w:val="28"/>
        </w:rPr>
        <w:t>e Lear</w:t>
      </w:r>
      <w:r w:rsidR="00375B81" w:rsidRPr="00E02A23">
        <w:rPr>
          <w:rFonts w:ascii="XCCW Joined 10b" w:hAnsi="XCCW Joined 10b"/>
          <w:sz w:val="28"/>
          <w:szCs w:val="28"/>
        </w:rPr>
        <w:t>n</w:t>
      </w:r>
      <w:r w:rsidR="00375B81" w:rsidRPr="00E02A23">
        <w:rPr>
          <w:rFonts w:ascii="XCCW Joined 10a" w:hAnsi="XCCW Joined 10a"/>
          <w:sz w:val="28"/>
          <w:szCs w:val="28"/>
        </w:rPr>
        <w:t>ing To</w:t>
      </w:r>
      <w:r w:rsidR="00375B81" w:rsidRPr="00E02A23">
        <w:rPr>
          <w:rFonts w:ascii="XCCW Joined 10b" w:hAnsi="XCCW Joined 10b"/>
          <w:sz w:val="28"/>
          <w:szCs w:val="28"/>
        </w:rPr>
        <w:t>p</w:t>
      </w:r>
      <w:r w:rsidR="00375B81" w:rsidRPr="00E02A23">
        <w:rPr>
          <w:rFonts w:ascii="XCCW Joined 10a" w:hAnsi="XCCW Joined 10a"/>
          <w:sz w:val="28"/>
          <w:szCs w:val="28"/>
        </w:rPr>
        <w:t>ic Gr</w:t>
      </w:r>
      <w:r w:rsidR="00375B81" w:rsidRPr="00E02A23">
        <w:rPr>
          <w:rFonts w:ascii="XCCW Joined 10b" w:hAnsi="XCCW Joined 10b"/>
          <w:sz w:val="28"/>
          <w:szCs w:val="28"/>
        </w:rPr>
        <w:t>i</w:t>
      </w:r>
      <w:r w:rsidR="00375B81" w:rsidRPr="00E02A23">
        <w:rPr>
          <w:rFonts w:ascii="XCCW Joined 10a" w:hAnsi="XCCW Joined 10a"/>
          <w:sz w:val="28"/>
          <w:szCs w:val="28"/>
        </w:rPr>
        <w:t>d</w:t>
      </w:r>
    </w:p>
    <w:p w:rsidR="00375B81" w:rsidRPr="00375B81" w:rsidRDefault="00375B81" w:rsidP="00375B81">
      <w:pPr>
        <w:rPr>
          <w:rFonts w:ascii="XCCW Joined 10a" w:hAnsi="XCCW Joined 10a"/>
          <w:sz w:val="18"/>
          <w:szCs w:val="18"/>
        </w:rPr>
      </w:pPr>
      <w:r w:rsidRPr="00375B81">
        <w:rPr>
          <w:rFonts w:ascii="XCCW Joined 10a" w:hAnsi="XCCW Joined 10a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006"/>
        <w:gridCol w:w="2835"/>
        <w:gridCol w:w="2381"/>
        <w:gridCol w:w="3118"/>
      </w:tblGrid>
      <w:tr w:rsidR="00E02A23" w:rsidRPr="00375B81" w:rsidTr="00346B95">
        <w:tc>
          <w:tcPr>
            <w:tcW w:w="1951" w:type="dxa"/>
            <w:shd w:val="clear" w:color="auto" w:fill="E7E6E6" w:themeFill="background2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Literacy and Communication</w:t>
            </w:r>
          </w:p>
        </w:tc>
        <w:tc>
          <w:tcPr>
            <w:tcW w:w="3006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Wr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te a fact sheet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an 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c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tic animal. Do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n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’t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rg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et 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illustr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te it.</w:t>
            </w:r>
          </w:p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Pr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par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 pr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sentatio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n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an animal that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like. Include facts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h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it liv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s,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od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, habitat etc.</w:t>
            </w:r>
          </w:p>
        </w:tc>
        <w:tc>
          <w:tcPr>
            <w:tcW w:w="2381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Wr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te a sto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ry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set in a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re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st.</w:t>
            </w:r>
          </w:p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Be as imaginativ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as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like.</w:t>
            </w:r>
          </w:p>
        </w:tc>
        <w:tc>
          <w:tcPr>
            <w:tcW w:w="3118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Imagine that a lo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s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Jungle animal has been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nd in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gar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en. Wr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te a new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s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paper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po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rt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disco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ve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y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. </w:t>
            </w:r>
          </w:p>
        </w:tc>
      </w:tr>
      <w:tr w:rsidR="00E02A23" w:rsidRPr="00375B81" w:rsidTr="00346B95">
        <w:tc>
          <w:tcPr>
            <w:tcW w:w="1951" w:type="dxa"/>
            <w:shd w:val="clear" w:color="auto" w:fill="E7E6E6" w:themeFill="background2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Maths and Problem Solving</w:t>
            </w:r>
          </w:p>
        </w:tc>
        <w:tc>
          <w:tcPr>
            <w:tcW w:w="3006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Make a set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p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mps Car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animals that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like.</w:t>
            </w:r>
          </w:p>
        </w:tc>
        <w:tc>
          <w:tcPr>
            <w:tcW w:w="2835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Find and 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m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par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the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ight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so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m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y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s. Pr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sent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findings in a table.</w:t>
            </w:r>
          </w:p>
        </w:tc>
        <w:tc>
          <w:tcPr>
            <w:tcW w:w="2381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Make up a 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game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animals. Use all 4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p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tio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n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add, subtr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ct, multiply and div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de. </w:t>
            </w:r>
          </w:p>
        </w:tc>
        <w:tc>
          <w:tcPr>
            <w:tcW w:w="3118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l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lect so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m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 statistics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info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re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 animals and make so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m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e fact car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them.</w:t>
            </w:r>
          </w:p>
        </w:tc>
      </w:tr>
      <w:tr w:rsidR="00E02A23" w:rsidRPr="00375B81" w:rsidTr="00346B95">
        <w:tc>
          <w:tcPr>
            <w:tcW w:w="1951" w:type="dxa"/>
            <w:shd w:val="clear" w:color="auto" w:fill="E7E6E6" w:themeFill="background2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Science and the outside environment</w:t>
            </w:r>
          </w:p>
        </w:tc>
        <w:tc>
          <w:tcPr>
            <w:tcW w:w="3006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Inv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nt, dr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and label a str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nge new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species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animal.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ld 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m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bine the str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on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gest char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cter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stic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tw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o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differ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nt animals 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inv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species. </w:t>
            </w:r>
          </w:p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Make up these facts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species; name, appear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nce,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h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ich co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y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it liv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in, habitat,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od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, etc. </w:t>
            </w:r>
          </w:p>
        </w:tc>
        <w:tc>
          <w:tcPr>
            <w:tcW w:w="2835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Find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abo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at least 5 differ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nt types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oc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ks. Pr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sent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findings in an inter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sting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y. </w:t>
            </w:r>
          </w:p>
        </w:tc>
        <w:tc>
          <w:tcPr>
            <w:tcW w:w="2381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Inv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stigate the lifecycle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an animal. Pr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sent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findings in an inter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sting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y.</w:t>
            </w:r>
          </w:p>
        </w:tc>
        <w:tc>
          <w:tcPr>
            <w:tcW w:w="3118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Go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a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lk and lo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ok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fo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animal 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cks. See if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can identify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h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at they ar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. </w:t>
            </w:r>
          </w:p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Dr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a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them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r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take pictur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them.</w:t>
            </w:r>
          </w:p>
        </w:tc>
      </w:tr>
      <w:tr w:rsidR="00E02A23" w:rsidRPr="00375B81" w:rsidTr="00346B95">
        <w:tc>
          <w:tcPr>
            <w:tcW w:w="1951" w:type="dxa"/>
            <w:shd w:val="clear" w:color="auto" w:fill="E7E6E6" w:themeFill="background2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Humanities, Citizenship and Art</w:t>
            </w:r>
          </w:p>
        </w:tc>
        <w:tc>
          <w:tcPr>
            <w:tcW w:w="3006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 w:rsidRPr="00375B81">
              <w:rPr>
                <w:rFonts w:ascii="XCCW Joined 10a" w:hAnsi="XCCW Joined 10a"/>
                <w:sz w:val="18"/>
                <w:szCs w:val="18"/>
              </w:rPr>
              <w:t>Make a bir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seed cake to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hang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tside. Wr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te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e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cipe as a set 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f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 xml:space="preserve"> instr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ctio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n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and i</w:t>
            </w:r>
            <w:bookmarkStart w:id="0" w:name="_GoBack"/>
            <w:bookmarkEnd w:id="0"/>
            <w:r w:rsidRPr="00375B81">
              <w:rPr>
                <w:rFonts w:ascii="XCCW Joined 10a" w:hAnsi="XCCW Joined 10a"/>
                <w:sz w:val="18"/>
                <w:szCs w:val="18"/>
              </w:rPr>
              <w:t>nclude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h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ich bir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d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 w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i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ll eat yo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>u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r</w:t>
            </w:r>
            <w:r w:rsidRPr="00375B81">
              <w:rPr>
                <w:rFonts w:ascii="XCCW Joined 10b" w:hAnsi="XCCW Joined 10b"/>
                <w:sz w:val="18"/>
                <w:szCs w:val="18"/>
              </w:rPr>
              <w:t xml:space="preserve"> </w:t>
            </w:r>
            <w:r w:rsidRPr="00375B81">
              <w:rPr>
                <w:rFonts w:ascii="XCCW Joined 10a" w:hAnsi="XCCW Joined 10a"/>
                <w:sz w:val="18"/>
                <w:szCs w:val="18"/>
              </w:rPr>
              <w:t>seed cake.</w:t>
            </w:r>
          </w:p>
        </w:tc>
        <w:tc>
          <w:tcPr>
            <w:tcW w:w="2835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 xml:space="preserve">Create a 3D model of an animal. Use clay, plaster, paper mâché or any other materials. </w:t>
            </w:r>
          </w:p>
        </w:tc>
        <w:tc>
          <w:tcPr>
            <w:tcW w:w="2381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 xml:space="preserve">Make up a song, dance or rap about animals and perform it. </w:t>
            </w:r>
          </w:p>
        </w:tc>
        <w:tc>
          <w:tcPr>
            <w:tcW w:w="3118" w:type="dxa"/>
          </w:tcPr>
          <w:p w:rsidR="00E02A23" w:rsidRPr="00375B81" w:rsidRDefault="00E02A23" w:rsidP="00375B81">
            <w:pPr>
              <w:rPr>
                <w:rFonts w:ascii="XCCW Joined 10a" w:hAnsi="XCCW Joined 10a"/>
                <w:sz w:val="18"/>
                <w:szCs w:val="18"/>
              </w:rPr>
            </w:pPr>
            <w:r>
              <w:rPr>
                <w:rFonts w:ascii="XCCW Joined 10a" w:hAnsi="XCCW Joined 10a"/>
                <w:sz w:val="18"/>
                <w:szCs w:val="18"/>
              </w:rPr>
              <w:t>Make a tool kit for an outdoor Explorer.</w:t>
            </w:r>
          </w:p>
        </w:tc>
      </w:tr>
    </w:tbl>
    <w:p w:rsidR="00375B81" w:rsidRPr="00375B81" w:rsidRDefault="00375B81" w:rsidP="00375B81">
      <w:pPr>
        <w:rPr>
          <w:rFonts w:ascii="XCCW Joined 10a" w:hAnsi="XCCW Joined 10a"/>
          <w:sz w:val="18"/>
          <w:szCs w:val="18"/>
        </w:rPr>
      </w:pPr>
    </w:p>
    <w:sectPr w:rsidR="00375B81" w:rsidRPr="00375B81" w:rsidSect="00375B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6B95"/>
    <w:rsid w:val="00365425"/>
    <w:rsid w:val="0036786C"/>
    <w:rsid w:val="00371C9A"/>
    <w:rsid w:val="00375B81"/>
    <w:rsid w:val="00383B0E"/>
    <w:rsid w:val="003B18B7"/>
    <w:rsid w:val="003B6659"/>
    <w:rsid w:val="003B73BD"/>
    <w:rsid w:val="003E4BAB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02A23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36AEB"/>
  <w15:chartTrackingRefBased/>
  <w15:docId w15:val="{FEF00130-4C7C-405C-9D28-8EA0E36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2</cp:revision>
  <cp:lastPrinted>2011-03-29T10:54:00Z</cp:lastPrinted>
  <dcterms:created xsi:type="dcterms:W3CDTF">2021-01-04T11:50:00Z</dcterms:created>
  <dcterms:modified xsi:type="dcterms:W3CDTF">2021-01-04T11:50:00Z</dcterms:modified>
</cp:coreProperties>
</file>