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FD" w:rsidRPr="00B4529F" w:rsidRDefault="007B14DD" w:rsidP="00C86A83">
      <w:pPr>
        <w:jc w:val="center"/>
        <w:rPr>
          <w:rFonts w:asciiTheme="minorHAnsi" w:hAnsiTheme="minorHAnsi" w:cstheme="minorHAnsi"/>
          <w:sz w:val="20"/>
          <w:szCs w:val="20"/>
        </w:rPr>
      </w:pPr>
      <w:r w:rsidRPr="00B4529F">
        <w:rPr>
          <w:rFonts w:asciiTheme="minorHAnsi" w:hAnsiTheme="minorHAnsi" w:cstheme="minorHAnsi"/>
          <w:sz w:val="20"/>
          <w:szCs w:val="20"/>
        </w:rPr>
        <w:t>Explorers Class Outline 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202"/>
        <w:gridCol w:w="983"/>
        <w:gridCol w:w="1055"/>
        <w:gridCol w:w="1082"/>
        <w:gridCol w:w="1252"/>
        <w:gridCol w:w="983"/>
        <w:gridCol w:w="1290"/>
        <w:gridCol w:w="1293"/>
        <w:gridCol w:w="979"/>
        <w:gridCol w:w="1108"/>
        <w:gridCol w:w="1197"/>
        <w:gridCol w:w="854"/>
        <w:gridCol w:w="1313"/>
      </w:tblGrid>
      <w:tr w:rsidR="001C2E43" w:rsidRPr="00B4529F" w:rsidTr="00777490">
        <w:tc>
          <w:tcPr>
            <w:tcW w:w="673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Term</w:t>
            </w:r>
          </w:p>
        </w:tc>
        <w:tc>
          <w:tcPr>
            <w:tcW w:w="1202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Concept</w:t>
            </w:r>
          </w:p>
        </w:tc>
        <w:tc>
          <w:tcPr>
            <w:tcW w:w="983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Topic</w:t>
            </w:r>
          </w:p>
        </w:tc>
        <w:tc>
          <w:tcPr>
            <w:tcW w:w="1055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Novel</w:t>
            </w:r>
          </w:p>
        </w:tc>
        <w:tc>
          <w:tcPr>
            <w:tcW w:w="1021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1252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</w:p>
        </w:tc>
        <w:tc>
          <w:tcPr>
            <w:tcW w:w="983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1290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DT</w:t>
            </w:r>
          </w:p>
        </w:tc>
        <w:tc>
          <w:tcPr>
            <w:tcW w:w="1293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979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1108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1197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Music</w:t>
            </w:r>
          </w:p>
        </w:tc>
        <w:tc>
          <w:tcPr>
            <w:tcW w:w="508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1313" w:type="dxa"/>
          </w:tcPr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29F"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  <w:proofErr w:type="spellEnd"/>
          </w:p>
          <w:p w:rsidR="001C2E43" w:rsidRPr="00B4529F" w:rsidRDefault="001C2E43" w:rsidP="00844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E43" w:rsidRPr="00B4529F" w:rsidTr="00777490">
        <w:tc>
          <w:tcPr>
            <w:tcW w:w="67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7490" w:rsidRPr="008C7104" w:rsidRDefault="00777490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7490" w:rsidRPr="008C7104" w:rsidRDefault="00777490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Perseverance</w:t>
            </w: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7490" w:rsidRPr="008C7104" w:rsidRDefault="00777490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Food</w:t>
            </w:r>
          </w:p>
        </w:tc>
        <w:tc>
          <w:tcPr>
            <w:tcW w:w="1055" w:type="dxa"/>
          </w:tcPr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777490" w:rsidRPr="00B8325D" w:rsidRDefault="00777490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LHKL</w:t>
            </w:r>
            <w:proofErr w:type="spellEnd"/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series</w:t>
            </w:r>
          </w:p>
        </w:tc>
        <w:tc>
          <w:tcPr>
            <w:tcW w:w="1021" w:type="dxa"/>
          </w:tcPr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C2E43" w:rsidRPr="00B8325D" w:rsidRDefault="00B8325D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The Enormous turnip</w:t>
            </w:r>
          </w:p>
          <w:p w:rsidR="00B8325D" w:rsidRPr="00B8325D" w:rsidRDefault="00B8325D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LHKL</w:t>
            </w:r>
            <w:proofErr w:type="spellEnd"/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52" w:type="dxa"/>
          </w:tcPr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8C7104" w:rsidRPr="00B8325D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PV, Addition &amp; subtraction</w:t>
            </w:r>
          </w:p>
        </w:tc>
        <w:tc>
          <w:tcPr>
            <w:tcW w:w="983" w:type="dxa"/>
          </w:tcPr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Animals, including humans</w:t>
            </w:r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90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E Safety</w:t>
            </w:r>
          </w:p>
        </w:tc>
        <w:tc>
          <w:tcPr>
            <w:tcW w:w="979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8" w:type="dxa"/>
          </w:tcPr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Journeys</w:t>
            </w:r>
          </w:p>
        </w:tc>
        <w:tc>
          <w:tcPr>
            <w:tcW w:w="1197" w:type="dxa"/>
          </w:tcPr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8C7104" w:rsidRPr="00B8325D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8C7104" w:rsidRPr="00B8325D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Hey You</w:t>
            </w:r>
          </w:p>
        </w:tc>
        <w:tc>
          <w:tcPr>
            <w:tcW w:w="508" w:type="dxa"/>
          </w:tcPr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Dance</w:t>
            </w:r>
          </w:p>
        </w:tc>
        <w:tc>
          <w:tcPr>
            <w:tcW w:w="1313" w:type="dxa"/>
          </w:tcPr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C2E43" w:rsidRPr="00B8325D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Being Me in my World</w:t>
            </w:r>
          </w:p>
        </w:tc>
      </w:tr>
      <w:tr w:rsidR="001C2E43" w:rsidRPr="00B4529F" w:rsidTr="00777490">
        <w:tc>
          <w:tcPr>
            <w:tcW w:w="67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7490" w:rsidRPr="008C7104" w:rsidRDefault="00777490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Generosity</w:t>
            </w: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Great Inventions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The Railway Children</w:t>
            </w:r>
          </w:p>
        </w:tc>
        <w:tc>
          <w:tcPr>
            <w:tcW w:w="1021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B8325D" w:rsidRDefault="00B8325D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LHKL</w:t>
            </w:r>
            <w:proofErr w:type="spellEnd"/>
          </w:p>
          <w:p w:rsidR="00B8325D" w:rsidRPr="008C7104" w:rsidRDefault="00B8325D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Instructions </w:t>
            </w:r>
            <w:proofErr w:type="spellStart"/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Nf</w:t>
            </w:r>
            <w:proofErr w:type="spellEnd"/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Addition &amp; subtraction, Money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Multiplication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Living things and their habitats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Environmental Art</w:t>
            </w:r>
          </w:p>
        </w:tc>
        <w:tc>
          <w:tcPr>
            <w:tcW w:w="129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E-Safety</w:t>
            </w:r>
          </w:p>
        </w:tc>
        <w:tc>
          <w:tcPr>
            <w:tcW w:w="979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325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Great inventions</w:t>
            </w:r>
          </w:p>
        </w:tc>
        <w:tc>
          <w:tcPr>
            <w:tcW w:w="11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 xml:space="preserve">Ho </w:t>
            </w:r>
            <w:proofErr w:type="spellStart"/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ho</w:t>
            </w:r>
            <w:proofErr w:type="spellEnd"/>
            <w:r w:rsidRPr="008C71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ho</w:t>
            </w:r>
            <w:proofErr w:type="spellEnd"/>
          </w:p>
        </w:tc>
        <w:tc>
          <w:tcPr>
            <w:tcW w:w="5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Gym</w:t>
            </w:r>
          </w:p>
        </w:tc>
        <w:tc>
          <w:tcPr>
            <w:tcW w:w="1313" w:type="dxa"/>
          </w:tcPr>
          <w:p w:rsidR="001C2E43" w:rsidRP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2E43">
              <w:rPr>
                <w:rFonts w:asciiTheme="minorHAnsi" w:hAnsiTheme="minorHAnsi" w:cstheme="minorHAnsi"/>
                <w:sz w:val="18"/>
                <w:szCs w:val="18"/>
              </w:rPr>
              <w:t>Celebrating Difference</w:t>
            </w:r>
          </w:p>
        </w:tc>
      </w:tr>
      <w:tr w:rsidR="001C2E43" w:rsidRPr="00B4529F" w:rsidTr="00777490">
        <w:tc>
          <w:tcPr>
            <w:tcW w:w="67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4BDD" w:rsidRPr="008C7104" w:rsidRDefault="00D24BDD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7490" w:rsidRPr="008C7104" w:rsidRDefault="00777490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7490" w:rsidRPr="008C7104" w:rsidRDefault="00777490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Courage</w:t>
            </w: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Bears, Bears, Bears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Paddington Bear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Old Bear Series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We’re Going on a Bear Hunt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Number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Division. PV Statistics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Measurement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Length &amp; Height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Living things and their habitat</w:t>
            </w:r>
          </w:p>
        </w:tc>
        <w:tc>
          <w:tcPr>
            <w:tcW w:w="1290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My True Nat</w:t>
            </w:r>
            <w:bookmarkStart w:id="0" w:name="_GoBack"/>
            <w:bookmarkEnd w:id="0"/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ure</w:t>
            </w:r>
          </w:p>
        </w:tc>
        <w:tc>
          <w:tcPr>
            <w:tcW w:w="129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Coding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Touch-typing</w:t>
            </w:r>
          </w:p>
        </w:tc>
        <w:tc>
          <w:tcPr>
            <w:tcW w:w="979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Animals and their habitats</w:t>
            </w:r>
          </w:p>
        </w:tc>
        <w:tc>
          <w:tcPr>
            <w:tcW w:w="1197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In the Groove</w:t>
            </w:r>
          </w:p>
        </w:tc>
        <w:tc>
          <w:tcPr>
            <w:tcW w:w="5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Gym</w:t>
            </w:r>
          </w:p>
        </w:tc>
        <w:tc>
          <w:tcPr>
            <w:tcW w:w="1313" w:type="dxa"/>
          </w:tcPr>
          <w:p w:rsid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2E43">
              <w:rPr>
                <w:rFonts w:asciiTheme="minorHAnsi" w:hAnsiTheme="minorHAnsi" w:cstheme="minorHAnsi"/>
                <w:sz w:val="18"/>
                <w:szCs w:val="18"/>
              </w:rPr>
              <w:t>Dreams and Goals</w:t>
            </w:r>
          </w:p>
        </w:tc>
      </w:tr>
      <w:tr w:rsidR="001C2E43" w:rsidRPr="00B4529F" w:rsidTr="00777490">
        <w:tc>
          <w:tcPr>
            <w:tcW w:w="67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7490" w:rsidRPr="008C7104" w:rsidRDefault="00777490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Service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Great Explorers</w:t>
            </w:r>
          </w:p>
        </w:tc>
        <w:tc>
          <w:tcPr>
            <w:tcW w:w="1055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Pugs of the Frozen North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Where the Wild Things Are</w:t>
            </w:r>
          </w:p>
        </w:tc>
        <w:tc>
          <w:tcPr>
            <w:tcW w:w="125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Geometry Shape Fractions</w:t>
            </w: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Plants (bulbs)</w:t>
            </w:r>
          </w:p>
        </w:tc>
        <w:tc>
          <w:tcPr>
            <w:tcW w:w="1290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Modern pottery</w:t>
            </w:r>
          </w:p>
        </w:tc>
        <w:tc>
          <w:tcPr>
            <w:tcW w:w="129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Coding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Touch-typing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9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Greatest Explorers</w:t>
            </w:r>
          </w:p>
        </w:tc>
        <w:tc>
          <w:tcPr>
            <w:tcW w:w="11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Zootime</w:t>
            </w:r>
            <w:proofErr w:type="spellEnd"/>
          </w:p>
        </w:tc>
        <w:tc>
          <w:tcPr>
            <w:tcW w:w="5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Dance</w:t>
            </w:r>
          </w:p>
        </w:tc>
        <w:tc>
          <w:tcPr>
            <w:tcW w:w="1313" w:type="dxa"/>
          </w:tcPr>
          <w:p w:rsid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2E43">
              <w:rPr>
                <w:rFonts w:asciiTheme="minorHAnsi" w:hAnsiTheme="minorHAnsi" w:cstheme="minorHAnsi"/>
                <w:sz w:val="18"/>
                <w:szCs w:val="18"/>
              </w:rPr>
              <w:t>Healthy Me</w:t>
            </w:r>
          </w:p>
        </w:tc>
      </w:tr>
      <w:tr w:rsidR="001C2E43" w:rsidRPr="00B4529F" w:rsidTr="00777490">
        <w:tc>
          <w:tcPr>
            <w:tcW w:w="67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Respect</w:t>
            </w: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Castles Galore</w:t>
            </w:r>
          </w:p>
        </w:tc>
        <w:tc>
          <w:tcPr>
            <w:tcW w:w="1055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The Kiss That Missed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Grandad’s Island</w:t>
            </w:r>
          </w:p>
        </w:tc>
        <w:tc>
          <w:tcPr>
            <w:tcW w:w="125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Geometry Position &amp; direction PV Problem solving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Materials</w:t>
            </w:r>
          </w:p>
        </w:tc>
        <w:tc>
          <w:tcPr>
            <w:tcW w:w="1290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Build a castle?</w:t>
            </w:r>
          </w:p>
        </w:tc>
        <w:tc>
          <w:tcPr>
            <w:tcW w:w="129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Digital Literacy</w:t>
            </w:r>
          </w:p>
        </w:tc>
        <w:tc>
          <w:tcPr>
            <w:tcW w:w="979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br/>
              <w:t>The S</w:t>
            </w:r>
            <w:r w:rsidR="001F1D7D" w:rsidRPr="008C7104">
              <w:rPr>
                <w:rFonts w:asciiTheme="minorHAnsi" w:hAnsiTheme="minorHAnsi" w:cstheme="minorHAnsi"/>
                <w:sz w:val="18"/>
                <w:szCs w:val="18"/>
              </w:rPr>
              <w:t>even W</w:t>
            </w: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onders of the World.</w:t>
            </w:r>
          </w:p>
        </w:tc>
        <w:tc>
          <w:tcPr>
            <w:tcW w:w="1197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Your imagination</w:t>
            </w:r>
          </w:p>
        </w:tc>
        <w:tc>
          <w:tcPr>
            <w:tcW w:w="5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Athletics</w:t>
            </w:r>
          </w:p>
        </w:tc>
        <w:tc>
          <w:tcPr>
            <w:tcW w:w="1313" w:type="dxa"/>
          </w:tcPr>
          <w:p w:rsid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2E43">
              <w:rPr>
                <w:rFonts w:asciiTheme="minorHAnsi" w:hAnsiTheme="minorHAnsi" w:cstheme="minorHAnsi"/>
                <w:sz w:val="18"/>
                <w:szCs w:val="18"/>
              </w:rPr>
              <w:t>Relationships</w:t>
            </w:r>
          </w:p>
        </w:tc>
      </w:tr>
      <w:tr w:rsidR="001C2E43" w:rsidRPr="00B4529F" w:rsidTr="00777490">
        <w:tc>
          <w:tcPr>
            <w:tcW w:w="67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6A83" w:rsidRPr="008C7104" w:rsidRDefault="00C86A8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0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Friendship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Seaside Holidays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The Katie Morag Series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Katie Morag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Something Different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Silly Billy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Four operations – consolidate &amp; investigate</w:t>
            </w:r>
          </w:p>
        </w:tc>
        <w:tc>
          <w:tcPr>
            <w:tcW w:w="98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Uses of everyday materials</w:t>
            </w:r>
          </w:p>
        </w:tc>
        <w:tc>
          <w:tcPr>
            <w:tcW w:w="1290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Seaside Art</w:t>
            </w: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3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Digital Literacy</w:t>
            </w:r>
          </w:p>
        </w:tc>
        <w:tc>
          <w:tcPr>
            <w:tcW w:w="979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Holidays</w:t>
            </w:r>
          </w:p>
        </w:tc>
        <w:tc>
          <w:tcPr>
            <w:tcW w:w="11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7104" w:rsidRPr="008C7104" w:rsidRDefault="008C7104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Reflect, Rewind, Replay</w:t>
            </w:r>
          </w:p>
        </w:tc>
        <w:tc>
          <w:tcPr>
            <w:tcW w:w="508" w:type="dxa"/>
          </w:tcPr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2E43" w:rsidRPr="008C7104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104">
              <w:rPr>
                <w:rFonts w:asciiTheme="minorHAnsi" w:hAnsiTheme="minorHAnsi" w:cstheme="minorHAnsi"/>
                <w:sz w:val="18"/>
                <w:szCs w:val="18"/>
              </w:rPr>
              <w:t>Athletics</w:t>
            </w:r>
          </w:p>
        </w:tc>
        <w:tc>
          <w:tcPr>
            <w:tcW w:w="1313" w:type="dxa"/>
            <w:vAlign w:val="center"/>
          </w:tcPr>
          <w:p w:rsidR="001C2E43" w:rsidRPr="001C2E43" w:rsidRDefault="001C2E43" w:rsidP="007774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2E43">
              <w:rPr>
                <w:rFonts w:asciiTheme="minorHAnsi" w:hAnsiTheme="minorHAnsi" w:cstheme="minorHAnsi"/>
                <w:sz w:val="18"/>
                <w:szCs w:val="18"/>
              </w:rPr>
              <w:t>Changing me</w:t>
            </w:r>
          </w:p>
        </w:tc>
      </w:tr>
    </w:tbl>
    <w:p w:rsidR="00B4529F" w:rsidRPr="00B4529F" w:rsidRDefault="00B4529F" w:rsidP="00D457FD">
      <w:pPr>
        <w:rPr>
          <w:rFonts w:ascii="XCCW Joined 10a" w:hAnsi="XCCW Joined 10a" w:cs="Arial"/>
        </w:rPr>
      </w:pPr>
    </w:p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B452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DD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C2E43"/>
    <w:rsid w:val="001D74A7"/>
    <w:rsid w:val="001E235B"/>
    <w:rsid w:val="001F1D7D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6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77490"/>
    <w:rsid w:val="0078235C"/>
    <w:rsid w:val="00787462"/>
    <w:rsid w:val="007908F8"/>
    <w:rsid w:val="007915D8"/>
    <w:rsid w:val="00794B94"/>
    <w:rsid w:val="007B14DD"/>
    <w:rsid w:val="007B401B"/>
    <w:rsid w:val="007F0B37"/>
    <w:rsid w:val="007F22A4"/>
    <w:rsid w:val="007F4352"/>
    <w:rsid w:val="007F7927"/>
    <w:rsid w:val="008046C3"/>
    <w:rsid w:val="00830CD5"/>
    <w:rsid w:val="0083276E"/>
    <w:rsid w:val="00844801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C7104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7F9"/>
    <w:rsid w:val="00AC7A58"/>
    <w:rsid w:val="00AD1514"/>
    <w:rsid w:val="00AE3C7D"/>
    <w:rsid w:val="00B107AA"/>
    <w:rsid w:val="00B26610"/>
    <w:rsid w:val="00B4529F"/>
    <w:rsid w:val="00B77168"/>
    <w:rsid w:val="00B8325D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86A83"/>
    <w:rsid w:val="00C92E6E"/>
    <w:rsid w:val="00CD1399"/>
    <w:rsid w:val="00CE5C8B"/>
    <w:rsid w:val="00CE6E45"/>
    <w:rsid w:val="00D12ED8"/>
    <w:rsid w:val="00D24BDD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F6983"/>
  <w15:chartTrackingRefBased/>
  <w15:docId w15:val="{058DAA05-1808-4EFF-BC3F-7615FF0B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67</TotalTime>
  <Pages>1</Pages>
  <Words>220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8</cp:revision>
  <cp:lastPrinted>2020-06-05T09:51:00Z</cp:lastPrinted>
  <dcterms:created xsi:type="dcterms:W3CDTF">2020-06-05T09:08:00Z</dcterms:created>
  <dcterms:modified xsi:type="dcterms:W3CDTF">2020-10-26T10:15:00Z</dcterms:modified>
</cp:coreProperties>
</file>