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F6A" w:rsidRPr="00582C91" w:rsidRDefault="00B8678E" w:rsidP="00D457F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E44A62" wp14:editId="3106836B">
                <wp:simplePos x="0" y="0"/>
                <wp:positionH relativeFrom="column">
                  <wp:posOffset>2190115</wp:posOffset>
                </wp:positionH>
                <wp:positionV relativeFrom="paragraph">
                  <wp:posOffset>3270885</wp:posOffset>
                </wp:positionV>
                <wp:extent cx="1719580" cy="1488440"/>
                <wp:effectExtent l="19050" t="19050" r="13970" b="165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C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3AB" w:rsidRPr="00271F6A" w:rsidRDefault="00C223AB" w:rsidP="00C223AB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  <w:t>Computing</w:t>
                            </w:r>
                          </w:p>
                          <w:p w:rsidR="00C223AB" w:rsidRPr="00271F6A" w:rsidRDefault="00C223AB" w:rsidP="00C223AB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We will </w:t>
                            </w:r>
                            <w:r w:rsidR="00B21E84">
                              <w:rPr>
                                <w:rFonts w:ascii="XCCW Joined 10a" w:hAnsi="XCCW Joined 10a"/>
                                <w:sz w:val="22"/>
                              </w:rPr>
                              <w:t>learn about RFID and analyse Transport for London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44A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45pt;margin-top:257.55pt;width:135.4pt;height:117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" strokecolor="#c09" strokeweight="2.5pt">
                <v:textbox>
                  <w:txbxContent>
                    <w:p w:rsidR="00C223AB" w:rsidRPr="00271F6A" w:rsidRDefault="00C223AB" w:rsidP="00C223AB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  <w:t>Computing</w:t>
                      </w:r>
                    </w:p>
                    <w:p w:rsidR="00C223AB" w:rsidRPr="00271F6A" w:rsidRDefault="00C223AB" w:rsidP="00C223AB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>
                        <w:rPr>
                          <w:rFonts w:ascii="XCCW Joined 10a" w:hAnsi="XCCW Joined 10a"/>
                          <w:sz w:val="22"/>
                        </w:rPr>
                        <w:t xml:space="preserve">We will </w:t>
                      </w:r>
                      <w:r w:rsidR="00B21E84">
                        <w:rPr>
                          <w:rFonts w:ascii="XCCW Joined 10a" w:hAnsi="XCCW Joined 10a"/>
                          <w:sz w:val="22"/>
                        </w:rPr>
                        <w:t>learn about RFID and analyse Transport for London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0FE4D4" wp14:editId="3BCA7481">
                <wp:simplePos x="0" y="0"/>
                <wp:positionH relativeFrom="column">
                  <wp:posOffset>3754120</wp:posOffset>
                </wp:positionH>
                <wp:positionV relativeFrom="paragraph">
                  <wp:posOffset>4966335</wp:posOffset>
                </wp:positionV>
                <wp:extent cx="2019300" cy="1662430"/>
                <wp:effectExtent l="19050" t="19050" r="1905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271F6A" w:rsidRDefault="00271F6A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  <w:proofErr w:type="spellStart"/>
                            <w:r w:rsidRPr="00271F6A"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  <w:t>MFL</w:t>
                            </w:r>
                            <w:proofErr w:type="spellEnd"/>
                          </w:p>
                          <w:p w:rsidR="00271F6A" w:rsidRPr="00271F6A" w:rsidRDefault="00C223AB" w:rsidP="00C3169C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22"/>
                              </w:rPr>
                              <w:t>We wil</w:t>
                            </w:r>
                            <w:r w:rsidR="00C91984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l </w:t>
                            </w:r>
                            <w:r w:rsidR="00937A9E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continue to </w:t>
                            </w:r>
                            <w:r w:rsidR="00C91984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develop our </w:t>
                            </w:r>
                            <w:r w:rsidR="00264537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French phonics knowledge </w:t>
                            </w:r>
                            <w:r w:rsidR="00937A9E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as well as learning about </w:t>
                            </w:r>
                            <w:r w:rsidR="00361DBB">
                              <w:rPr>
                                <w:rFonts w:ascii="XCCW Joined 10a" w:hAnsi="XCCW Joined 10a"/>
                                <w:sz w:val="22"/>
                              </w:rPr>
                              <w:t>the weather</w:t>
                            </w:r>
                            <w:r w:rsidR="00264537">
                              <w:rPr>
                                <w:rFonts w:ascii="XCCW Joined 10a" w:hAnsi="XCCW Joined 10a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E4D4" id="_x0000_s1027" type="#_x0000_t202" style="position:absolute;margin-left:295.6pt;margin-top:391.05pt;width:159pt;height:130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" strokecolor="green" strokeweight="2.5pt">
                <v:textbox>
                  <w:txbxContent>
                    <w:p w:rsidR="00271F6A" w:rsidRPr="00271F6A" w:rsidRDefault="00271F6A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  <w:proofErr w:type="spellStart"/>
                      <w:r w:rsidRPr="00271F6A"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  <w:t>MFL</w:t>
                      </w:r>
                      <w:proofErr w:type="spellEnd"/>
                    </w:p>
                    <w:p w:rsidR="00271F6A" w:rsidRPr="00271F6A" w:rsidRDefault="00C223AB" w:rsidP="00C3169C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>
                        <w:rPr>
                          <w:rFonts w:ascii="XCCW Joined 10a" w:hAnsi="XCCW Joined 10a"/>
                          <w:sz w:val="22"/>
                        </w:rPr>
                        <w:t>We wil</w:t>
                      </w:r>
                      <w:r w:rsidR="00C91984">
                        <w:rPr>
                          <w:rFonts w:ascii="XCCW Joined 10a" w:hAnsi="XCCW Joined 10a"/>
                          <w:sz w:val="22"/>
                        </w:rPr>
                        <w:t xml:space="preserve">l </w:t>
                      </w:r>
                      <w:r w:rsidR="00937A9E">
                        <w:rPr>
                          <w:rFonts w:ascii="XCCW Joined 10a" w:hAnsi="XCCW Joined 10a"/>
                          <w:sz w:val="22"/>
                        </w:rPr>
                        <w:t xml:space="preserve">continue to </w:t>
                      </w:r>
                      <w:r w:rsidR="00C91984">
                        <w:rPr>
                          <w:rFonts w:ascii="XCCW Joined 10a" w:hAnsi="XCCW Joined 10a"/>
                          <w:sz w:val="22"/>
                        </w:rPr>
                        <w:t xml:space="preserve">develop our </w:t>
                      </w:r>
                      <w:r w:rsidR="00264537">
                        <w:rPr>
                          <w:rFonts w:ascii="XCCW Joined 10a" w:hAnsi="XCCW Joined 10a"/>
                          <w:sz w:val="22"/>
                        </w:rPr>
                        <w:t xml:space="preserve">French phonics knowledge </w:t>
                      </w:r>
                      <w:r w:rsidR="00937A9E">
                        <w:rPr>
                          <w:rFonts w:ascii="XCCW Joined 10a" w:hAnsi="XCCW Joined 10a"/>
                          <w:sz w:val="22"/>
                        </w:rPr>
                        <w:t xml:space="preserve">as well as learning about </w:t>
                      </w:r>
                      <w:r w:rsidR="00361DBB">
                        <w:rPr>
                          <w:rFonts w:ascii="XCCW Joined 10a" w:hAnsi="XCCW Joined 10a"/>
                          <w:sz w:val="22"/>
                        </w:rPr>
                        <w:t>the weather</w:t>
                      </w:r>
                      <w:r w:rsidR="00264537">
                        <w:rPr>
                          <w:rFonts w:ascii="XCCW Joined 10a" w:hAnsi="XCCW Joined 10a"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BE5114" wp14:editId="4139376B">
                <wp:simplePos x="0" y="0"/>
                <wp:positionH relativeFrom="column">
                  <wp:posOffset>5914390</wp:posOffset>
                </wp:positionH>
                <wp:positionV relativeFrom="paragraph">
                  <wp:posOffset>5080635</wp:posOffset>
                </wp:positionV>
                <wp:extent cx="4076065" cy="1547495"/>
                <wp:effectExtent l="19050" t="19050" r="1968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065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33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271F6A" w:rsidRDefault="00361DBB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  <w:t>History</w:t>
                            </w:r>
                          </w:p>
                          <w:p w:rsidR="00A45ACD" w:rsidRDefault="00081BFB" w:rsidP="00361DBB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We </w:t>
                            </w:r>
                            <w:r w:rsidR="00361DBB" w:rsidRPr="00361DBB">
                              <w:rPr>
                                <w:rFonts w:ascii="XCCW Joined 10a" w:hAnsi="XCCW Joined 10a"/>
                                <w:sz w:val="22"/>
                              </w:rPr>
                              <w:t>will explore the question of why</w:t>
                            </w:r>
                            <w:r w:rsidR="00361DBB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 </w:t>
                            </w:r>
                            <w:r w:rsidR="00361DBB" w:rsidRPr="00361DBB">
                              <w:rPr>
                                <w:rFonts w:ascii="XCCW Joined 10a" w:hAnsi="XCCW Joined 10a"/>
                                <w:sz w:val="22"/>
                              </w:rPr>
                              <w:t>people go on a journey, and look at five very different</w:t>
                            </w:r>
                            <w:r w:rsidR="00361DBB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 </w:t>
                            </w:r>
                            <w:r w:rsidR="00361DBB" w:rsidRPr="00361DBB">
                              <w:rPr>
                                <w:rFonts w:ascii="XCCW Joined 10a" w:hAnsi="XCCW Joined 10a"/>
                                <w:sz w:val="22"/>
                              </w:rPr>
                              <w:t>types of journey in depth.</w:t>
                            </w:r>
                            <w:r w:rsidR="00361DBB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 </w:t>
                            </w:r>
                            <w:r w:rsidR="00361DBB" w:rsidRPr="00361DBB">
                              <w:rPr>
                                <w:rFonts w:ascii="XCCW Joined 10a" w:hAnsi="XCCW Joined 10a"/>
                                <w:sz w:val="22"/>
                              </w:rPr>
                              <w:t>The journeys selected span from</w:t>
                            </w:r>
                            <w:r w:rsidR="00361DBB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 </w:t>
                            </w:r>
                            <w:r w:rsidR="00361DBB" w:rsidRPr="00361DBB">
                              <w:rPr>
                                <w:rFonts w:ascii="XCCW Joined 10a" w:hAnsi="XCCW Joined 10a"/>
                                <w:sz w:val="22"/>
                              </w:rPr>
                              <w:t>the Tudor period to those undertaken today by refugees.</w:t>
                            </w:r>
                            <w:r w:rsidR="00361DBB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E5114" id="_x0000_s1028" type="#_x0000_t202" style="position:absolute;margin-left:465.7pt;margin-top:400.05pt;width:320.95pt;height:121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" strokecolor="#3cf" strokeweight="2.5pt">
                <v:textbox>
                  <w:txbxContent>
                    <w:p w:rsidR="00271F6A" w:rsidRPr="00271F6A" w:rsidRDefault="00361DBB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  <w:t>History</w:t>
                      </w:r>
                    </w:p>
                    <w:p w:rsidR="00A45ACD" w:rsidRDefault="00081BFB" w:rsidP="00361DBB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>
                        <w:rPr>
                          <w:rFonts w:ascii="XCCW Joined 10a" w:hAnsi="XCCW Joined 10a"/>
                          <w:sz w:val="22"/>
                        </w:rPr>
                        <w:t xml:space="preserve">We </w:t>
                      </w:r>
                      <w:r w:rsidR="00361DBB" w:rsidRPr="00361DBB">
                        <w:rPr>
                          <w:rFonts w:ascii="XCCW Joined 10a" w:hAnsi="XCCW Joined 10a"/>
                          <w:sz w:val="22"/>
                        </w:rPr>
                        <w:t>will explore the question of why</w:t>
                      </w:r>
                      <w:r w:rsidR="00361DBB">
                        <w:rPr>
                          <w:rFonts w:ascii="XCCW Joined 10a" w:hAnsi="XCCW Joined 10a"/>
                          <w:sz w:val="22"/>
                        </w:rPr>
                        <w:t xml:space="preserve"> </w:t>
                      </w:r>
                      <w:r w:rsidR="00361DBB" w:rsidRPr="00361DBB">
                        <w:rPr>
                          <w:rFonts w:ascii="XCCW Joined 10a" w:hAnsi="XCCW Joined 10a"/>
                          <w:sz w:val="22"/>
                        </w:rPr>
                        <w:t>people go on a journey, and look at five very different</w:t>
                      </w:r>
                      <w:r w:rsidR="00361DBB">
                        <w:rPr>
                          <w:rFonts w:ascii="XCCW Joined 10a" w:hAnsi="XCCW Joined 10a"/>
                          <w:sz w:val="22"/>
                        </w:rPr>
                        <w:t xml:space="preserve"> </w:t>
                      </w:r>
                      <w:r w:rsidR="00361DBB" w:rsidRPr="00361DBB">
                        <w:rPr>
                          <w:rFonts w:ascii="XCCW Joined 10a" w:hAnsi="XCCW Joined 10a"/>
                          <w:sz w:val="22"/>
                        </w:rPr>
                        <w:t>types of journey in depth.</w:t>
                      </w:r>
                      <w:r w:rsidR="00361DBB">
                        <w:rPr>
                          <w:rFonts w:ascii="XCCW Joined 10a" w:hAnsi="XCCW Joined 10a"/>
                          <w:sz w:val="22"/>
                        </w:rPr>
                        <w:t xml:space="preserve"> </w:t>
                      </w:r>
                      <w:r w:rsidR="00361DBB" w:rsidRPr="00361DBB">
                        <w:rPr>
                          <w:rFonts w:ascii="XCCW Joined 10a" w:hAnsi="XCCW Joined 10a"/>
                          <w:sz w:val="22"/>
                        </w:rPr>
                        <w:t>The journeys selected span from</w:t>
                      </w:r>
                      <w:r w:rsidR="00361DBB">
                        <w:rPr>
                          <w:rFonts w:ascii="XCCW Joined 10a" w:hAnsi="XCCW Joined 10a"/>
                          <w:sz w:val="22"/>
                        </w:rPr>
                        <w:t xml:space="preserve"> </w:t>
                      </w:r>
                      <w:r w:rsidR="00361DBB" w:rsidRPr="00361DBB">
                        <w:rPr>
                          <w:rFonts w:ascii="XCCW Joined 10a" w:hAnsi="XCCW Joined 10a"/>
                          <w:sz w:val="22"/>
                        </w:rPr>
                        <w:t>the Tudor period to those undertaken today by refugees.</w:t>
                      </w:r>
                      <w:r w:rsidR="00361DBB">
                        <w:rPr>
                          <w:rFonts w:ascii="XCCW Joined 10a" w:hAnsi="XCCW Joined 10a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B70411" wp14:editId="2B23EDCC">
                <wp:simplePos x="0" y="0"/>
                <wp:positionH relativeFrom="column">
                  <wp:posOffset>2314575</wp:posOffset>
                </wp:positionH>
                <wp:positionV relativeFrom="paragraph">
                  <wp:posOffset>5143500</wp:posOffset>
                </wp:positionV>
                <wp:extent cx="1303020" cy="1400175"/>
                <wp:effectExtent l="19050" t="19050" r="1143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271F6A" w:rsidRDefault="00271F6A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  <w:r w:rsidRPr="00271F6A"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  <w:t>PE</w:t>
                            </w:r>
                          </w:p>
                          <w:p w:rsidR="00271F6A" w:rsidRPr="00271F6A" w:rsidRDefault="0055254B" w:rsidP="00C223AB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 w:rsidRPr="00361DBB">
                              <w:rPr>
                                <w:rFonts w:ascii="XCCW Joined 10a" w:hAnsi="XCCW Joined 10a"/>
                                <w:sz w:val="22"/>
                              </w:rPr>
                              <w:t>W</w:t>
                            </w:r>
                            <w:r w:rsidR="00271F6A" w:rsidRPr="00361DBB">
                              <w:rPr>
                                <w:rFonts w:ascii="XCCW Joined 10a" w:hAnsi="XCCW Joined 10a"/>
                                <w:sz w:val="22"/>
                              </w:rPr>
                              <w:t>e</w:t>
                            </w:r>
                            <w:r w:rsidR="00271F6A" w:rsidRPr="00271F6A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 ar</w:t>
                            </w:r>
                            <w:r w:rsidR="00271F6A" w:rsidRPr="00271F6A">
                              <w:rPr>
                                <w:rFonts w:ascii="XCCW Joined 10b" w:hAnsi="XCCW Joined 10b"/>
                                <w:sz w:val="22"/>
                              </w:rPr>
                              <w:t>e</w:t>
                            </w:r>
                            <w:r w:rsidR="00E664CF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 </w:t>
                            </w:r>
                            <w:r w:rsidR="00271F6A" w:rsidRPr="00271F6A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 dev</w:t>
                            </w:r>
                            <w:r w:rsidR="00271F6A" w:rsidRPr="00271F6A">
                              <w:rPr>
                                <w:rFonts w:ascii="XCCW Joined 10b" w:hAnsi="XCCW Joined 10b"/>
                                <w:sz w:val="22"/>
                              </w:rPr>
                              <w:t>e</w:t>
                            </w:r>
                            <w:r w:rsidR="00271F6A" w:rsidRPr="00271F6A">
                              <w:rPr>
                                <w:rFonts w:ascii="XCCW Joined 10a" w:hAnsi="XCCW Joined 10a"/>
                                <w:sz w:val="22"/>
                              </w:rPr>
                              <w:t>lo</w:t>
                            </w:r>
                            <w:r w:rsidR="00271F6A" w:rsidRPr="00271F6A">
                              <w:rPr>
                                <w:rFonts w:ascii="XCCW Joined 10b" w:hAnsi="XCCW Joined 10b"/>
                                <w:sz w:val="22"/>
                              </w:rPr>
                              <w:t>p</w:t>
                            </w:r>
                            <w:r w:rsidR="00271F6A" w:rsidRPr="00271F6A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ing </w:t>
                            </w:r>
                            <w:r w:rsidR="00E664CF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our </w:t>
                            </w:r>
                            <w:r w:rsidR="00E220F4">
                              <w:rPr>
                                <w:rFonts w:ascii="XCCW Joined 10a" w:hAnsi="XCCW Joined 10a"/>
                                <w:sz w:val="22"/>
                              </w:rPr>
                              <w:t>tag rugby</w:t>
                            </w:r>
                            <w:r w:rsidR="000124CA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 </w:t>
                            </w:r>
                            <w:r w:rsidR="00C223AB">
                              <w:rPr>
                                <w:rFonts w:ascii="XCCW Joined 10a" w:hAnsi="XCCW Joined 10a"/>
                                <w:sz w:val="22"/>
                              </w:rPr>
                              <w:t>skills</w:t>
                            </w:r>
                            <w:r w:rsidR="00C91984">
                              <w:rPr>
                                <w:rFonts w:ascii="XCCW Joined 10a" w:hAnsi="XCCW Joined 10a"/>
                                <w:sz w:val="22"/>
                              </w:rPr>
                              <w:t>.</w:t>
                            </w:r>
                            <w:r w:rsidR="00C223AB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70411" id="_x0000_s1029" type="#_x0000_t202" style="position:absolute;margin-left:182.25pt;margin-top:405pt;width:102.6pt;height:11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" strokecolor="#630" strokeweight="2.5pt">
                <v:textbox>
                  <w:txbxContent>
                    <w:p w:rsidR="00271F6A" w:rsidRPr="00271F6A" w:rsidRDefault="00271F6A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  <w:r w:rsidRPr="00271F6A"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  <w:t>PE</w:t>
                      </w:r>
                    </w:p>
                    <w:p w:rsidR="00271F6A" w:rsidRPr="00271F6A" w:rsidRDefault="0055254B" w:rsidP="00C223AB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 w:rsidRPr="00361DBB">
                        <w:rPr>
                          <w:rFonts w:ascii="XCCW Joined 10a" w:hAnsi="XCCW Joined 10a"/>
                          <w:sz w:val="22"/>
                        </w:rPr>
                        <w:t>W</w:t>
                      </w:r>
                      <w:r w:rsidR="00271F6A" w:rsidRPr="00361DBB">
                        <w:rPr>
                          <w:rFonts w:ascii="XCCW Joined 10a" w:hAnsi="XCCW Joined 10a"/>
                          <w:sz w:val="22"/>
                        </w:rPr>
                        <w:t>e</w:t>
                      </w:r>
                      <w:r w:rsidR="00271F6A" w:rsidRPr="00271F6A">
                        <w:rPr>
                          <w:rFonts w:ascii="XCCW Joined 10a" w:hAnsi="XCCW Joined 10a"/>
                          <w:sz w:val="22"/>
                        </w:rPr>
                        <w:t xml:space="preserve"> ar</w:t>
                      </w:r>
                      <w:r w:rsidR="00271F6A" w:rsidRPr="00271F6A">
                        <w:rPr>
                          <w:rFonts w:ascii="XCCW Joined 10b" w:hAnsi="XCCW Joined 10b"/>
                          <w:sz w:val="22"/>
                        </w:rPr>
                        <w:t>e</w:t>
                      </w:r>
                      <w:r w:rsidR="00E664CF">
                        <w:rPr>
                          <w:rFonts w:ascii="XCCW Joined 10a" w:hAnsi="XCCW Joined 10a"/>
                          <w:sz w:val="22"/>
                        </w:rPr>
                        <w:t xml:space="preserve"> </w:t>
                      </w:r>
                      <w:r w:rsidR="00271F6A" w:rsidRPr="00271F6A">
                        <w:rPr>
                          <w:rFonts w:ascii="XCCW Joined 10a" w:hAnsi="XCCW Joined 10a"/>
                          <w:sz w:val="22"/>
                        </w:rPr>
                        <w:t xml:space="preserve"> dev</w:t>
                      </w:r>
                      <w:r w:rsidR="00271F6A" w:rsidRPr="00271F6A">
                        <w:rPr>
                          <w:rFonts w:ascii="XCCW Joined 10b" w:hAnsi="XCCW Joined 10b"/>
                          <w:sz w:val="22"/>
                        </w:rPr>
                        <w:t>e</w:t>
                      </w:r>
                      <w:r w:rsidR="00271F6A" w:rsidRPr="00271F6A">
                        <w:rPr>
                          <w:rFonts w:ascii="XCCW Joined 10a" w:hAnsi="XCCW Joined 10a"/>
                          <w:sz w:val="22"/>
                        </w:rPr>
                        <w:t>lo</w:t>
                      </w:r>
                      <w:r w:rsidR="00271F6A" w:rsidRPr="00271F6A">
                        <w:rPr>
                          <w:rFonts w:ascii="XCCW Joined 10b" w:hAnsi="XCCW Joined 10b"/>
                          <w:sz w:val="22"/>
                        </w:rPr>
                        <w:t>p</w:t>
                      </w:r>
                      <w:r w:rsidR="00271F6A" w:rsidRPr="00271F6A">
                        <w:rPr>
                          <w:rFonts w:ascii="XCCW Joined 10a" w:hAnsi="XCCW Joined 10a"/>
                          <w:sz w:val="22"/>
                        </w:rPr>
                        <w:t xml:space="preserve">ing </w:t>
                      </w:r>
                      <w:r w:rsidR="00E664CF">
                        <w:rPr>
                          <w:rFonts w:ascii="XCCW Joined 10a" w:hAnsi="XCCW Joined 10a"/>
                          <w:sz w:val="22"/>
                        </w:rPr>
                        <w:t xml:space="preserve">our </w:t>
                      </w:r>
                      <w:r w:rsidR="00E220F4">
                        <w:rPr>
                          <w:rFonts w:ascii="XCCW Joined 10a" w:hAnsi="XCCW Joined 10a"/>
                          <w:sz w:val="22"/>
                        </w:rPr>
                        <w:t>tag rugby</w:t>
                      </w:r>
                      <w:r w:rsidR="000124CA">
                        <w:rPr>
                          <w:rFonts w:ascii="XCCW Joined 10a" w:hAnsi="XCCW Joined 10a"/>
                          <w:sz w:val="22"/>
                        </w:rPr>
                        <w:t xml:space="preserve"> </w:t>
                      </w:r>
                      <w:r w:rsidR="00C223AB">
                        <w:rPr>
                          <w:rFonts w:ascii="XCCW Joined 10a" w:hAnsi="XCCW Joined 10a"/>
                          <w:sz w:val="22"/>
                        </w:rPr>
                        <w:t>skills</w:t>
                      </w:r>
                      <w:r w:rsidR="00C91984">
                        <w:rPr>
                          <w:rFonts w:ascii="XCCW Joined 10a" w:hAnsi="XCCW Joined 10a"/>
                          <w:sz w:val="22"/>
                        </w:rPr>
                        <w:t>.</w:t>
                      </w:r>
                      <w:r w:rsidR="00C223AB">
                        <w:rPr>
                          <w:rFonts w:ascii="XCCW Joined 10a" w:hAnsi="XCCW Joined 10a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C7656" wp14:editId="4784B29C">
                <wp:simplePos x="0" y="0"/>
                <wp:positionH relativeFrom="column">
                  <wp:posOffset>-247650</wp:posOffset>
                </wp:positionH>
                <wp:positionV relativeFrom="paragraph">
                  <wp:posOffset>5257800</wp:posOffset>
                </wp:positionV>
                <wp:extent cx="2438400" cy="1466850"/>
                <wp:effectExtent l="19050" t="19050" r="19050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271F6A" w:rsidRDefault="00271F6A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  <w:r w:rsidRPr="00271F6A">
                              <w:rPr>
                                <w:rFonts w:ascii="XCCW Joined 10a" w:hAnsi="XCCW Joined 10a"/>
                                <w:b/>
                                <w:sz w:val="22"/>
                                <w:szCs w:val="28"/>
                                <w:u w:val="single"/>
                              </w:rPr>
                              <w:t xml:space="preserve">RE </w:t>
                            </w:r>
                          </w:p>
                          <w:p w:rsidR="00937A9E" w:rsidRPr="00B8678E" w:rsidRDefault="00937A9E" w:rsidP="00937A9E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</w:pPr>
                            <w:r w:rsidRPr="00B8678E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>We w</w:t>
                            </w:r>
                            <w:r w:rsidRPr="00B8678E">
                              <w:rPr>
                                <w:rFonts w:ascii="XCCW Joined 10b" w:hAnsi="XCCW Joined 10b"/>
                                <w:sz w:val="22"/>
                                <w:szCs w:val="22"/>
                              </w:rPr>
                              <w:t>i</w:t>
                            </w:r>
                            <w:r w:rsidRPr="00B8678E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 xml:space="preserve">ll be considering </w:t>
                            </w:r>
                            <w:r w:rsidR="00361DBB" w:rsidRPr="00B8678E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>‘</w:t>
                            </w:r>
                            <w:r w:rsidR="00361DBB" w:rsidRPr="00B8678E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>Are Sikh stories important today?</w:t>
                            </w:r>
                            <w:r w:rsidR="00361DBB" w:rsidRPr="00B8678E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>’ and thinking about the messages they give.</w:t>
                            </w:r>
                          </w:p>
                          <w:p w:rsidR="00271F6A" w:rsidRPr="00271F6A" w:rsidRDefault="00271F6A" w:rsidP="00937A9E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C7656" id="Text Box 4" o:spid="_x0000_s1030" type="#_x0000_t202" style="position:absolute;margin-left:-19.5pt;margin-top:414pt;width:192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" strokecolor="#7030a0" strokeweight="3.25pt">
                <v:textbox>
                  <w:txbxContent>
                    <w:p w:rsidR="00271F6A" w:rsidRPr="00271F6A" w:rsidRDefault="00271F6A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szCs w:val="28"/>
                          <w:u w:val="single"/>
                        </w:rPr>
                      </w:pPr>
                      <w:r w:rsidRPr="00271F6A">
                        <w:rPr>
                          <w:rFonts w:ascii="XCCW Joined 10a" w:hAnsi="XCCW Joined 10a"/>
                          <w:b/>
                          <w:sz w:val="22"/>
                          <w:szCs w:val="28"/>
                          <w:u w:val="single"/>
                        </w:rPr>
                        <w:t xml:space="preserve">RE </w:t>
                      </w:r>
                    </w:p>
                    <w:p w:rsidR="00937A9E" w:rsidRPr="00B8678E" w:rsidRDefault="00937A9E" w:rsidP="00937A9E">
                      <w:pPr>
                        <w:jc w:val="center"/>
                        <w:rPr>
                          <w:rFonts w:ascii="XCCW Joined 10a" w:hAnsi="XCCW Joined 10a"/>
                          <w:sz w:val="22"/>
                          <w:szCs w:val="22"/>
                        </w:rPr>
                      </w:pPr>
                      <w:r w:rsidRPr="00B8678E">
                        <w:rPr>
                          <w:rFonts w:ascii="XCCW Joined 10a" w:hAnsi="XCCW Joined 10a"/>
                          <w:sz w:val="22"/>
                          <w:szCs w:val="22"/>
                        </w:rPr>
                        <w:t>We w</w:t>
                      </w:r>
                      <w:r w:rsidRPr="00B8678E">
                        <w:rPr>
                          <w:rFonts w:ascii="XCCW Joined 10b" w:hAnsi="XCCW Joined 10b"/>
                          <w:sz w:val="22"/>
                          <w:szCs w:val="22"/>
                        </w:rPr>
                        <w:t>i</w:t>
                      </w:r>
                      <w:r w:rsidRPr="00B8678E">
                        <w:rPr>
                          <w:rFonts w:ascii="XCCW Joined 10a" w:hAnsi="XCCW Joined 10a"/>
                          <w:sz w:val="22"/>
                          <w:szCs w:val="22"/>
                        </w:rPr>
                        <w:t xml:space="preserve">ll be considering </w:t>
                      </w:r>
                      <w:r w:rsidR="00361DBB" w:rsidRPr="00B8678E">
                        <w:rPr>
                          <w:rFonts w:ascii="XCCW Joined 10a" w:hAnsi="XCCW Joined 10a"/>
                          <w:sz w:val="22"/>
                          <w:szCs w:val="22"/>
                        </w:rPr>
                        <w:t>‘</w:t>
                      </w:r>
                      <w:r w:rsidR="00361DBB" w:rsidRPr="00B8678E">
                        <w:rPr>
                          <w:rFonts w:ascii="XCCW Joined 10a" w:hAnsi="XCCW Joined 10a"/>
                          <w:sz w:val="22"/>
                          <w:szCs w:val="22"/>
                        </w:rPr>
                        <w:t>Are Sikh stories important today?</w:t>
                      </w:r>
                      <w:r w:rsidR="00361DBB" w:rsidRPr="00B8678E">
                        <w:rPr>
                          <w:rFonts w:ascii="XCCW Joined 10a" w:hAnsi="XCCW Joined 10a"/>
                          <w:sz w:val="22"/>
                          <w:szCs w:val="22"/>
                        </w:rPr>
                        <w:t>’ and thinking about the messages they give.</w:t>
                      </w:r>
                    </w:p>
                    <w:p w:rsidR="00271F6A" w:rsidRPr="00271F6A" w:rsidRDefault="00271F6A" w:rsidP="00937A9E">
                      <w:pPr>
                        <w:jc w:val="center"/>
                        <w:rPr>
                          <w:rFonts w:ascii="XCCW Joined 10a" w:hAnsi="XCCW Joined 10a"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398A160" wp14:editId="5173C09B">
                <wp:simplePos x="0" y="0"/>
                <wp:positionH relativeFrom="column">
                  <wp:posOffset>-85725</wp:posOffset>
                </wp:positionH>
                <wp:positionV relativeFrom="paragraph">
                  <wp:posOffset>4133850</wp:posOffset>
                </wp:positionV>
                <wp:extent cx="2169795" cy="990600"/>
                <wp:effectExtent l="19050" t="19050" r="2095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54B" w:rsidRPr="00271F6A" w:rsidRDefault="0055254B" w:rsidP="0055254B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  <w:t>Music</w:t>
                            </w:r>
                          </w:p>
                          <w:p w:rsidR="0055254B" w:rsidRPr="00271F6A" w:rsidRDefault="0055254B" w:rsidP="0055254B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 w:rsidRPr="00361DBB">
                              <w:rPr>
                                <w:rFonts w:ascii="XCCW Joined 10a" w:hAnsi="XCCW Joined 10a"/>
                                <w:sz w:val="22"/>
                              </w:rPr>
                              <w:t>We</w:t>
                            </w:r>
                            <w:r w:rsidRPr="00271F6A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 </w:t>
                            </w:r>
                            <w:r w:rsidR="00937A9E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will be </w:t>
                            </w:r>
                            <w:r w:rsidR="00361DBB">
                              <w:rPr>
                                <w:rFonts w:ascii="XCCW Joined 10a" w:hAnsi="XCCW Joined 10a"/>
                                <w:sz w:val="22"/>
                              </w:rPr>
                              <w:t>looking at music associated with journeys.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8A160" id="_x0000_s1031" type="#_x0000_t202" style="position:absolute;margin-left:-6.75pt;margin-top:325.5pt;width:170.85pt;height:7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9GMgIAAFkEAAAOAAAAZHJzL2Uyb0RvYy54bWysVNtu2zAMfR+wfxD0vviyJG2MOEWXLsOA&#10;7gK0+wBZlm1hsqhJSuzs60fJaRp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" strokecolor="#06f" strokeweight="2.5pt">
                <v:textbox>
                  <w:txbxContent>
                    <w:p w:rsidR="0055254B" w:rsidRPr="00271F6A" w:rsidRDefault="0055254B" w:rsidP="0055254B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  <w:t>Music</w:t>
                      </w:r>
                    </w:p>
                    <w:p w:rsidR="0055254B" w:rsidRPr="00271F6A" w:rsidRDefault="0055254B" w:rsidP="0055254B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 w:rsidRPr="00361DBB">
                        <w:rPr>
                          <w:rFonts w:ascii="XCCW Joined 10a" w:hAnsi="XCCW Joined 10a"/>
                          <w:sz w:val="22"/>
                        </w:rPr>
                        <w:t>We</w:t>
                      </w:r>
                      <w:r w:rsidRPr="00271F6A">
                        <w:rPr>
                          <w:rFonts w:ascii="XCCW Joined 10a" w:hAnsi="XCCW Joined 10a"/>
                          <w:sz w:val="22"/>
                        </w:rPr>
                        <w:t xml:space="preserve"> </w:t>
                      </w:r>
                      <w:r w:rsidR="00937A9E">
                        <w:rPr>
                          <w:rFonts w:ascii="XCCW Joined 10a" w:hAnsi="XCCW Joined 10a"/>
                          <w:sz w:val="22"/>
                        </w:rPr>
                        <w:t xml:space="preserve">will be </w:t>
                      </w:r>
                      <w:r w:rsidR="00361DBB">
                        <w:rPr>
                          <w:rFonts w:ascii="XCCW Joined 10a" w:hAnsi="XCCW Joined 10a"/>
                          <w:sz w:val="22"/>
                        </w:rPr>
                        <w:t>looking at music associated with journeys.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667B0F" wp14:editId="228BC106">
                <wp:simplePos x="0" y="0"/>
                <wp:positionH relativeFrom="page">
                  <wp:posOffset>371475</wp:posOffset>
                </wp:positionH>
                <wp:positionV relativeFrom="paragraph">
                  <wp:posOffset>38100</wp:posOffset>
                </wp:positionV>
                <wp:extent cx="2169795" cy="3981450"/>
                <wp:effectExtent l="19050" t="19050" r="2095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271F6A" w:rsidRDefault="00271F6A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  <w:r w:rsidRPr="00271F6A"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  <w:t>Science</w:t>
                            </w:r>
                          </w:p>
                          <w:p w:rsidR="00B8678E" w:rsidRPr="00B8678E" w:rsidRDefault="00937A9E" w:rsidP="00B8678E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</w:pPr>
                            <w:r w:rsidRPr="00B8678E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 xml:space="preserve">We will be learning </w:t>
                            </w:r>
                            <w:r w:rsidR="00B8678E" w:rsidRPr="00B8678E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B8678E" w:rsidRPr="00B8678E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>recognise that living things have changed over time</w:t>
                            </w:r>
                            <w:r w:rsidR="00B8678E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B8678E" w:rsidRPr="00B8678E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produce offspring of the same kind, but normally offspring vary and </w:t>
                            </w:r>
                            <w:r w:rsidR="00B8678E" w:rsidRPr="00B8678E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>are not identical to their parents</w:t>
                            </w:r>
                            <w:r w:rsidR="00B8678E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8678E" w:rsidRDefault="00B8678E" w:rsidP="00B8678E">
                            <w:pPr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</w:pPr>
                          </w:p>
                          <w:p w:rsidR="00E664CF" w:rsidRPr="00B8678E" w:rsidRDefault="00B8678E" w:rsidP="00B8678E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Pr="00B8678E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>identify how animals and plants are adapted to suit their environment in different ways and that adaptation may lead to evolution</w:t>
                            </w:r>
                            <w:r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664CF" w:rsidRPr="00271F6A" w:rsidRDefault="00E664CF" w:rsidP="00AC3F27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67B0F" id="_x0000_s1032" type="#_x0000_t202" style="position:absolute;margin-left:29.25pt;margin-top:3pt;width:170.85pt;height:31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" strokecolor="lime" strokeweight="2.5pt">
                <v:textbox>
                  <w:txbxContent>
                    <w:p w:rsidR="00271F6A" w:rsidRPr="00271F6A" w:rsidRDefault="00271F6A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  <w:r w:rsidRPr="00271F6A"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  <w:t>Science</w:t>
                      </w:r>
                    </w:p>
                    <w:p w:rsidR="00B8678E" w:rsidRPr="00B8678E" w:rsidRDefault="00937A9E" w:rsidP="00B8678E">
                      <w:pPr>
                        <w:jc w:val="center"/>
                        <w:rPr>
                          <w:rFonts w:ascii="XCCW Joined 10a" w:hAnsi="XCCW Joined 10a"/>
                          <w:sz w:val="22"/>
                          <w:szCs w:val="22"/>
                        </w:rPr>
                      </w:pPr>
                      <w:r w:rsidRPr="00B8678E">
                        <w:rPr>
                          <w:rFonts w:ascii="XCCW Joined 10a" w:hAnsi="XCCW Joined 10a"/>
                          <w:sz w:val="22"/>
                          <w:szCs w:val="22"/>
                        </w:rPr>
                        <w:t xml:space="preserve">We will be learning </w:t>
                      </w:r>
                      <w:r w:rsidR="00B8678E" w:rsidRPr="00B8678E">
                        <w:rPr>
                          <w:rFonts w:ascii="XCCW Joined 10a" w:hAnsi="XCCW Joined 10a"/>
                          <w:sz w:val="22"/>
                          <w:szCs w:val="22"/>
                        </w:rPr>
                        <w:t xml:space="preserve">to </w:t>
                      </w:r>
                      <w:r w:rsidR="00B8678E" w:rsidRPr="00B8678E">
                        <w:rPr>
                          <w:rFonts w:ascii="XCCW Joined 10a" w:hAnsi="XCCW Joined 10a"/>
                          <w:sz w:val="22"/>
                          <w:szCs w:val="22"/>
                        </w:rPr>
                        <w:t>recognise that living things have changed over time</w:t>
                      </w:r>
                      <w:r w:rsidR="00B8678E">
                        <w:rPr>
                          <w:rFonts w:ascii="XCCW Joined 10a" w:hAnsi="XCCW Joined 10a"/>
                          <w:sz w:val="22"/>
                          <w:szCs w:val="22"/>
                        </w:rPr>
                        <w:t xml:space="preserve"> and </w:t>
                      </w:r>
                      <w:r w:rsidR="00B8678E" w:rsidRPr="00B8678E">
                        <w:rPr>
                          <w:rFonts w:ascii="XCCW Joined 10a" w:hAnsi="XCCW Joined 10a"/>
                          <w:sz w:val="22"/>
                        </w:rPr>
                        <w:t xml:space="preserve">produce offspring of the same kind, but normally offspring vary and </w:t>
                      </w:r>
                      <w:r w:rsidR="00B8678E" w:rsidRPr="00B8678E">
                        <w:rPr>
                          <w:rFonts w:ascii="XCCW Joined 10a" w:hAnsi="XCCW Joined 10a"/>
                          <w:sz w:val="22"/>
                          <w:szCs w:val="22"/>
                        </w:rPr>
                        <w:t>are not identical to their parents</w:t>
                      </w:r>
                      <w:r w:rsidR="00B8678E">
                        <w:rPr>
                          <w:rFonts w:ascii="XCCW Joined 10a" w:hAnsi="XCCW Joined 10a"/>
                          <w:sz w:val="22"/>
                          <w:szCs w:val="22"/>
                        </w:rPr>
                        <w:t>.</w:t>
                      </w:r>
                    </w:p>
                    <w:p w:rsidR="00B8678E" w:rsidRDefault="00B8678E" w:rsidP="00B8678E">
                      <w:pPr>
                        <w:rPr>
                          <w:rFonts w:ascii="XCCW Joined 10a" w:hAnsi="XCCW Joined 10a"/>
                          <w:sz w:val="22"/>
                          <w:szCs w:val="22"/>
                        </w:rPr>
                      </w:pPr>
                    </w:p>
                    <w:p w:rsidR="00E664CF" w:rsidRPr="00B8678E" w:rsidRDefault="00B8678E" w:rsidP="00B8678E">
                      <w:pPr>
                        <w:jc w:val="center"/>
                        <w:rPr>
                          <w:rFonts w:ascii="XCCW Joined 10a" w:hAnsi="XCCW Joined 10a"/>
                          <w:sz w:val="22"/>
                          <w:szCs w:val="22"/>
                        </w:rPr>
                      </w:pPr>
                      <w:r>
                        <w:rPr>
                          <w:rFonts w:ascii="XCCW Joined 10a" w:hAnsi="XCCW Joined 10a"/>
                          <w:sz w:val="22"/>
                          <w:szCs w:val="22"/>
                        </w:rPr>
                        <w:t xml:space="preserve">We will </w:t>
                      </w:r>
                      <w:r w:rsidRPr="00B8678E">
                        <w:rPr>
                          <w:rFonts w:ascii="XCCW Joined 10a" w:hAnsi="XCCW Joined 10a"/>
                          <w:sz w:val="22"/>
                          <w:szCs w:val="22"/>
                        </w:rPr>
                        <w:t>identify how animals and plants are adapted to suit their environment in different ways and that adaptation may lead to evolution</w:t>
                      </w:r>
                      <w:r>
                        <w:rPr>
                          <w:rFonts w:ascii="XCCW Joined 10a" w:hAnsi="XCCW Joined 10a"/>
                          <w:sz w:val="22"/>
                          <w:szCs w:val="22"/>
                        </w:rPr>
                        <w:t>.</w:t>
                      </w:r>
                    </w:p>
                    <w:p w:rsidR="00E664CF" w:rsidRPr="00271F6A" w:rsidRDefault="00E664CF" w:rsidP="00AC3F27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F27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D60AAE" wp14:editId="646487B5">
                <wp:simplePos x="0" y="0"/>
                <wp:positionH relativeFrom="column">
                  <wp:posOffset>2266949</wp:posOffset>
                </wp:positionH>
                <wp:positionV relativeFrom="paragraph">
                  <wp:posOffset>2114550</wp:posOffset>
                </wp:positionV>
                <wp:extent cx="5095875" cy="955675"/>
                <wp:effectExtent l="19050" t="19050" r="47625" b="349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271F6A" w:rsidRDefault="008C49AB" w:rsidP="00271F6A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Voyagers</w:t>
                            </w:r>
                            <w:r w:rsidR="00F12E44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A5119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 xml:space="preserve">Term </w:t>
                            </w:r>
                            <w:r w:rsidR="00B6610B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3</w:t>
                            </w:r>
                            <w:r w:rsidR="00271F6A" w:rsidRPr="00271F6A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271F6A" w:rsidRPr="004F271F" w:rsidRDefault="004F271F" w:rsidP="004F271F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4F271F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40"/>
                              </w:rPr>
                              <w:t>Where have we come from? Where can we 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60AAE" id="_x0000_s1033" type="#_x0000_t202" style="position:absolute;margin-left:178.5pt;margin-top:166.5pt;width:401.25pt;height:7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" strokecolor="#009" strokeweight="4.5pt">
                <v:textbox>
                  <w:txbxContent>
                    <w:p w:rsidR="00271F6A" w:rsidRPr="00271F6A" w:rsidRDefault="008C49AB" w:rsidP="00271F6A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Voyagers</w:t>
                      </w:r>
                      <w:r w:rsidR="00F12E44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EA5119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 xml:space="preserve">Term </w:t>
                      </w:r>
                      <w:r w:rsidR="00B6610B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3</w:t>
                      </w:r>
                      <w:r w:rsidR="00271F6A" w:rsidRPr="00271F6A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:</w:t>
                      </w:r>
                    </w:p>
                    <w:p w:rsidR="00271F6A" w:rsidRPr="004F271F" w:rsidRDefault="004F271F" w:rsidP="004F271F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32"/>
                          <w:szCs w:val="40"/>
                        </w:rPr>
                      </w:pPr>
                      <w:r w:rsidRPr="004F271F">
                        <w:rPr>
                          <w:rFonts w:ascii="Comic Sans MS" w:hAnsi="Comic Sans MS"/>
                          <w:color w:val="002060"/>
                          <w:sz w:val="32"/>
                          <w:szCs w:val="40"/>
                        </w:rPr>
                        <w:t>Where have we come from? Where can we go?</w:t>
                      </w:r>
                    </w:p>
                  </w:txbxContent>
                </v:textbox>
              </v:shape>
            </w:pict>
          </mc:Fallback>
        </mc:AlternateContent>
      </w:r>
      <w:r w:rsidR="0083093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678BD19" wp14:editId="40FB5195">
                <wp:simplePos x="0" y="0"/>
                <wp:positionH relativeFrom="column">
                  <wp:posOffset>7554036</wp:posOffset>
                </wp:positionH>
                <wp:positionV relativeFrom="paragraph">
                  <wp:posOffset>20472</wp:posOffset>
                </wp:positionV>
                <wp:extent cx="2334260" cy="4803936"/>
                <wp:effectExtent l="19050" t="19050" r="27940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4803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271F6A" w:rsidRDefault="00271F6A" w:rsidP="00271F6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271F6A">
                              <w:rPr>
                                <w:rFonts w:ascii="XCCW Joined 10a" w:eastAsia="Times New Roman" w:hAnsi="XCCW Joined 10a"/>
                                <w:b/>
                                <w:u w:val="single"/>
                                <w:lang w:eastAsia="en-GB"/>
                              </w:rPr>
                              <w:t>English</w:t>
                            </w:r>
                          </w:p>
                          <w:p w:rsidR="0083093A" w:rsidRDefault="0083093A" w:rsidP="0083093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We will be reading The</w:t>
                            </w:r>
                            <w:r w:rsidRPr="0083093A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 </w:t>
                            </w:r>
                            <w:r w:rsidR="00556F14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Arrival</w:t>
                            </w:r>
                            <w:r w:rsidRPr="0083093A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and </w:t>
                            </w:r>
                            <w:r w:rsidR="00556F14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The Boy Who Biked The World</w:t>
                            </w:r>
                            <w:r w:rsidRPr="0083093A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to inspire our writing.  </w:t>
                            </w:r>
                          </w:p>
                          <w:p w:rsidR="0083093A" w:rsidRDefault="0083093A" w:rsidP="0083093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</w:p>
                          <w:p w:rsidR="00271F6A" w:rsidRDefault="0083093A" w:rsidP="0083093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We will continue to develop our </w:t>
                            </w:r>
                            <w:r w:rsidR="00556F14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fiction </w:t>
                            </w: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writing</w:t>
                            </w:r>
                            <w:r w:rsidR="00556F14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 with a flashback story and our non</w:t>
                            </w:r>
                            <w:bookmarkStart w:id="0" w:name="_GoBack"/>
                            <w:bookmarkEnd w:id="0"/>
                            <w:r w:rsidR="00556F14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-fiction writing through reports and reviews.</w:t>
                            </w:r>
                          </w:p>
                          <w:p w:rsidR="000039E0" w:rsidRDefault="000039E0" w:rsidP="00C3169C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</w:p>
                          <w:p w:rsidR="000039E0" w:rsidRDefault="000039E0" w:rsidP="000039E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We will continue to learn the Y5/</w:t>
                            </w:r>
                            <w:r w:rsidR="00264537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6</w:t>
                            </w: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 grammar, punctuation and spellings</w:t>
                            </w:r>
                            <w:r w:rsidR="00264537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 and develop our understanding of what we read through VIPERS.</w:t>
                            </w:r>
                          </w:p>
                          <w:p w:rsidR="000039E0" w:rsidRDefault="000039E0" w:rsidP="00C3169C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8BD19" id="_x0000_s1034" type="#_x0000_t202" style="position:absolute;margin-left:594.8pt;margin-top:1.6pt;width:183.8pt;height:378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" strokecolor="yellow" strokeweight="2.5pt">
                <v:textbox>
                  <w:txbxContent>
                    <w:p w:rsidR="00271F6A" w:rsidRPr="00271F6A" w:rsidRDefault="00271F6A" w:rsidP="00271F6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b/>
                          <w:u w:val="single"/>
                          <w:lang w:eastAsia="en-GB"/>
                        </w:rPr>
                      </w:pPr>
                      <w:r w:rsidRPr="00271F6A">
                        <w:rPr>
                          <w:rFonts w:ascii="XCCW Joined 10a" w:eastAsia="Times New Roman" w:hAnsi="XCCW Joined 10a"/>
                          <w:b/>
                          <w:u w:val="single"/>
                          <w:lang w:eastAsia="en-GB"/>
                        </w:rPr>
                        <w:t>English</w:t>
                      </w:r>
                    </w:p>
                    <w:p w:rsidR="0083093A" w:rsidRDefault="0083093A" w:rsidP="0083093A">
                      <w:pPr>
                        <w:pStyle w:val="ListParagraph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>We will be reading The</w:t>
                      </w:r>
                      <w:r w:rsidRPr="0083093A"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 </w:t>
                      </w:r>
                      <w:r w:rsidR="00556F14">
                        <w:rPr>
                          <w:rFonts w:ascii="XCCW Joined 10a" w:eastAsia="Times New Roman" w:hAnsi="XCCW Joined 10a"/>
                          <w:lang w:eastAsia="en-GB"/>
                        </w:rPr>
                        <w:t>Arrival</w:t>
                      </w:r>
                      <w:r w:rsidRPr="0083093A"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and </w:t>
                      </w:r>
                      <w:r w:rsidR="00556F14">
                        <w:rPr>
                          <w:rFonts w:ascii="XCCW Joined 10a" w:eastAsia="Times New Roman" w:hAnsi="XCCW Joined 10a"/>
                          <w:lang w:eastAsia="en-GB"/>
                        </w:rPr>
                        <w:t>The Boy Who Biked The World</w:t>
                      </w:r>
                      <w:r w:rsidRPr="0083093A"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to inspire our writing.  </w:t>
                      </w:r>
                    </w:p>
                    <w:p w:rsidR="0083093A" w:rsidRDefault="0083093A" w:rsidP="0083093A">
                      <w:pPr>
                        <w:pStyle w:val="ListParagraph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</w:p>
                    <w:p w:rsidR="00271F6A" w:rsidRDefault="0083093A" w:rsidP="0083093A">
                      <w:pPr>
                        <w:pStyle w:val="ListParagraph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We will continue to develop our </w:t>
                      </w:r>
                      <w:r w:rsidR="00556F14"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fiction </w:t>
                      </w: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>writing</w:t>
                      </w:r>
                      <w:r w:rsidR="00556F14"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 with a flashback story and our non</w:t>
                      </w:r>
                      <w:bookmarkStart w:id="1" w:name="_GoBack"/>
                      <w:bookmarkEnd w:id="1"/>
                      <w:r w:rsidR="00556F14">
                        <w:rPr>
                          <w:rFonts w:ascii="XCCW Joined 10a" w:eastAsia="Times New Roman" w:hAnsi="XCCW Joined 10a"/>
                          <w:lang w:eastAsia="en-GB"/>
                        </w:rPr>
                        <w:t>-fiction writing through reports and reviews.</w:t>
                      </w:r>
                    </w:p>
                    <w:p w:rsidR="000039E0" w:rsidRDefault="000039E0" w:rsidP="00C3169C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</w:p>
                    <w:p w:rsidR="000039E0" w:rsidRDefault="000039E0" w:rsidP="000039E0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>We will continue to learn the Y5/</w:t>
                      </w:r>
                      <w:r w:rsidR="00264537">
                        <w:rPr>
                          <w:rFonts w:ascii="XCCW Joined 10a" w:eastAsia="Times New Roman" w:hAnsi="XCCW Joined 10a"/>
                          <w:lang w:eastAsia="en-GB"/>
                        </w:rPr>
                        <w:t>6</w:t>
                      </w: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 grammar, punctuation and spellings</w:t>
                      </w:r>
                      <w:r w:rsidR="00264537"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 and develop our understanding of what we read through VIPERS.</w:t>
                      </w:r>
                    </w:p>
                    <w:p w:rsidR="000039E0" w:rsidRDefault="000039E0" w:rsidP="00C3169C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A9E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B404A5" wp14:editId="4022E52A">
                <wp:simplePos x="0" y="0"/>
                <wp:positionH relativeFrom="margin">
                  <wp:posOffset>4087495</wp:posOffset>
                </wp:positionH>
                <wp:positionV relativeFrom="paragraph">
                  <wp:posOffset>3377508</wp:posOffset>
                </wp:positionV>
                <wp:extent cx="1318260" cy="1214120"/>
                <wp:effectExtent l="19050" t="19050" r="15240" b="241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271F6A" w:rsidRDefault="00271F6A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  <w:r w:rsidRPr="00271F6A"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  <w:t>PSHE</w:t>
                            </w:r>
                          </w:p>
                          <w:p w:rsidR="00271F6A" w:rsidRDefault="00271F6A" w:rsidP="000039E0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 w:rsidRPr="00271F6A">
                              <w:rPr>
                                <w:rFonts w:ascii="XCCW Joined 10a" w:hAnsi="XCCW Joined 10a"/>
                                <w:sz w:val="22"/>
                              </w:rPr>
                              <w:t>We w</w:t>
                            </w:r>
                            <w:r w:rsidRPr="00271F6A">
                              <w:rPr>
                                <w:rFonts w:ascii="XCCW Joined 10b" w:hAnsi="XCCW Joined 10b"/>
                                <w:sz w:val="22"/>
                              </w:rPr>
                              <w:t>i</w:t>
                            </w:r>
                            <w:r w:rsidRPr="00271F6A">
                              <w:rPr>
                                <w:rFonts w:ascii="XCCW Joined 10a" w:hAnsi="XCCW Joined 10a"/>
                                <w:sz w:val="22"/>
                              </w:rPr>
                              <w:t>ll be</w:t>
                            </w:r>
                          </w:p>
                          <w:p w:rsidR="00EC0D62" w:rsidRPr="00271F6A" w:rsidRDefault="00B6610B" w:rsidP="00C3169C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22"/>
                              </w:rPr>
                              <w:t>considering our dreams and goals</w:t>
                            </w:r>
                            <w:r w:rsidR="00937A9E">
                              <w:rPr>
                                <w:rFonts w:ascii="XCCW Joined 10a" w:hAnsi="XCCW Joined 10a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404A5" id="_x0000_s1035" type="#_x0000_t202" style="position:absolute;margin-left:321.85pt;margin-top:265.95pt;width:103.8pt;height:95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" strokecolor="#f60" strokeweight="2.5pt">
                <v:textbox>
                  <w:txbxContent>
                    <w:p w:rsidR="00271F6A" w:rsidRPr="00271F6A" w:rsidRDefault="00271F6A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  <w:r w:rsidRPr="00271F6A"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  <w:t>PSHE</w:t>
                      </w:r>
                    </w:p>
                    <w:p w:rsidR="00271F6A" w:rsidRDefault="00271F6A" w:rsidP="000039E0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 w:rsidRPr="00271F6A">
                        <w:rPr>
                          <w:rFonts w:ascii="XCCW Joined 10a" w:hAnsi="XCCW Joined 10a"/>
                          <w:sz w:val="22"/>
                        </w:rPr>
                        <w:t>We w</w:t>
                      </w:r>
                      <w:r w:rsidRPr="00271F6A">
                        <w:rPr>
                          <w:rFonts w:ascii="XCCW Joined 10b" w:hAnsi="XCCW Joined 10b"/>
                          <w:sz w:val="22"/>
                        </w:rPr>
                        <w:t>i</w:t>
                      </w:r>
                      <w:r w:rsidRPr="00271F6A">
                        <w:rPr>
                          <w:rFonts w:ascii="XCCW Joined 10a" w:hAnsi="XCCW Joined 10a"/>
                          <w:sz w:val="22"/>
                        </w:rPr>
                        <w:t>ll be</w:t>
                      </w:r>
                    </w:p>
                    <w:p w:rsidR="00EC0D62" w:rsidRPr="00271F6A" w:rsidRDefault="00B6610B" w:rsidP="00C3169C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>
                        <w:rPr>
                          <w:rFonts w:ascii="XCCW Joined 10a" w:hAnsi="XCCW Joined 10a"/>
                          <w:sz w:val="22"/>
                        </w:rPr>
                        <w:t>considering our dreams and goals</w:t>
                      </w:r>
                      <w:r w:rsidR="00937A9E">
                        <w:rPr>
                          <w:rFonts w:ascii="XCCW Joined 10a" w:hAnsi="XCCW Joined 10a"/>
                          <w:sz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45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4DDB1" wp14:editId="4379B308">
                <wp:simplePos x="0" y="0"/>
                <wp:positionH relativeFrom="column">
                  <wp:posOffset>5602406</wp:posOffset>
                </wp:positionH>
                <wp:positionV relativeFrom="paragraph">
                  <wp:posOffset>3214048</wp:posOffset>
                </wp:positionV>
                <wp:extent cx="1831340" cy="1610436"/>
                <wp:effectExtent l="19050" t="19050" r="16510" b="279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1610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3AB" w:rsidRDefault="00B6610B" w:rsidP="00C223AB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b/>
                                <w:sz w:val="22"/>
                                <w:szCs w:val="22"/>
                                <w:u w:val="single"/>
                              </w:rPr>
                              <w:t>Art</w:t>
                            </w:r>
                          </w:p>
                          <w:p w:rsidR="00937A9E" w:rsidRPr="00937A9E" w:rsidRDefault="00937A9E" w:rsidP="00C223AB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</w:pPr>
                            <w:r w:rsidRPr="00937A9E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B6610B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>will be designing for a purpose. From a given brief, we will design and pitch our 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4DDB1" id="Text Box 5" o:spid="_x0000_s1036" type="#_x0000_t202" style="position:absolute;margin-left:441.15pt;margin-top:253.05pt;width:144.2pt;height:1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" strokecolor="#f39" strokeweight="3.25pt">
                <v:textbox>
                  <w:txbxContent>
                    <w:p w:rsidR="00C223AB" w:rsidRDefault="00B6610B" w:rsidP="00C223AB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XCCW Joined 10a" w:hAnsi="XCCW Joined 10a"/>
                          <w:b/>
                          <w:sz w:val="22"/>
                          <w:szCs w:val="22"/>
                          <w:u w:val="single"/>
                        </w:rPr>
                        <w:t>Art</w:t>
                      </w:r>
                    </w:p>
                    <w:p w:rsidR="00937A9E" w:rsidRPr="00937A9E" w:rsidRDefault="00937A9E" w:rsidP="00C223AB">
                      <w:pPr>
                        <w:jc w:val="center"/>
                        <w:rPr>
                          <w:rFonts w:ascii="XCCW Joined 10a" w:hAnsi="XCCW Joined 10a"/>
                          <w:sz w:val="22"/>
                          <w:szCs w:val="22"/>
                        </w:rPr>
                      </w:pPr>
                      <w:r w:rsidRPr="00937A9E">
                        <w:rPr>
                          <w:rFonts w:ascii="XCCW Joined 10a" w:hAnsi="XCCW Joined 10a"/>
                          <w:sz w:val="22"/>
                          <w:szCs w:val="22"/>
                        </w:rPr>
                        <w:t xml:space="preserve">We </w:t>
                      </w:r>
                      <w:r w:rsidR="00B6610B">
                        <w:rPr>
                          <w:rFonts w:ascii="XCCW Joined 10a" w:hAnsi="XCCW Joined 10a"/>
                          <w:sz w:val="22"/>
                          <w:szCs w:val="22"/>
                        </w:rPr>
                        <w:t>will be designing for a purpose. From a given brief, we will design and pitch our art.</w:t>
                      </w:r>
                    </w:p>
                  </w:txbxContent>
                </v:textbox>
              </v:shape>
            </w:pict>
          </mc:Fallback>
        </mc:AlternateContent>
      </w:r>
      <w:r w:rsidR="00C9198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D4312A" wp14:editId="776F081F">
                <wp:simplePos x="0" y="0"/>
                <wp:positionH relativeFrom="column">
                  <wp:posOffset>2200910</wp:posOffset>
                </wp:positionH>
                <wp:positionV relativeFrom="paragraph">
                  <wp:posOffset>41910</wp:posOffset>
                </wp:positionV>
                <wp:extent cx="5244465" cy="1842770"/>
                <wp:effectExtent l="19050" t="19050" r="1333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4465" cy="184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271F6A" w:rsidRDefault="00271F6A" w:rsidP="00271F6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271F6A">
                              <w:rPr>
                                <w:rFonts w:ascii="XCCW Joined 10a" w:eastAsia="Times New Roman" w:hAnsi="XCCW Joined 10a"/>
                                <w:b/>
                                <w:u w:val="single"/>
                                <w:lang w:eastAsia="en-GB"/>
                              </w:rPr>
                              <w:t>Maths</w:t>
                            </w:r>
                          </w:p>
                          <w:p w:rsidR="00E50119" w:rsidRDefault="00937A9E" w:rsidP="00937A9E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  <w:r w:rsidRPr="00271F6A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In </w:t>
                            </w:r>
                            <w:r w:rsidRPr="00F12E44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maths we will be </w:t>
                            </w:r>
                            <w:r w:rsidR="004604E5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continuing to develop our fraction knowledge, including decimals and percentages. </w:t>
                            </w:r>
                            <w:r w:rsidR="00E50119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 </w:t>
                            </w:r>
                          </w:p>
                          <w:p w:rsidR="00E50119" w:rsidRDefault="00E50119" w:rsidP="00937A9E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Year 6 will move onto learning more about algebra. We will all review converting units of measure and use this understanding in different contexts.</w:t>
                            </w:r>
                          </w:p>
                          <w:p w:rsidR="00937A9E" w:rsidRPr="00271F6A" w:rsidRDefault="00937A9E" w:rsidP="00937A9E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Throughout, we will continue to develop our reasoning and problem solving skills.</w:t>
                            </w:r>
                          </w:p>
                          <w:p w:rsidR="00271F6A" w:rsidRPr="00271F6A" w:rsidRDefault="00271F6A" w:rsidP="00937A9E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4312A" id="_x0000_s1037" type="#_x0000_t202" style="position:absolute;margin-left:173.3pt;margin-top:3.3pt;width:412.95pt;height:145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" strokecolor="red" strokeweight="2.5pt">
                <v:textbox>
                  <w:txbxContent>
                    <w:p w:rsidR="00271F6A" w:rsidRPr="00271F6A" w:rsidRDefault="00271F6A" w:rsidP="00271F6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b/>
                          <w:u w:val="single"/>
                          <w:lang w:eastAsia="en-GB"/>
                        </w:rPr>
                      </w:pPr>
                      <w:r w:rsidRPr="00271F6A">
                        <w:rPr>
                          <w:rFonts w:ascii="XCCW Joined 10a" w:eastAsia="Times New Roman" w:hAnsi="XCCW Joined 10a"/>
                          <w:b/>
                          <w:u w:val="single"/>
                          <w:lang w:eastAsia="en-GB"/>
                        </w:rPr>
                        <w:t>Maths</w:t>
                      </w:r>
                    </w:p>
                    <w:p w:rsidR="00E50119" w:rsidRDefault="00937A9E" w:rsidP="00937A9E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  <w:r w:rsidRPr="00271F6A"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In </w:t>
                      </w:r>
                      <w:r w:rsidRPr="00F12E44"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maths we will be </w:t>
                      </w:r>
                      <w:r w:rsidR="004604E5"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continuing to develop our fraction knowledge, including decimals and percentages. </w:t>
                      </w:r>
                      <w:r w:rsidR="00E50119"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 </w:t>
                      </w:r>
                    </w:p>
                    <w:p w:rsidR="00E50119" w:rsidRDefault="00E50119" w:rsidP="00937A9E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>Year 6 will move onto learning more about algebra. We will all review converting units of measure and use this understanding in different contexts.</w:t>
                      </w:r>
                    </w:p>
                    <w:p w:rsidR="00937A9E" w:rsidRPr="00271F6A" w:rsidRDefault="00937A9E" w:rsidP="00937A9E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>Throughout, we will continue to develop our reasoning and problem solving skills.</w:t>
                      </w:r>
                    </w:p>
                    <w:p w:rsidR="00271F6A" w:rsidRPr="00271F6A" w:rsidRDefault="00271F6A" w:rsidP="00937A9E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1F6A" w:rsidRPr="00582C91" w:rsidSect="00122F8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1EFA"/>
    <w:multiLevelType w:val="hybridMultilevel"/>
    <w:tmpl w:val="5EE0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F6A"/>
    <w:rsid w:val="000039E0"/>
    <w:rsid w:val="000124CA"/>
    <w:rsid w:val="00027D67"/>
    <w:rsid w:val="00035AEA"/>
    <w:rsid w:val="0004793C"/>
    <w:rsid w:val="00051C9F"/>
    <w:rsid w:val="00053642"/>
    <w:rsid w:val="00056165"/>
    <w:rsid w:val="00060AB9"/>
    <w:rsid w:val="0008143F"/>
    <w:rsid w:val="00081BFB"/>
    <w:rsid w:val="000A39AE"/>
    <w:rsid w:val="000A6349"/>
    <w:rsid w:val="000B0AD3"/>
    <w:rsid w:val="000B1692"/>
    <w:rsid w:val="000B3E3A"/>
    <w:rsid w:val="000B43D7"/>
    <w:rsid w:val="000B5FB3"/>
    <w:rsid w:val="000D3EE0"/>
    <w:rsid w:val="000E2CAC"/>
    <w:rsid w:val="000E32ED"/>
    <w:rsid w:val="000E44CF"/>
    <w:rsid w:val="000F166B"/>
    <w:rsid w:val="001131EF"/>
    <w:rsid w:val="00117532"/>
    <w:rsid w:val="00122F8F"/>
    <w:rsid w:val="00123266"/>
    <w:rsid w:val="00123F46"/>
    <w:rsid w:val="00127546"/>
    <w:rsid w:val="00145BA1"/>
    <w:rsid w:val="00152763"/>
    <w:rsid w:val="00153E4B"/>
    <w:rsid w:val="00170535"/>
    <w:rsid w:val="00170F19"/>
    <w:rsid w:val="00182807"/>
    <w:rsid w:val="0018560D"/>
    <w:rsid w:val="001A4754"/>
    <w:rsid w:val="001D74A7"/>
    <w:rsid w:val="001E235B"/>
    <w:rsid w:val="001F5748"/>
    <w:rsid w:val="00212857"/>
    <w:rsid w:val="00230A08"/>
    <w:rsid w:val="0025631C"/>
    <w:rsid w:val="00264537"/>
    <w:rsid w:val="00271F6A"/>
    <w:rsid w:val="00273B6C"/>
    <w:rsid w:val="0029648F"/>
    <w:rsid w:val="002A1CCC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1DBB"/>
    <w:rsid w:val="00365425"/>
    <w:rsid w:val="0036786C"/>
    <w:rsid w:val="00371C9A"/>
    <w:rsid w:val="00383B0E"/>
    <w:rsid w:val="003B18B7"/>
    <w:rsid w:val="003B6659"/>
    <w:rsid w:val="003B73BD"/>
    <w:rsid w:val="003C394A"/>
    <w:rsid w:val="003E4BAB"/>
    <w:rsid w:val="00422E5B"/>
    <w:rsid w:val="00431FC3"/>
    <w:rsid w:val="004604E5"/>
    <w:rsid w:val="00482841"/>
    <w:rsid w:val="00485708"/>
    <w:rsid w:val="00493311"/>
    <w:rsid w:val="004A76A2"/>
    <w:rsid w:val="004B3574"/>
    <w:rsid w:val="004B4219"/>
    <w:rsid w:val="004C4189"/>
    <w:rsid w:val="004C5984"/>
    <w:rsid w:val="004C7939"/>
    <w:rsid w:val="004D0C67"/>
    <w:rsid w:val="004E428C"/>
    <w:rsid w:val="004E6078"/>
    <w:rsid w:val="004F271F"/>
    <w:rsid w:val="004F7316"/>
    <w:rsid w:val="004F735D"/>
    <w:rsid w:val="00501941"/>
    <w:rsid w:val="00502778"/>
    <w:rsid w:val="005038F4"/>
    <w:rsid w:val="0051591E"/>
    <w:rsid w:val="00525FF8"/>
    <w:rsid w:val="005333F5"/>
    <w:rsid w:val="0055254B"/>
    <w:rsid w:val="005568BB"/>
    <w:rsid w:val="00556F14"/>
    <w:rsid w:val="00565814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25456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7CE2"/>
    <w:rsid w:val="007500D8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93A"/>
    <w:rsid w:val="00830CD5"/>
    <w:rsid w:val="0083276E"/>
    <w:rsid w:val="0084638B"/>
    <w:rsid w:val="00852F8C"/>
    <w:rsid w:val="00856CDA"/>
    <w:rsid w:val="00862F6F"/>
    <w:rsid w:val="00884101"/>
    <w:rsid w:val="0088548C"/>
    <w:rsid w:val="00886959"/>
    <w:rsid w:val="008970C0"/>
    <w:rsid w:val="008A40BC"/>
    <w:rsid w:val="008B518E"/>
    <w:rsid w:val="008C0AEB"/>
    <w:rsid w:val="008C49AB"/>
    <w:rsid w:val="008D4A69"/>
    <w:rsid w:val="008E0EE6"/>
    <w:rsid w:val="008F1728"/>
    <w:rsid w:val="008F482C"/>
    <w:rsid w:val="00901EF8"/>
    <w:rsid w:val="009263DA"/>
    <w:rsid w:val="009267D8"/>
    <w:rsid w:val="00937A9E"/>
    <w:rsid w:val="00941876"/>
    <w:rsid w:val="00941E09"/>
    <w:rsid w:val="0095041A"/>
    <w:rsid w:val="00964789"/>
    <w:rsid w:val="0097163B"/>
    <w:rsid w:val="00972266"/>
    <w:rsid w:val="0099100B"/>
    <w:rsid w:val="009B7ECC"/>
    <w:rsid w:val="009C48CD"/>
    <w:rsid w:val="009C4C38"/>
    <w:rsid w:val="009D3E17"/>
    <w:rsid w:val="009E1D25"/>
    <w:rsid w:val="009F56CC"/>
    <w:rsid w:val="00A056AE"/>
    <w:rsid w:val="00A212A2"/>
    <w:rsid w:val="00A41F02"/>
    <w:rsid w:val="00A45ACD"/>
    <w:rsid w:val="00A5095A"/>
    <w:rsid w:val="00A71ED6"/>
    <w:rsid w:val="00A86CFF"/>
    <w:rsid w:val="00AB0A73"/>
    <w:rsid w:val="00AB381B"/>
    <w:rsid w:val="00AB4FDD"/>
    <w:rsid w:val="00AC3F27"/>
    <w:rsid w:val="00AC55E5"/>
    <w:rsid w:val="00AC7A58"/>
    <w:rsid w:val="00AD1514"/>
    <w:rsid w:val="00AD7906"/>
    <w:rsid w:val="00AE3C7D"/>
    <w:rsid w:val="00B107AA"/>
    <w:rsid w:val="00B21E84"/>
    <w:rsid w:val="00B26610"/>
    <w:rsid w:val="00B6610B"/>
    <w:rsid w:val="00B77168"/>
    <w:rsid w:val="00B85403"/>
    <w:rsid w:val="00B864AA"/>
    <w:rsid w:val="00B8678E"/>
    <w:rsid w:val="00B87E6F"/>
    <w:rsid w:val="00B94922"/>
    <w:rsid w:val="00B9745C"/>
    <w:rsid w:val="00BC00B4"/>
    <w:rsid w:val="00BC6650"/>
    <w:rsid w:val="00BE1123"/>
    <w:rsid w:val="00BF6354"/>
    <w:rsid w:val="00C0099A"/>
    <w:rsid w:val="00C04480"/>
    <w:rsid w:val="00C223AB"/>
    <w:rsid w:val="00C24C95"/>
    <w:rsid w:val="00C3169C"/>
    <w:rsid w:val="00C35D32"/>
    <w:rsid w:val="00C53E96"/>
    <w:rsid w:val="00C70BC5"/>
    <w:rsid w:val="00C75CDE"/>
    <w:rsid w:val="00C91984"/>
    <w:rsid w:val="00C92E6E"/>
    <w:rsid w:val="00CA0F56"/>
    <w:rsid w:val="00CD1399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05796"/>
    <w:rsid w:val="00E220F4"/>
    <w:rsid w:val="00E42356"/>
    <w:rsid w:val="00E450CE"/>
    <w:rsid w:val="00E50119"/>
    <w:rsid w:val="00E5067A"/>
    <w:rsid w:val="00E5137B"/>
    <w:rsid w:val="00E664CF"/>
    <w:rsid w:val="00E762F7"/>
    <w:rsid w:val="00E9282E"/>
    <w:rsid w:val="00E9767D"/>
    <w:rsid w:val="00EA5119"/>
    <w:rsid w:val="00EA5D67"/>
    <w:rsid w:val="00EB338A"/>
    <w:rsid w:val="00EB36B8"/>
    <w:rsid w:val="00EB5CA9"/>
    <w:rsid w:val="00EC0D62"/>
    <w:rsid w:val="00EC14BE"/>
    <w:rsid w:val="00EC1AF1"/>
    <w:rsid w:val="00ED059A"/>
    <w:rsid w:val="00ED34ED"/>
    <w:rsid w:val="00EF4D7A"/>
    <w:rsid w:val="00EF521A"/>
    <w:rsid w:val="00F12E44"/>
    <w:rsid w:val="00F23746"/>
    <w:rsid w:val="00F35FF7"/>
    <w:rsid w:val="00F375A9"/>
    <w:rsid w:val="00F54693"/>
    <w:rsid w:val="00F71992"/>
    <w:rsid w:val="00F71AAE"/>
    <w:rsid w:val="00F82083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9,lime,#3cf,red,#f60,green,yellow,#630"/>
      <o:colormenu v:ext="edit" strokecolor="#630"/>
    </o:shapedefaults>
    <o:shapelayout v:ext="edit">
      <o:idmap v:ext="edit" data="1"/>
    </o:shapelayout>
  </w:shapeDefaults>
  <w:decimalSymbol w:val="."/>
  <w:listSeparator w:val=","/>
  <w14:docId w14:val="40AA7F76"/>
  <w15:chartTrackingRefBased/>
  <w15:docId w15:val="{D9C67FE8-772F-4969-A024-7D429357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25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F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D7B65-1E0C-4B49-9390-84E7A96F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JoinitC10</Template>
  <TotalTime>26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Alex Blake-Thwaite</dc:creator>
  <cp:keywords/>
  <cp:lastModifiedBy>Alex Blake-Thwaite</cp:lastModifiedBy>
  <cp:revision>9</cp:revision>
  <cp:lastPrinted>2018-09-03T10:05:00Z</cp:lastPrinted>
  <dcterms:created xsi:type="dcterms:W3CDTF">2021-11-30T07:32:00Z</dcterms:created>
  <dcterms:modified xsi:type="dcterms:W3CDTF">2021-11-30T11:12:00Z</dcterms:modified>
</cp:coreProperties>
</file>