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6A" w:rsidRPr="00582C91" w:rsidRDefault="00C91984" w:rsidP="00D457F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D4312A" wp14:editId="776F081F">
                <wp:simplePos x="0" y="0"/>
                <wp:positionH relativeFrom="column">
                  <wp:posOffset>2199640</wp:posOffset>
                </wp:positionH>
                <wp:positionV relativeFrom="paragraph">
                  <wp:posOffset>233916</wp:posOffset>
                </wp:positionV>
                <wp:extent cx="5244465" cy="1845945"/>
                <wp:effectExtent l="19050" t="19050" r="1333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>Maths</w:t>
                            </w:r>
                          </w:p>
                          <w:p w:rsidR="00271F6A" w:rsidRDefault="00271F6A" w:rsidP="00C223A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In </w:t>
                            </w:r>
                            <w:r w:rsidRPr="00F12E4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maths we will be </w:t>
                            </w:r>
                            <w:r w:rsidR="00C223AB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developing our reasoning skills, exploring how we can become more logical in our</w:t>
                            </w:r>
                            <w:r w:rsidR="00C9198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approach to problem solving</w:t>
                            </w:r>
                            <w:r w:rsidR="00C223AB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.</w:t>
                            </w:r>
                          </w:p>
                          <w:p w:rsidR="00C223AB" w:rsidRPr="00271F6A" w:rsidRDefault="00C223AB" w:rsidP="00C223A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  <w:p w:rsidR="00271F6A" w:rsidRPr="00271F6A" w:rsidRDefault="00271F6A" w:rsidP="00C3169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We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will continue to develop all our arithmetic skills</w:t>
                            </w:r>
                            <w:r w:rsidR="00C9198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43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pt;margin-top:18.4pt;width:412.95pt;height:145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" strokecolor="red" strokeweight="2.5pt">
                <v:textbox style="mso-fit-shape-to-text:t">
                  <w:txbxContent>
                    <w:p w:rsidR="00271F6A" w:rsidRPr="00271F6A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>Maths</w:t>
                      </w:r>
                    </w:p>
                    <w:p w:rsidR="00271F6A" w:rsidRDefault="00271F6A" w:rsidP="00C223A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In </w:t>
                      </w:r>
                      <w:r w:rsidRPr="00F12E44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maths we will be </w:t>
                      </w:r>
                      <w:r w:rsidR="00C223AB">
                        <w:rPr>
                          <w:rFonts w:ascii="XCCW Joined 10a" w:eastAsia="Times New Roman" w:hAnsi="XCCW Joined 10a"/>
                          <w:lang w:eastAsia="en-GB"/>
                        </w:rPr>
                        <w:t>developing our reasoning skills, exploring how we can become more logical in our</w:t>
                      </w:r>
                      <w:r w:rsidR="00C91984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approach to problem solving</w:t>
                      </w:r>
                      <w:r w:rsidR="00C223AB">
                        <w:rPr>
                          <w:rFonts w:ascii="XCCW Joined 10a" w:eastAsia="Times New Roman" w:hAnsi="XCCW Joined 10a"/>
                          <w:lang w:eastAsia="en-GB"/>
                        </w:rPr>
                        <w:t>.</w:t>
                      </w:r>
                    </w:p>
                    <w:p w:rsidR="00C223AB" w:rsidRPr="00271F6A" w:rsidRDefault="00C223AB" w:rsidP="00C223A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  <w:p w:rsidR="00271F6A" w:rsidRPr="00271F6A" w:rsidRDefault="00271F6A" w:rsidP="00C3169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lang w:eastAsia="en-GB"/>
                        </w:rPr>
                        <w:t>We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will continue to develop all our arithmetic skills</w:t>
                      </w:r>
                      <w:r w:rsidR="00C91984">
                        <w:rPr>
                          <w:rFonts w:ascii="XCCW Joined 10a" w:eastAsia="Times New Roman" w:hAnsi="XCCW Joined 10a"/>
                          <w:lang w:eastAsia="en-GB"/>
                        </w:rPr>
                        <w:t>.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B404A5" wp14:editId="4022E52A">
                <wp:simplePos x="0" y="0"/>
                <wp:positionH relativeFrom="margin">
                  <wp:posOffset>4986655</wp:posOffset>
                </wp:positionH>
                <wp:positionV relativeFrom="paragraph">
                  <wp:posOffset>3189605</wp:posOffset>
                </wp:positionV>
                <wp:extent cx="2101215" cy="1201420"/>
                <wp:effectExtent l="19050" t="19050" r="1333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PSHE</w:t>
                            </w:r>
                          </w:p>
                          <w:p w:rsidR="00271F6A" w:rsidRDefault="00271F6A" w:rsidP="00C3169C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>We w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i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ll be </w:t>
                            </w:r>
                          </w:p>
                          <w:p w:rsidR="00EC0D62" w:rsidRPr="00271F6A" w:rsidRDefault="00EC0D62" w:rsidP="00C3169C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considering topical events through Picture News.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04A5" id="_x0000_s1027" type="#_x0000_t202" style="position:absolute;margin-left:392.65pt;margin-top:251.15pt;width:165.45pt;height:9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" strokecolor="#f60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PSHE</w:t>
                      </w:r>
                    </w:p>
                    <w:p w:rsidR="00271F6A" w:rsidRDefault="00271F6A" w:rsidP="00C3169C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>We w</w:t>
                      </w:r>
                      <w:r w:rsidRPr="00271F6A">
                        <w:rPr>
                          <w:rFonts w:ascii="XCCW Joined 10b" w:hAnsi="XCCW Joined 10b"/>
                          <w:sz w:val="22"/>
                        </w:rPr>
                        <w:t>i</w:t>
                      </w: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 xml:space="preserve">ll be </w:t>
                      </w:r>
                    </w:p>
                    <w:p w:rsidR="00EC0D62" w:rsidRPr="00271F6A" w:rsidRDefault="00EC0D62" w:rsidP="00C3169C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>considering topical events through Picture News.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90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BE5114" wp14:editId="4139376B">
                <wp:simplePos x="0" y="0"/>
                <wp:positionH relativeFrom="column">
                  <wp:posOffset>4434840</wp:posOffset>
                </wp:positionH>
                <wp:positionV relativeFrom="paragraph">
                  <wp:posOffset>4494530</wp:posOffset>
                </wp:positionV>
                <wp:extent cx="5565775" cy="2089785"/>
                <wp:effectExtent l="19050" t="19050" r="158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E05796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Geography</w:t>
                            </w:r>
                            <w:r w:rsidR="00AD7906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 xml:space="preserve"> and history</w:t>
                            </w:r>
                          </w:p>
                          <w:p w:rsidR="00A45ACD" w:rsidRDefault="00AD7906" w:rsidP="00AD7906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During Term 5 and 6, we will be learning about the Maya as part of our study of a non-European society.  </w:t>
                            </w:r>
                            <w:r w:rsidR="00A45ACD">
                              <w:rPr>
                                <w:rFonts w:ascii="XCCW Joined 10a" w:hAnsi="XCCW Joined 10a"/>
                                <w:sz w:val="22"/>
                              </w:rPr>
                              <w:t>We will look at their culture, food, traditions, sports and defining stories. In addition, we will be considering their number system – counting in base 20.</w:t>
                            </w:r>
                          </w:p>
                          <w:p w:rsidR="00A45ACD" w:rsidRDefault="00A45ACD" w:rsidP="00AD7906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  <w:p w:rsidR="00E05796" w:rsidRPr="00271F6A" w:rsidRDefault="00AD7906" w:rsidP="00AD7906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We will be considering where they lived and contrasting it with modern day Mexico.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25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2pt;margin-top:353.9pt;width:438.25pt;height:16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" strokecolor="#3cf" strokeweight="2.5pt">
                <v:textbox>
                  <w:txbxContent>
                    <w:p w:rsidR="00271F6A" w:rsidRPr="00271F6A" w:rsidRDefault="00E05796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Geography</w:t>
                      </w:r>
                      <w:r w:rsidR="00AD7906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 xml:space="preserve"> and history</w:t>
                      </w:r>
                    </w:p>
                    <w:p w:rsidR="00A45ACD" w:rsidRDefault="00AD7906" w:rsidP="00AD7906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During Term 5 and 6, we will be learning about the Maya as part of our study of a non-European society.  </w:t>
                      </w:r>
                      <w:r w:rsidR="00A45ACD">
                        <w:rPr>
                          <w:rFonts w:ascii="XCCW Joined 10a" w:hAnsi="XCCW Joined 10a"/>
                          <w:sz w:val="22"/>
                        </w:rPr>
                        <w:t>We will look at their culture, food, traditions, sports and defining stories. In addition, we will be considering their number system – counting in base 20.</w:t>
                      </w:r>
                    </w:p>
                    <w:p w:rsidR="00A45ACD" w:rsidRDefault="00A45ACD" w:rsidP="00AD7906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  <w:p w:rsidR="00E05796" w:rsidRPr="00271F6A" w:rsidRDefault="00AD7906" w:rsidP="00AD7906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We will be considering where they lived and contrasting it with modern day Mexico.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90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0FE4D4" wp14:editId="3BCA7481">
                <wp:simplePos x="0" y="0"/>
                <wp:positionH relativeFrom="column">
                  <wp:posOffset>2594676</wp:posOffset>
                </wp:positionH>
                <wp:positionV relativeFrom="paragraph">
                  <wp:posOffset>4922042</wp:posOffset>
                </wp:positionV>
                <wp:extent cx="1496060" cy="1662430"/>
                <wp:effectExtent l="19050" t="19050" r="2794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MFL</w:t>
                            </w:r>
                          </w:p>
                          <w:p w:rsidR="00271F6A" w:rsidRPr="00271F6A" w:rsidRDefault="00C223AB" w:rsidP="00C3169C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We wil</w:t>
                            </w:r>
                            <w:r w:rsidR="00C91984">
                              <w:rPr>
                                <w:rFonts w:ascii="XCCW Joined 10a" w:hAnsi="XCCW Joined 10a"/>
                                <w:sz w:val="22"/>
                              </w:rPr>
                              <w:t>l continue to develop our speaking and listening</w:t>
                            </w: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C91984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skills </w:t>
                            </w: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in French.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E4D4" id="_x0000_s1029" type="#_x0000_t202" style="position:absolute;margin-left:204.3pt;margin-top:387.55pt;width:117.8pt;height:13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" strokecolor="green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MFL</w:t>
                      </w:r>
                    </w:p>
                    <w:p w:rsidR="00271F6A" w:rsidRPr="00271F6A" w:rsidRDefault="00C223AB" w:rsidP="00C3169C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>We wil</w:t>
                      </w:r>
                      <w:r w:rsidR="00C91984">
                        <w:rPr>
                          <w:rFonts w:ascii="XCCW Joined 10a" w:hAnsi="XCCW Joined 10a"/>
                          <w:sz w:val="22"/>
                        </w:rPr>
                        <w:t>l continue to develop our speaking and listening</w:t>
                      </w: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C91984">
                        <w:rPr>
                          <w:rFonts w:ascii="XCCW Joined 10a" w:hAnsi="XCCW Joined 10a"/>
                          <w:sz w:val="22"/>
                        </w:rPr>
                        <w:t xml:space="preserve">skills </w:t>
                      </w:r>
                      <w:r>
                        <w:rPr>
                          <w:rFonts w:ascii="XCCW Joined 10a" w:hAnsi="XCCW Joined 10a"/>
                          <w:sz w:val="22"/>
                        </w:rPr>
                        <w:t>in French.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90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E44A62" wp14:editId="3106836B">
                <wp:simplePos x="0" y="0"/>
                <wp:positionH relativeFrom="column">
                  <wp:posOffset>2617470</wp:posOffset>
                </wp:positionH>
                <wp:positionV relativeFrom="paragraph">
                  <wp:posOffset>3216770</wp:posOffset>
                </wp:positionV>
                <wp:extent cx="1914525" cy="2383790"/>
                <wp:effectExtent l="19050" t="19050" r="2857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AB" w:rsidRPr="00271F6A" w:rsidRDefault="00C223AB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Computing</w:t>
                            </w:r>
                          </w:p>
                          <w:p w:rsidR="00C223AB" w:rsidRPr="00271F6A" w:rsidRDefault="00C223AB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We will explore the programming software Kodu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44A62" id="_x0000_s1030" type="#_x0000_t202" style="position:absolute;margin-left:206.1pt;margin-top:253.3pt;width:150.75pt;height:187.7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" strokecolor="#c09" strokeweight="2.5pt">
                <v:textbox style="mso-fit-shape-to-text:t">
                  <w:txbxContent>
                    <w:p w:rsidR="00C223AB" w:rsidRPr="00271F6A" w:rsidRDefault="00C223AB" w:rsidP="00C223AB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Computing</w:t>
                      </w:r>
                    </w:p>
                    <w:p w:rsidR="00C223AB" w:rsidRPr="00271F6A" w:rsidRDefault="00C223AB" w:rsidP="00C223A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>We will explore the programming software Kodu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9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7656" wp14:editId="4784B29C">
                <wp:simplePos x="0" y="0"/>
                <wp:positionH relativeFrom="column">
                  <wp:posOffset>-242636</wp:posOffset>
                </wp:positionH>
                <wp:positionV relativeFrom="paragraph">
                  <wp:posOffset>5148655</wp:posOffset>
                </wp:positionV>
                <wp:extent cx="2625725" cy="1472601"/>
                <wp:effectExtent l="19050" t="19050" r="22225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472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RE </w:t>
                            </w:r>
                          </w:p>
                          <w:p w:rsidR="00271F6A" w:rsidRPr="00271F6A" w:rsidRDefault="00271F6A" w:rsidP="00C3169C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  <w:t>We w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  <w:szCs w:val="28"/>
                              </w:rPr>
                              <w:t>i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  <w:t xml:space="preserve">ll </w:t>
                            </w:r>
                            <w:r w:rsidR="00C91984"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  <w:t>be studying creation and science and considering whether they present conflicting or complimentary views.</w:t>
                            </w:r>
                            <w:r w:rsidR="00E05796"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7656" id="Text Box 4" o:spid="_x0000_s1031" type="#_x0000_t202" style="position:absolute;margin-left:-19.1pt;margin-top:405.4pt;width:206.75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" strokecolor="#7030a0" strokeweight="3.2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8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szCs w:val="28"/>
                          <w:u w:val="single"/>
                        </w:rPr>
                        <w:t xml:space="preserve">RE </w:t>
                      </w:r>
                    </w:p>
                    <w:p w:rsidR="00271F6A" w:rsidRPr="00271F6A" w:rsidRDefault="00271F6A" w:rsidP="00C3169C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8"/>
                        </w:rPr>
                      </w:pPr>
                      <w:r w:rsidRPr="00271F6A">
                        <w:rPr>
                          <w:rFonts w:ascii="XCCW Joined 10a" w:hAnsi="XCCW Joined 10a"/>
                          <w:sz w:val="22"/>
                          <w:szCs w:val="28"/>
                        </w:rPr>
                        <w:t>We w</w:t>
                      </w:r>
                      <w:r w:rsidRPr="00271F6A">
                        <w:rPr>
                          <w:rFonts w:ascii="XCCW Joined 10b" w:hAnsi="XCCW Joined 10b"/>
                          <w:sz w:val="22"/>
                          <w:szCs w:val="28"/>
                        </w:rPr>
                        <w:t>i</w:t>
                      </w:r>
                      <w:r w:rsidRPr="00271F6A">
                        <w:rPr>
                          <w:rFonts w:ascii="XCCW Joined 10a" w:hAnsi="XCCW Joined 10a"/>
                          <w:sz w:val="22"/>
                          <w:szCs w:val="28"/>
                        </w:rPr>
                        <w:t xml:space="preserve">ll </w:t>
                      </w:r>
                      <w:r w:rsidR="00C91984">
                        <w:rPr>
                          <w:rFonts w:ascii="XCCW Joined 10a" w:hAnsi="XCCW Joined 10a"/>
                          <w:sz w:val="22"/>
                          <w:szCs w:val="28"/>
                        </w:rPr>
                        <w:t>be studying creation and science and considering whether they present conflicting or complimentary views.</w:t>
                      </w:r>
                      <w:r w:rsidR="00E05796">
                        <w:rPr>
                          <w:rFonts w:ascii="XCCW Joined 10a" w:hAnsi="XCCW Joined 10a"/>
                          <w:sz w:val="2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23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4DDB1" wp14:editId="4379B308">
                <wp:simplePos x="0" y="0"/>
                <wp:positionH relativeFrom="column">
                  <wp:posOffset>7344888</wp:posOffset>
                </wp:positionH>
                <wp:positionV relativeFrom="paragraph">
                  <wp:posOffset>3069771</wp:posOffset>
                </wp:positionV>
                <wp:extent cx="2576830" cy="1199408"/>
                <wp:effectExtent l="19050" t="19050" r="13970" b="203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199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AB" w:rsidRDefault="00EC0D62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C223AB" w:rsidRPr="00C223AB" w:rsidRDefault="00C223AB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Our a</w:t>
                            </w:r>
                            <w:r w:rsidRPr="002D794B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r</w:t>
                            </w:r>
                            <w:r w:rsidRPr="002D794B">
                              <w:rPr>
                                <w:rFonts w:ascii="XCCW Joined 10b" w:hAnsi="XCCW Joined 10b"/>
                                <w:sz w:val="20"/>
                                <w:szCs w:val="20"/>
                              </w:rPr>
                              <w:t>t</w:t>
                            </w:r>
                            <w:r w:rsidRPr="002D794B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 xml:space="preserve">ist study </w:t>
                            </w:r>
                            <w: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 xml:space="preserve">this term is on </w:t>
                            </w:r>
                            <w:r w:rsidRPr="002D794B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Fr</w:t>
                            </w:r>
                            <w:r w:rsidRPr="002D794B">
                              <w:rPr>
                                <w:rFonts w:ascii="XCCW Joined 10b" w:hAnsi="XCCW Joined 10b"/>
                                <w:sz w:val="20"/>
                                <w:szCs w:val="20"/>
                              </w:rPr>
                              <w:t>i</w:t>
                            </w:r>
                            <w:r w:rsidRPr="002D794B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da Kahlo</w:t>
                            </w:r>
                            <w: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.  We will evaluate and then imitate her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186E" id="Text Box 5" o:spid="_x0000_s1031" type="#_x0000_t202" style="position:absolute;margin-left:578.35pt;margin-top:241.7pt;width:202.9pt;height: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" strokecolor="#f39" strokeweight="3.25pt">
                <v:textbox>
                  <w:txbxContent>
                    <w:p w:rsidR="00C223AB" w:rsidRDefault="00EC0D62" w:rsidP="00C223AB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C223AB" w:rsidRPr="00C223AB" w:rsidRDefault="00C223AB" w:rsidP="00271F6A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sz w:val="20"/>
                          <w:szCs w:val="20"/>
                        </w:rPr>
                        <w:t>Our a</w:t>
                      </w:r>
                      <w:r w:rsidRPr="002D794B">
                        <w:rPr>
                          <w:rFonts w:ascii="XCCW Joined 10a" w:hAnsi="XCCW Joined 10a"/>
                          <w:sz w:val="20"/>
                          <w:szCs w:val="20"/>
                        </w:rPr>
                        <w:t>r</w:t>
                      </w:r>
                      <w:r w:rsidRPr="002D794B">
                        <w:rPr>
                          <w:rFonts w:ascii="XCCW Joined 10b" w:hAnsi="XCCW Joined 10b"/>
                          <w:sz w:val="20"/>
                          <w:szCs w:val="20"/>
                        </w:rPr>
                        <w:t>t</w:t>
                      </w:r>
                      <w:r w:rsidRPr="002D794B">
                        <w:rPr>
                          <w:rFonts w:ascii="XCCW Joined 10a" w:hAnsi="XCCW Joined 10a"/>
                          <w:sz w:val="20"/>
                          <w:szCs w:val="20"/>
                        </w:rPr>
                        <w:t xml:space="preserve">ist study </w:t>
                      </w:r>
                      <w:r>
                        <w:rPr>
                          <w:rFonts w:ascii="XCCW Joined 10a" w:hAnsi="XCCW Joined 10a"/>
                          <w:sz w:val="20"/>
                          <w:szCs w:val="20"/>
                        </w:rPr>
                        <w:t xml:space="preserve">this term is on </w:t>
                      </w:r>
                      <w:r w:rsidRPr="002D794B">
                        <w:rPr>
                          <w:rFonts w:ascii="XCCW Joined 10a" w:hAnsi="XCCW Joined 10a"/>
                          <w:sz w:val="20"/>
                          <w:szCs w:val="20"/>
                        </w:rPr>
                        <w:t>Fr</w:t>
                      </w:r>
                      <w:r w:rsidRPr="002D794B">
                        <w:rPr>
                          <w:rFonts w:ascii="XCCW Joined 10b" w:hAnsi="XCCW Joined 10b"/>
                          <w:sz w:val="20"/>
                          <w:szCs w:val="20"/>
                        </w:rPr>
                        <w:t>i</w:t>
                      </w:r>
                      <w:r w:rsidRPr="002D794B">
                        <w:rPr>
                          <w:rFonts w:ascii="XCCW Joined 10a" w:hAnsi="XCCW Joined 10a"/>
                          <w:sz w:val="20"/>
                          <w:szCs w:val="20"/>
                        </w:rPr>
                        <w:t>da Kahlo</w:t>
                      </w:r>
                      <w:r>
                        <w:rPr>
                          <w:rFonts w:ascii="XCCW Joined 10a" w:hAnsi="XCCW Joined 10a"/>
                          <w:sz w:val="20"/>
                          <w:szCs w:val="20"/>
                        </w:rPr>
                        <w:t>.  We will evaluate and then imitate her work.</w:t>
                      </w:r>
                    </w:p>
                  </w:txbxContent>
                </v:textbox>
              </v:shape>
            </w:pict>
          </mc:Fallback>
        </mc:AlternateContent>
      </w:r>
      <w:r w:rsidR="00C223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60AAE" wp14:editId="646487B5">
                <wp:simplePos x="0" y="0"/>
                <wp:positionH relativeFrom="column">
                  <wp:posOffset>2561590</wp:posOffset>
                </wp:positionH>
                <wp:positionV relativeFrom="paragraph">
                  <wp:posOffset>2009494</wp:posOffset>
                </wp:positionV>
                <wp:extent cx="4485616" cy="955699"/>
                <wp:effectExtent l="19050" t="19050" r="29845" b="349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16" cy="955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8C49AB" w:rsidP="00271F6A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Voyagers</w:t>
                            </w:r>
                            <w:r w:rsidR="00F12E44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394A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Term 5</w:t>
                            </w:r>
                            <w:r w:rsidR="00271F6A" w:rsidRPr="00271F6A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271F6A" w:rsidRPr="00271F6A" w:rsidRDefault="00C223AB" w:rsidP="00271F6A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Down Mexico Way</w:t>
                            </w:r>
                          </w:p>
                          <w:p w:rsidR="00271F6A" w:rsidRPr="006A31CB" w:rsidRDefault="00271F6A" w:rsidP="00271F6A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9C4B" id="_x0000_s1032" type="#_x0000_t202" style="position:absolute;margin-left:201.7pt;margin-top:158.25pt;width:353.2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" strokecolor="#009" strokeweight="4.5pt">
                <v:textbox>
                  <w:txbxContent>
                    <w:p w:rsidR="00271F6A" w:rsidRPr="00271F6A" w:rsidRDefault="008C49AB" w:rsidP="00271F6A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Voyagers</w:t>
                      </w:r>
                      <w:r w:rsidR="00F12E44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3C394A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Term 5</w:t>
                      </w:r>
                      <w:r w:rsidR="00271F6A" w:rsidRPr="00271F6A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:</w:t>
                      </w:r>
                    </w:p>
                    <w:p w:rsidR="00271F6A" w:rsidRPr="00271F6A" w:rsidRDefault="00C223AB" w:rsidP="00271F6A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Down Mexico Way</w:t>
                      </w:r>
                    </w:p>
                    <w:p w:rsidR="00271F6A" w:rsidRPr="006A31CB" w:rsidRDefault="00271F6A" w:rsidP="00271F6A">
                      <w:pPr>
                        <w:ind w:left="7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3A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B70411" wp14:editId="2B23EDCC">
                <wp:simplePos x="0" y="0"/>
                <wp:positionH relativeFrom="column">
                  <wp:posOffset>-148573</wp:posOffset>
                </wp:positionH>
                <wp:positionV relativeFrom="paragraph">
                  <wp:posOffset>3687263</wp:posOffset>
                </wp:positionV>
                <wp:extent cx="2196465" cy="1127760"/>
                <wp:effectExtent l="19050" t="19050" r="13335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PE</w:t>
                            </w:r>
                          </w:p>
                          <w:p w:rsidR="00271F6A" w:rsidRPr="00271F6A" w:rsidRDefault="00271F6A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>In PE w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e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ar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e</w:t>
                            </w:r>
                            <w:r w:rsidR="00E664CF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dev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e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>lo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p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ing </w:t>
                            </w:r>
                            <w:r w:rsidR="00E664CF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our </w:t>
                            </w:r>
                            <w:r w:rsidR="00C223AB">
                              <w:rPr>
                                <w:rFonts w:ascii="XCCW Joined 10a" w:hAnsi="XCCW Joined 10a"/>
                                <w:sz w:val="22"/>
                              </w:rPr>
                              <w:t>athletics and rounders skills</w:t>
                            </w:r>
                            <w:r w:rsidR="00C91984">
                              <w:rPr>
                                <w:rFonts w:ascii="XCCW Joined 10a" w:hAnsi="XCCW Joined 10a"/>
                                <w:sz w:val="22"/>
                              </w:rPr>
                              <w:t>.</w:t>
                            </w:r>
                            <w:r w:rsidR="00C223AB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0411" id="_x0000_s1034" type="#_x0000_t202" style="position:absolute;margin-left:-11.7pt;margin-top:290.35pt;width:172.95pt;height:8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" strokecolor="#630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PE</w:t>
                      </w:r>
                    </w:p>
                    <w:p w:rsidR="00271F6A" w:rsidRPr="00271F6A" w:rsidRDefault="00271F6A" w:rsidP="00C223A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>In PE w</w:t>
                      </w:r>
                      <w:r w:rsidRPr="00271F6A">
                        <w:rPr>
                          <w:rFonts w:ascii="XCCW Joined 10b" w:hAnsi="XCCW Joined 10b"/>
                          <w:sz w:val="22"/>
                        </w:rPr>
                        <w:t>e</w:t>
                      </w: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 xml:space="preserve"> ar</w:t>
                      </w:r>
                      <w:r w:rsidRPr="00271F6A">
                        <w:rPr>
                          <w:rFonts w:ascii="XCCW Joined 10b" w:hAnsi="XCCW Joined 10b"/>
                          <w:sz w:val="22"/>
                        </w:rPr>
                        <w:t>e</w:t>
                      </w:r>
                      <w:r w:rsidR="00E664CF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 xml:space="preserve"> dev</w:t>
                      </w:r>
                      <w:r w:rsidRPr="00271F6A">
                        <w:rPr>
                          <w:rFonts w:ascii="XCCW Joined 10b" w:hAnsi="XCCW Joined 10b"/>
                          <w:sz w:val="22"/>
                        </w:rPr>
                        <w:t>e</w:t>
                      </w: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>lo</w:t>
                      </w:r>
                      <w:r w:rsidRPr="00271F6A">
                        <w:rPr>
                          <w:rFonts w:ascii="XCCW Joined 10b" w:hAnsi="XCCW Joined 10b"/>
                          <w:sz w:val="22"/>
                        </w:rPr>
                        <w:t>p</w:t>
                      </w: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 xml:space="preserve">ing </w:t>
                      </w:r>
                      <w:r w:rsidR="00E664CF">
                        <w:rPr>
                          <w:rFonts w:ascii="XCCW Joined 10a" w:hAnsi="XCCW Joined 10a"/>
                          <w:sz w:val="22"/>
                        </w:rPr>
                        <w:t xml:space="preserve">our </w:t>
                      </w:r>
                      <w:r w:rsidR="00C223AB">
                        <w:rPr>
                          <w:rFonts w:ascii="XCCW Joined 10a" w:hAnsi="XCCW Joined 10a"/>
                          <w:sz w:val="22"/>
                        </w:rPr>
                        <w:t>athletics and rounders skills</w:t>
                      </w:r>
                      <w:r w:rsidR="00C91984">
                        <w:rPr>
                          <w:rFonts w:ascii="XCCW Joined 10a" w:hAnsi="XCCW Joined 10a"/>
                          <w:sz w:val="22"/>
                        </w:rPr>
                        <w:t>.</w:t>
                      </w:r>
                      <w:r w:rsidR="00C223AB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D6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667B0F" wp14:editId="228BC106">
                <wp:simplePos x="0" y="0"/>
                <wp:positionH relativeFrom="page">
                  <wp:posOffset>367665</wp:posOffset>
                </wp:positionH>
                <wp:positionV relativeFrom="paragraph">
                  <wp:posOffset>41275</wp:posOffset>
                </wp:positionV>
                <wp:extent cx="2009775" cy="3408045"/>
                <wp:effectExtent l="19050" t="1905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0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Science</w:t>
                            </w:r>
                          </w:p>
                          <w:p w:rsidR="00271F6A" w:rsidRDefault="00EC0D62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Living things and their habitats</w:t>
                            </w:r>
                          </w:p>
                          <w:p w:rsidR="00EC0D62" w:rsidRDefault="00EC0D62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  <w:p w:rsidR="00EC0D62" w:rsidRDefault="00EC0D62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We will be revisiting reproduction of plants and mammals, considering the differences in life cycles within the animal kingdom and learning about the work of Jane Goodall. </w:t>
                            </w:r>
                          </w:p>
                          <w:p w:rsidR="00AC3F27" w:rsidRDefault="00AC3F27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  <w:p w:rsidR="00E664CF" w:rsidRDefault="00E664CF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  <w:p w:rsidR="00E664CF" w:rsidRPr="00271F6A" w:rsidRDefault="00E664CF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21D5" id="_x0000_s1034" type="#_x0000_t202" style="position:absolute;margin-left:28.95pt;margin-top:3.25pt;width:158.25pt;height:26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" strokecolor="lime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Science</w:t>
                      </w:r>
                    </w:p>
                    <w:p w:rsidR="00271F6A" w:rsidRDefault="00EC0D62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>Living things and their habitats</w:t>
                      </w:r>
                    </w:p>
                    <w:p w:rsidR="00EC0D62" w:rsidRDefault="00EC0D62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  <w:p w:rsidR="00EC0D62" w:rsidRDefault="00EC0D62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We will be revisiting reproduction of plants and mammals, considering the differences in life cycles within the animal kingdom and learning about the work of Jane Goodall. </w:t>
                      </w:r>
                    </w:p>
                    <w:p w:rsidR="00AC3F27" w:rsidRDefault="00AC3F27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  <w:p w:rsidR="00E664CF" w:rsidRDefault="00E664CF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  <w:p w:rsidR="00E664CF" w:rsidRPr="00271F6A" w:rsidRDefault="00E664CF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753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678BD19" wp14:editId="40FB5195">
                <wp:simplePos x="0" y="0"/>
                <wp:positionH relativeFrom="column">
                  <wp:posOffset>7653647</wp:posOffset>
                </wp:positionH>
                <wp:positionV relativeFrom="paragraph">
                  <wp:posOffset>17813</wp:posOffset>
                </wp:positionV>
                <wp:extent cx="2239010" cy="2921330"/>
                <wp:effectExtent l="19050" t="19050" r="2794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>English</w:t>
                            </w:r>
                          </w:p>
                          <w:p w:rsidR="0099100B" w:rsidRDefault="00271F6A" w:rsidP="00C3169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We </w:t>
                            </w:r>
                            <w:r w:rsidR="00117532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will use </w:t>
                            </w:r>
                            <w:r w:rsidR="00C9198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be looking at Kipling’s Just So stories and writing our own</w:t>
                            </w:r>
                            <w:r w:rsidR="00C35D32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C9198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inspired by the work we do on rainforests and the Maya.</w:t>
                            </w:r>
                          </w:p>
                          <w:p w:rsidR="0099100B" w:rsidRDefault="0099100B" w:rsidP="00C3169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  <w:p w:rsidR="00271F6A" w:rsidRDefault="0099100B" w:rsidP="00C3169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We</w:t>
                            </w:r>
                            <w:r w:rsidR="00A86CFF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will continue to learn the Y5/6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grammar, punctuation and spellings.</w:t>
                            </w:r>
                          </w:p>
                          <w:p w:rsidR="00271F6A" w:rsidRDefault="00271F6A" w:rsidP="00C3169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BD19" id="_x0000_s1036" type="#_x0000_t202" style="position:absolute;margin-left:602.65pt;margin-top:1.4pt;width:176.3pt;height:230.0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" strokecolor="yellow" strokeweight="2.5pt">
                <v:textbox>
                  <w:txbxContent>
                    <w:p w:rsidR="00271F6A" w:rsidRPr="00271F6A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>English</w:t>
                      </w:r>
                    </w:p>
                    <w:p w:rsidR="0099100B" w:rsidRDefault="00271F6A" w:rsidP="00C3169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We </w:t>
                      </w:r>
                      <w:r w:rsidR="00117532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will use </w:t>
                      </w:r>
                      <w:r w:rsidR="00C91984">
                        <w:rPr>
                          <w:rFonts w:ascii="XCCW Joined 10a" w:eastAsia="Times New Roman" w:hAnsi="XCCW Joined 10a"/>
                          <w:lang w:eastAsia="en-GB"/>
                        </w:rPr>
                        <w:t>be looking at Kipling’s Just So stories and writing our own</w:t>
                      </w:r>
                      <w:r w:rsidR="00C35D32">
                        <w:rPr>
                          <w:rFonts w:ascii="XCCW Joined 10a" w:eastAsia="Times New Roman" w:hAnsi="XCCW Joined 10a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="00C91984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inspired by the work we do on rainforests and the Maya.</w:t>
                      </w:r>
                    </w:p>
                    <w:p w:rsidR="0099100B" w:rsidRDefault="0099100B" w:rsidP="00C3169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  <w:p w:rsidR="00271F6A" w:rsidRDefault="0099100B" w:rsidP="00C3169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We</w:t>
                      </w:r>
                      <w:r w:rsidR="00A86CFF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will continue to learn the Y5/6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grammar, punctuation and spellings.</w:t>
                      </w:r>
                    </w:p>
                    <w:p w:rsidR="00271F6A" w:rsidRDefault="00271F6A" w:rsidP="00C3169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F6A" w:rsidRPr="00582C91" w:rsidSect="00122F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A"/>
    <w:rsid w:val="00027D67"/>
    <w:rsid w:val="00035AEA"/>
    <w:rsid w:val="0004793C"/>
    <w:rsid w:val="00051C9F"/>
    <w:rsid w:val="00053642"/>
    <w:rsid w:val="00056165"/>
    <w:rsid w:val="00060AB9"/>
    <w:rsid w:val="0008143F"/>
    <w:rsid w:val="000A39AE"/>
    <w:rsid w:val="000A6349"/>
    <w:rsid w:val="000B0AD3"/>
    <w:rsid w:val="000B1692"/>
    <w:rsid w:val="000B3E3A"/>
    <w:rsid w:val="000B43D7"/>
    <w:rsid w:val="000B5FB3"/>
    <w:rsid w:val="000D3EE0"/>
    <w:rsid w:val="000E2CAC"/>
    <w:rsid w:val="000E32ED"/>
    <w:rsid w:val="000E44CF"/>
    <w:rsid w:val="000F166B"/>
    <w:rsid w:val="001131EF"/>
    <w:rsid w:val="00117532"/>
    <w:rsid w:val="00122F8F"/>
    <w:rsid w:val="00123266"/>
    <w:rsid w:val="00123F46"/>
    <w:rsid w:val="00127546"/>
    <w:rsid w:val="00145BA1"/>
    <w:rsid w:val="00152763"/>
    <w:rsid w:val="00153E4B"/>
    <w:rsid w:val="00170535"/>
    <w:rsid w:val="00170F19"/>
    <w:rsid w:val="00182807"/>
    <w:rsid w:val="0018560D"/>
    <w:rsid w:val="001A4754"/>
    <w:rsid w:val="001D74A7"/>
    <w:rsid w:val="001E235B"/>
    <w:rsid w:val="001F5748"/>
    <w:rsid w:val="00212857"/>
    <w:rsid w:val="00230A08"/>
    <w:rsid w:val="0025631C"/>
    <w:rsid w:val="00271F6A"/>
    <w:rsid w:val="00273B6C"/>
    <w:rsid w:val="0029648F"/>
    <w:rsid w:val="002A1CCC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C394A"/>
    <w:rsid w:val="003E4BAB"/>
    <w:rsid w:val="00422E5B"/>
    <w:rsid w:val="00431FC3"/>
    <w:rsid w:val="00482841"/>
    <w:rsid w:val="00485708"/>
    <w:rsid w:val="00493311"/>
    <w:rsid w:val="004A76A2"/>
    <w:rsid w:val="004B3574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970C0"/>
    <w:rsid w:val="008A40BC"/>
    <w:rsid w:val="008B518E"/>
    <w:rsid w:val="008C0AEB"/>
    <w:rsid w:val="008C49AB"/>
    <w:rsid w:val="008D4A69"/>
    <w:rsid w:val="008E0EE6"/>
    <w:rsid w:val="008F1728"/>
    <w:rsid w:val="008F482C"/>
    <w:rsid w:val="00901EF8"/>
    <w:rsid w:val="009263DA"/>
    <w:rsid w:val="009267D8"/>
    <w:rsid w:val="00941876"/>
    <w:rsid w:val="00941E09"/>
    <w:rsid w:val="0095041A"/>
    <w:rsid w:val="00964789"/>
    <w:rsid w:val="0097163B"/>
    <w:rsid w:val="00972266"/>
    <w:rsid w:val="0099100B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45ACD"/>
    <w:rsid w:val="00A86CFF"/>
    <w:rsid w:val="00AB0A73"/>
    <w:rsid w:val="00AB381B"/>
    <w:rsid w:val="00AB4FDD"/>
    <w:rsid w:val="00AC3F27"/>
    <w:rsid w:val="00AC55E5"/>
    <w:rsid w:val="00AC7A58"/>
    <w:rsid w:val="00AD1514"/>
    <w:rsid w:val="00AD7906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23AB"/>
    <w:rsid w:val="00C24C95"/>
    <w:rsid w:val="00C3169C"/>
    <w:rsid w:val="00C35D32"/>
    <w:rsid w:val="00C53E96"/>
    <w:rsid w:val="00C70BC5"/>
    <w:rsid w:val="00C75CDE"/>
    <w:rsid w:val="00C91984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05796"/>
    <w:rsid w:val="00E42356"/>
    <w:rsid w:val="00E450CE"/>
    <w:rsid w:val="00E5067A"/>
    <w:rsid w:val="00E664CF"/>
    <w:rsid w:val="00E762F7"/>
    <w:rsid w:val="00E9282E"/>
    <w:rsid w:val="00E9767D"/>
    <w:rsid w:val="00EA5D67"/>
    <w:rsid w:val="00EB338A"/>
    <w:rsid w:val="00EB36B8"/>
    <w:rsid w:val="00EB5CA9"/>
    <w:rsid w:val="00EC0D62"/>
    <w:rsid w:val="00EC14BE"/>
    <w:rsid w:val="00EC1AF1"/>
    <w:rsid w:val="00ED059A"/>
    <w:rsid w:val="00ED34ED"/>
    <w:rsid w:val="00EF4D7A"/>
    <w:rsid w:val="00EF521A"/>
    <w:rsid w:val="00F12E44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lime,#3cf,red,#f60,green,yellow,#630"/>
      <o:colormenu v:ext="edit" strokecolor="#630"/>
    </o:shapedefaults>
    <o:shapelayout v:ext="edit">
      <o:idmap v:ext="edit" data="1"/>
    </o:shapelayout>
  </w:shapeDefaults>
  <w:decimalSymbol w:val="."/>
  <w:listSeparator w:val=","/>
  <w14:docId w14:val="2409F058"/>
  <w15:chartTrackingRefBased/>
  <w15:docId w15:val="{D9C67FE8-772F-4969-A024-7D429357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1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83A5-2947-4E54-9D8C-23C16078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Alex Blake-Thwaite</dc:creator>
  <cp:keywords/>
  <cp:lastModifiedBy>Alex Blake-Thwaite</cp:lastModifiedBy>
  <cp:revision>4</cp:revision>
  <cp:lastPrinted>2018-09-03T10:05:00Z</cp:lastPrinted>
  <dcterms:created xsi:type="dcterms:W3CDTF">2019-03-25T08:06:00Z</dcterms:created>
  <dcterms:modified xsi:type="dcterms:W3CDTF">2019-04-23T06:59:00Z</dcterms:modified>
</cp:coreProperties>
</file>