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B" w:rsidRPr="00E50097" w:rsidRDefault="00A62369" w:rsidP="00A62369">
      <w:pPr>
        <w:jc w:val="center"/>
        <w:rPr>
          <w:rFonts w:ascii="XCCW Joined 10a" w:hAnsi="XCCW Joined 10a" w:cs="Arial"/>
          <w:b/>
          <w:u w:val="single"/>
        </w:rPr>
      </w:pPr>
      <w:bookmarkStart w:id="0" w:name="_GoBack"/>
      <w:bookmarkEnd w:id="0"/>
      <w:r w:rsidRPr="00E50097">
        <w:rPr>
          <w:rFonts w:ascii="XCCW Joined 10a" w:hAnsi="XCCW Joined 10a" w:cs="Arial"/>
          <w:b/>
          <w:u w:val="single"/>
        </w:rPr>
        <w:t>Year</w:t>
      </w:r>
      <w:r w:rsidRPr="00E50097">
        <w:rPr>
          <w:rFonts w:ascii="XCCW Joined 10b" w:hAnsi="XCCW Joined 10b" w:cs="Arial"/>
          <w:b/>
          <w:u w:val="single"/>
        </w:rPr>
        <w:t xml:space="preserve"> </w:t>
      </w:r>
      <w:r w:rsidRPr="00E50097">
        <w:rPr>
          <w:rFonts w:ascii="XCCW Joined 10a" w:hAnsi="XCCW Joined 10a" w:cs="Arial"/>
          <w:b/>
          <w:u w:val="single"/>
        </w:rPr>
        <w:t>4 – Age r</w:t>
      </w:r>
      <w:r w:rsidRPr="00E50097">
        <w:rPr>
          <w:rFonts w:ascii="XCCW Joined 10b" w:hAnsi="XCCW Joined 10b" w:cs="Arial"/>
          <w:b/>
          <w:u w:val="single"/>
        </w:rPr>
        <w:t>e</w:t>
      </w:r>
      <w:r w:rsidRPr="00E50097">
        <w:rPr>
          <w:rFonts w:ascii="XCCW Joined 10a" w:hAnsi="XCCW Joined 10a" w:cs="Arial"/>
          <w:b/>
          <w:u w:val="single"/>
        </w:rPr>
        <w:t>lated expectatio</w:t>
      </w:r>
      <w:r w:rsidRPr="00E50097">
        <w:rPr>
          <w:rFonts w:ascii="XCCW Joined 10b" w:hAnsi="XCCW Joined 10b" w:cs="Arial"/>
          <w:b/>
          <w:u w:val="single"/>
        </w:rPr>
        <w:t>n</w:t>
      </w:r>
      <w:r w:rsidRPr="00E50097">
        <w:rPr>
          <w:rFonts w:ascii="XCCW Joined 10a" w:hAnsi="XCCW Joined 10a" w:cs="Arial"/>
          <w:b/>
          <w:u w:val="single"/>
        </w:rPr>
        <w:t>s</w:t>
      </w:r>
    </w:p>
    <w:p w:rsidR="00A62369" w:rsidRPr="00E50097" w:rsidRDefault="00A62369">
      <w:pPr>
        <w:rPr>
          <w:rFonts w:ascii="XCCW Joined 10a" w:hAnsi="XCCW Joined 10a" w:cs="Arial"/>
        </w:rPr>
      </w:pPr>
    </w:p>
    <w:p w:rsidR="00A62369" w:rsidRPr="00E50097" w:rsidRDefault="00A62369" w:rsidP="00A62369">
      <w:pPr>
        <w:rPr>
          <w:rFonts w:ascii="XCCW Joined 10a" w:hAnsi="XCCW Joined 10a" w:cs="Arial"/>
          <w:b/>
        </w:rPr>
      </w:pPr>
      <w:r w:rsidRPr="00E50097">
        <w:rPr>
          <w:rFonts w:ascii="XCCW Joined 10a" w:hAnsi="XCCW Joined 10a" w:cs="Arial"/>
          <w:b/>
        </w:rPr>
        <w:t>Number</w:t>
      </w:r>
      <w:r w:rsidRPr="00E50097">
        <w:rPr>
          <w:rFonts w:ascii="XCCW Joined 10b" w:hAnsi="XCCW Joined 10b" w:cs="Arial"/>
          <w:b/>
        </w:rPr>
        <w:t xml:space="preserve"> </w:t>
      </w:r>
      <w:r w:rsidRPr="00E50097">
        <w:rPr>
          <w:rFonts w:ascii="XCCW Joined 10a" w:hAnsi="XCCW Joined 10a" w:cs="Arial"/>
          <w:b/>
        </w:rPr>
        <w:t>– Number</w:t>
      </w:r>
      <w:r w:rsidRPr="00E50097">
        <w:rPr>
          <w:rFonts w:ascii="XCCW Joined 10b" w:hAnsi="XCCW Joined 10b" w:cs="Arial"/>
          <w:b/>
        </w:rPr>
        <w:t xml:space="preserve"> </w:t>
      </w:r>
      <w:r w:rsidRPr="00E50097">
        <w:rPr>
          <w:rFonts w:ascii="XCCW Joined 10a" w:hAnsi="XCCW Joined 10a" w:cs="Arial"/>
          <w:b/>
        </w:rPr>
        <w:t>and Place Value</w:t>
      </w:r>
    </w:p>
    <w:p w:rsidR="00A62369" w:rsidRPr="00E50097" w:rsidRDefault="00A62369" w:rsidP="00A62369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nt in multiples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6, 7, 9, 25 and 1000</w:t>
      </w:r>
    </w:p>
    <w:p w:rsidR="00A62369" w:rsidRPr="00E50097" w:rsidRDefault="00A62369" w:rsidP="00A62369">
      <w:pPr>
        <w:pStyle w:val="ListParagraph"/>
        <w:numPr>
          <w:ilvl w:val="0"/>
          <w:numId w:val="1"/>
        </w:numPr>
        <w:ind w:left="284" w:hanging="284"/>
        <w:rPr>
          <w:rFonts w:ascii="XCCW Joined 10b" w:hAnsi="XCCW Joined 10b" w:cs="Arial"/>
        </w:rPr>
      </w:pPr>
      <w:r w:rsidRPr="00E50097">
        <w:rPr>
          <w:rFonts w:ascii="XCCW Joined 10a" w:hAnsi="XCCW Joined 10a" w:cs="Arial"/>
        </w:rPr>
        <w:t>find 1000 mo</w:t>
      </w:r>
      <w:r w:rsidRPr="00E50097">
        <w:rPr>
          <w:rFonts w:ascii="XCCW Joined 10b" w:hAnsi="XCCW Joined 10b" w:cs="Arial"/>
        </w:rPr>
        <w:t>re</w:t>
      </w:r>
      <w:r w:rsidRPr="00E50097">
        <w:rPr>
          <w:rFonts w:ascii="XCCW Joined 10a" w:hAnsi="XCCW Joined 10a" w:cs="Arial"/>
        </w:rPr>
        <w:t xml:space="preserve"> o</w:t>
      </w:r>
      <w:r w:rsidRPr="00E50097">
        <w:rPr>
          <w:rFonts w:ascii="XCCW Joined 10b" w:hAnsi="XCCW Joined 10b" w:cs="Arial"/>
        </w:rPr>
        <w:t xml:space="preserve">r </w:t>
      </w:r>
      <w:r w:rsidRPr="00E50097">
        <w:rPr>
          <w:rFonts w:ascii="XCCW Joined 10a" w:hAnsi="XCCW Joined 10a" w:cs="Arial"/>
        </w:rPr>
        <w:t>less than a giv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n number</w:t>
      </w:r>
    </w:p>
    <w:p w:rsidR="00A62369" w:rsidRPr="00E50097" w:rsidRDefault="00A62369" w:rsidP="00A62369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nt backw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d</w:t>
      </w:r>
      <w:r w:rsidRPr="00E50097">
        <w:rPr>
          <w:rFonts w:ascii="XCCW Joined 10a" w:hAnsi="XCCW Joined 10a" w:cs="Arial"/>
        </w:rPr>
        <w:t>s thr</w:t>
      </w:r>
      <w:r w:rsidRPr="00E50097">
        <w:rPr>
          <w:rFonts w:ascii="XCCW Joined 10b" w:hAnsi="XCCW Joined 10b" w:cs="Arial"/>
        </w:rPr>
        <w:t>ou</w:t>
      </w:r>
      <w:r w:rsidRPr="00E50097">
        <w:rPr>
          <w:rFonts w:ascii="XCCW Joined 10a" w:hAnsi="XCCW Joined 10a" w:cs="Arial"/>
        </w:rPr>
        <w:t>gh zer</w:t>
      </w:r>
      <w:r w:rsidRPr="00E50097">
        <w:rPr>
          <w:rFonts w:ascii="XCCW Joined 10b" w:hAnsi="XCCW Joined 10b" w:cs="Arial"/>
        </w:rPr>
        <w:t xml:space="preserve">o </w:t>
      </w:r>
      <w:r w:rsidRPr="00E50097">
        <w:rPr>
          <w:rFonts w:ascii="XCCW Joined 10a" w:hAnsi="XCCW Joined 10a" w:cs="Arial"/>
        </w:rPr>
        <w:t>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include negativ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number</w:t>
      </w:r>
      <w:r w:rsidRPr="00E50097">
        <w:rPr>
          <w:rFonts w:ascii="XCCW Joined 10b" w:hAnsi="XCCW Joined 10b" w:cs="Arial"/>
        </w:rPr>
        <w:t>s</w:t>
      </w:r>
    </w:p>
    <w:p w:rsidR="00A62369" w:rsidRPr="00E50097" w:rsidRDefault="00A62369" w:rsidP="00A62369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nise the place v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lue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each digit in a fo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-</w:t>
      </w:r>
      <w:r w:rsidRPr="00E50097">
        <w:rPr>
          <w:rFonts w:ascii="XCCW Joined 10a" w:hAnsi="XCCW Joined 10a" w:cs="Arial"/>
        </w:rPr>
        <w:t>digit number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(tho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sands, hundr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ds, tens, and 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es)</w:t>
      </w:r>
    </w:p>
    <w:p w:rsidR="00A62369" w:rsidRPr="00E50097" w:rsidRDefault="00A62369" w:rsidP="00A62369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o</w:t>
      </w:r>
      <w:r w:rsidRPr="00E50097">
        <w:rPr>
          <w:rFonts w:ascii="XCCW Joined 10b" w:hAnsi="XCCW Joined 10b" w:cs="Arial"/>
        </w:rPr>
        <w:t>rd</w:t>
      </w:r>
      <w:r w:rsidRPr="00E50097">
        <w:rPr>
          <w:rFonts w:ascii="XCCW Joined 10a" w:hAnsi="XCCW Joined 10a" w:cs="Arial"/>
        </w:rPr>
        <w:t>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and 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par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number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 xml:space="preserve"> beyo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d 1000</w:t>
      </w:r>
    </w:p>
    <w:p w:rsidR="00A62369" w:rsidRPr="00E50097" w:rsidRDefault="00A62369" w:rsidP="00A62369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so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number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and pr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ctical pr</w:t>
      </w:r>
      <w:r w:rsidRPr="00E50097">
        <w:rPr>
          <w:rFonts w:ascii="XCCW Joined 10b" w:hAnsi="XCCW Joined 10b" w:cs="Arial"/>
        </w:rPr>
        <w:t>ob</w:t>
      </w:r>
      <w:r w:rsidRPr="00E50097">
        <w:rPr>
          <w:rFonts w:ascii="XCCW Joined 10a" w:hAnsi="XCCW Joined 10a" w:cs="Arial"/>
        </w:rPr>
        <w:t>lems that inv</w:t>
      </w:r>
      <w:r w:rsidRPr="00E50097">
        <w:rPr>
          <w:rFonts w:ascii="XCCW Joined 10b" w:hAnsi="XCCW Joined 10b" w:cs="Arial"/>
        </w:rPr>
        <w:t>ol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all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the abo</w:t>
      </w:r>
      <w:r w:rsidRPr="00E50097">
        <w:rPr>
          <w:rFonts w:ascii="XCCW Joined 10b" w:hAnsi="XCCW Joined 10b" w:cs="Arial"/>
        </w:rPr>
        <w:t>ve</w:t>
      </w:r>
      <w:r w:rsidRPr="00E50097">
        <w:rPr>
          <w:rFonts w:ascii="XCCW Joined 10a" w:hAnsi="XCCW Joined 10a" w:cs="Arial"/>
        </w:rPr>
        <w:t xml:space="preserve"> and w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th incr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asingly lar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e po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>itiv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number</w:t>
      </w:r>
      <w:r w:rsidRPr="00E50097">
        <w:rPr>
          <w:rFonts w:ascii="XCCW Joined 10b" w:hAnsi="XCCW Joined 10b" w:cs="Arial"/>
        </w:rPr>
        <w:t>s</w:t>
      </w:r>
    </w:p>
    <w:p w:rsidR="00A62369" w:rsidRPr="00E50097" w:rsidRDefault="00A62369" w:rsidP="00A62369">
      <w:pPr>
        <w:pStyle w:val="ListParagraph"/>
        <w:numPr>
          <w:ilvl w:val="0"/>
          <w:numId w:val="1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ad Ro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an numer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100 (I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C) and kno</w:t>
      </w:r>
      <w:r w:rsidRPr="00E50097">
        <w:rPr>
          <w:rFonts w:ascii="XCCW Joined 10b" w:hAnsi="XCCW Joined 10b" w:cs="Arial"/>
        </w:rPr>
        <w:t xml:space="preserve">w </w:t>
      </w:r>
      <w:r w:rsidRPr="00E50097">
        <w:rPr>
          <w:rFonts w:ascii="XCCW Joined 10a" w:hAnsi="XCCW Joined 10a" w:cs="Arial"/>
        </w:rPr>
        <w:t>that o</w:t>
      </w:r>
      <w:r w:rsidRPr="00E50097">
        <w:rPr>
          <w:rFonts w:ascii="XCCW Joined 10b" w:hAnsi="XCCW Joined 10b" w:cs="Arial"/>
        </w:rPr>
        <w:t>ve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time, the numer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 system changed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include the co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cept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zer</w:t>
      </w:r>
      <w:r w:rsidRPr="00E50097">
        <w:rPr>
          <w:rFonts w:ascii="XCCW Joined 10b" w:hAnsi="XCCW Joined 10b" w:cs="Arial"/>
        </w:rPr>
        <w:t xml:space="preserve">o </w:t>
      </w:r>
      <w:r w:rsidRPr="00E50097">
        <w:rPr>
          <w:rFonts w:ascii="XCCW Joined 10a" w:hAnsi="XCCW Joined 10a" w:cs="Arial"/>
        </w:rPr>
        <w:t>and place v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lue</w:t>
      </w:r>
    </w:p>
    <w:p w:rsidR="00A62369" w:rsidRPr="00E50097" w:rsidRDefault="00A62369" w:rsidP="00A62369">
      <w:pPr>
        <w:rPr>
          <w:rFonts w:ascii="XCCW Joined 10a" w:hAnsi="XCCW Joined 10a" w:cs="Arial"/>
        </w:rPr>
      </w:pPr>
    </w:p>
    <w:p w:rsidR="00A62369" w:rsidRPr="00E50097" w:rsidRDefault="00A62369" w:rsidP="00A62369">
      <w:pPr>
        <w:rPr>
          <w:rFonts w:ascii="XCCW Joined 10a" w:hAnsi="XCCW Joined 10a" w:cs="Arial"/>
          <w:b/>
        </w:rPr>
      </w:pPr>
      <w:r w:rsidRPr="00E50097">
        <w:rPr>
          <w:rFonts w:ascii="XCCW Joined 10a" w:hAnsi="XCCW Joined 10a" w:cs="Arial"/>
          <w:b/>
        </w:rPr>
        <w:t>Number</w:t>
      </w:r>
      <w:r w:rsidRPr="00E50097">
        <w:rPr>
          <w:rFonts w:ascii="XCCW Joined 10b" w:hAnsi="XCCW Joined 10b" w:cs="Arial"/>
          <w:b/>
        </w:rPr>
        <w:t xml:space="preserve"> </w:t>
      </w:r>
      <w:r w:rsidRPr="00E50097">
        <w:rPr>
          <w:rFonts w:ascii="XCCW Joined 10a" w:hAnsi="XCCW Joined 10a" w:cs="Arial"/>
          <w:b/>
        </w:rPr>
        <w:t>– Additio</w:t>
      </w:r>
      <w:r w:rsidRPr="00E50097">
        <w:rPr>
          <w:rFonts w:ascii="XCCW Joined 10b" w:hAnsi="XCCW Joined 10b" w:cs="Arial"/>
          <w:b/>
        </w:rPr>
        <w:t>n</w:t>
      </w:r>
      <w:r w:rsidRPr="00E50097">
        <w:rPr>
          <w:rFonts w:ascii="XCCW Joined 10a" w:hAnsi="XCCW Joined 10a" w:cs="Arial"/>
          <w:b/>
        </w:rPr>
        <w:t xml:space="preserve"> and Subtr</w:t>
      </w:r>
      <w:r w:rsidRPr="00E50097">
        <w:rPr>
          <w:rFonts w:ascii="XCCW Joined 10b" w:hAnsi="XCCW Joined 10b" w:cs="Arial"/>
          <w:b/>
        </w:rPr>
        <w:t>a</w:t>
      </w:r>
      <w:r w:rsidRPr="00E50097">
        <w:rPr>
          <w:rFonts w:ascii="XCCW Joined 10a" w:hAnsi="XCCW Joined 10a" w:cs="Arial"/>
          <w:b/>
        </w:rPr>
        <w:t>ctio</w:t>
      </w:r>
      <w:r w:rsidRPr="00E50097">
        <w:rPr>
          <w:rFonts w:ascii="XCCW Joined 10b" w:hAnsi="XCCW Joined 10b" w:cs="Arial"/>
          <w:b/>
        </w:rPr>
        <w:t>n</w:t>
      </w:r>
    </w:p>
    <w:p w:rsidR="00A62369" w:rsidRPr="00E50097" w:rsidRDefault="00A62369" w:rsidP="00A62369">
      <w:pPr>
        <w:pStyle w:val="ListParagraph"/>
        <w:numPr>
          <w:ilvl w:val="0"/>
          <w:numId w:val="3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add and subtr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 number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 xml:space="preserve"> w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th up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4 digits using the fo</w:t>
      </w:r>
      <w:r w:rsidRPr="00E50097">
        <w:rPr>
          <w:rFonts w:ascii="XCCW Joined 10b" w:hAnsi="XCCW Joined 10b" w:cs="Arial"/>
        </w:rPr>
        <w:t>rm</w:t>
      </w:r>
      <w:r w:rsidRPr="00E50097">
        <w:rPr>
          <w:rFonts w:ascii="XCCW Joined 10a" w:hAnsi="XCCW Joined 10a" w:cs="Arial"/>
        </w:rPr>
        <w:t>al w</w:t>
      </w:r>
      <w:r w:rsidRPr="00E50097">
        <w:rPr>
          <w:rFonts w:ascii="XCCW Joined 10b" w:hAnsi="XCCW Joined 10b" w:cs="Arial"/>
        </w:rPr>
        <w:t>ri</w:t>
      </w:r>
      <w:r w:rsidRPr="00E50097">
        <w:rPr>
          <w:rFonts w:ascii="XCCW Joined 10a" w:hAnsi="XCCW Joined 10a" w:cs="Arial"/>
        </w:rPr>
        <w:t>tten metho</w:t>
      </w:r>
      <w:r w:rsidRPr="00E50097">
        <w:rPr>
          <w:rFonts w:ascii="XCCW Joined 10b" w:hAnsi="XCCW Joined 10b" w:cs="Arial"/>
        </w:rPr>
        <w:t>d</w:t>
      </w:r>
      <w:r w:rsidRPr="00E50097">
        <w:rPr>
          <w:rFonts w:ascii="XCCW Joined 10a" w:hAnsi="XCCW Joined 10a" w:cs="Arial"/>
        </w:rPr>
        <w:t>s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co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umnar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additio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and subtr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w</w:t>
      </w:r>
      <w:r w:rsidRPr="00E50097">
        <w:rPr>
          <w:rFonts w:ascii="XCCW Joined 10b" w:hAnsi="XCCW Joined 10b" w:cs="Arial"/>
        </w:rPr>
        <w:t>h</w:t>
      </w:r>
      <w:r w:rsidRPr="00E50097">
        <w:rPr>
          <w:rFonts w:ascii="XCCW Joined 10a" w:hAnsi="XCCW Joined 10a" w:cs="Arial"/>
        </w:rPr>
        <w:t>er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appr</w:t>
      </w:r>
      <w:r w:rsidRPr="00E50097">
        <w:rPr>
          <w:rFonts w:ascii="XCCW Joined 10b" w:hAnsi="XCCW Joined 10b" w:cs="Arial"/>
        </w:rPr>
        <w:t>op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ate</w:t>
      </w:r>
    </w:p>
    <w:p w:rsidR="00A62369" w:rsidRPr="00E50097" w:rsidRDefault="00A62369" w:rsidP="00A62369">
      <w:pPr>
        <w:pStyle w:val="ListParagraph"/>
        <w:numPr>
          <w:ilvl w:val="0"/>
          <w:numId w:val="3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estimate and use inv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>e o</w:t>
      </w:r>
      <w:r w:rsidRPr="00E50097">
        <w:rPr>
          <w:rFonts w:ascii="XCCW Joined 10b" w:hAnsi="XCCW Joined 10b" w:cs="Arial"/>
        </w:rPr>
        <w:t>p</w:t>
      </w:r>
      <w:r w:rsidRPr="00E50097">
        <w:rPr>
          <w:rFonts w:ascii="XCCW Joined 10a" w:hAnsi="XCCW Joined 10a" w:cs="Arial"/>
        </w:rPr>
        <w:t>er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check answ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 xml:space="preserve">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a calculatio</w:t>
      </w:r>
      <w:r w:rsidRPr="00E50097">
        <w:rPr>
          <w:rFonts w:ascii="XCCW Joined 10b" w:hAnsi="XCCW Joined 10b" w:cs="Arial"/>
        </w:rPr>
        <w:t>n</w:t>
      </w:r>
    </w:p>
    <w:p w:rsidR="00A62369" w:rsidRPr="00E50097" w:rsidRDefault="00A62369" w:rsidP="00A62369">
      <w:pPr>
        <w:pStyle w:val="ListParagraph"/>
        <w:numPr>
          <w:ilvl w:val="0"/>
          <w:numId w:val="3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so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additio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and subtr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tw</w:t>
      </w:r>
      <w:r w:rsidRPr="00E50097">
        <w:rPr>
          <w:rFonts w:ascii="XCCW Joined 10b" w:hAnsi="XCCW Joined 10b" w:cs="Arial"/>
        </w:rPr>
        <w:t>o-</w:t>
      </w:r>
      <w:r w:rsidRPr="00E50097">
        <w:rPr>
          <w:rFonts w:ascii="XCCW Joined 10a" w:hAnsi="XCCW Joined 10a" w:cs="Arial"/>
        </w:rPr>
        <w:t>step pr</w:t>
      </w:r>
      <w:r w:rsidRPr="00E50097">
        <w:rPr>
          <w:rFonts w:ascii="XCCW Joined 10b" w:hAnsi="XCCW Joined 10b" w:cs="Arial"/>
        </w:rPr>
        <w:t>ob</w:t>
      </w:r>
      <w:r w:rsidRPr="00E50097">
        <w:rPr>
          <w:rFonts w:ascii="XCCW Joined 10a" w:hAnsi="XCCW Joined 10a" w:cs="Arial"/>
        </w:rPr>
        <w:t>lems in co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texts, deciding w</w:t>
      </w:r>
      <w:r w:rsidRPr="00E50097">
        <w:rPr>
          <w:rFonts w:ascii="XCCW Joined 10b" w:hAnsi="XCCW Joined 10b" w:cs="Arial"/>
        </w:rPr>
        <w:t>h</w:t>
      </w:r>
      <w:r w:rsidRPr="00E50097">
        <w:rPr>
          <w:rFonts w:ascii="XCCW Joined 10a" w:hAnsi="XCCW Joined 10a" w:cs="Arial"/>
        </w:rPr>
        <w:t>ich o</w:t>
      </w:r>
      <w:r w:rsidRPr="00E50097">
        <w:rPr>
          <w:rFonts w:ascii="XCCW Joined 10b" w:hAnsi="XCCW Joined 10b" w:cs="Arial"/>
        </w:rPr>
        <w:t>p</w:t>
      </w:r>
      <w:r w:rsidRPr="00E50097">
        <w:rPr>
          <w:rFonts w:ascii="XCCW Joined 10a" w:hAnsi="XCCW Joined 10a" w:cs="Arial"/>
        </w:rPr>
        <w:t>er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and metho</w:t>
      </w:r>
      <w:r w:rsidRPr="00E50097">
        <w:rPr>
          <w:rFonts w:ascii="XCCW Joined 10b" w:hAnsi="XCCW Joined 10b" w:cs="Arial"/>
        </w:rPr>
        <w:t>d</w:t>
      </w:r>
      <w:r w:rsidRPr="00E50097">
        <w:rPr>
          <w:rFonts w:ascii="XCCW Joined 10a" w:hAnsi="XCCW Joined 10a" w:cs="Arial"/>
        </w:rPr>
        <w:t>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use and w</w:t>
      </w:r>
      <w:r w:rsidRPr="00E50097">
        <w:rPr>
          <w:rFonts w:ascii="XCCW Joined 10b" w:hAnsi="XCCW Joined 10b" w:cs="Arial"/>
        </w:rPr>
        <w:t>h</w:t>
      </w:r>
      <w:r w:rsidRPr="00E50097">
        <w:rPr>
          <w:rFonts w:ascii="XCCW Joined 10a" w:hAnsi="XCCW Joined 10a" w:cs="Arial"/>
        </w:rPr>
        <w:t>y</w:t>
      </w:r>
    </w:p>
    <w:p w:rsidR="00A62369" w:rsidRPr="00E50097" w:rsidRDefault="00A62369" w:rsidP="00A62369">
      <w:pPr>
        <w:rPr>
          <w:rFonts w:ascii="XCCW Joined 10a" w:hAnsi="XCCW Joined 10a" w:cs="Arial"/>
        </w:rPr>
      </w:pPr>
    </w:p>
    <w:p w:rsidR="00A62369" w:rsidRPr="00E50097" w:rsidRDefault="00A62369" w:rsidP="00A62369">
      <w:pPr>
        <w:rPr>
          <w:rFonts w:ascii="XCCW Joined 10a" w:hAnsi="XCCW Joined 10a" w:cs="Arial"/>
          <w:b/>
        </w:rPr>
      </w:pPr>
      <w:r w:rsidRPr="00E50097">
        <w:rPr>
          <w:rFonts w:ascii="XCCW Joined 10a" w:hAnsi="XCCW Joined 10a" w:cs="Arial"/>
          <w:b/>
        </w:rPr>
        <w:t>Number</w:t>
      </w:r>
      <w:r w:rsidRPr="00E50097">
        <w:rPr>
          <w:rFonts w:ascii="XCCW Joined 10b" w:hAnsi="XCCW Joined 10b" w:cs="Arial"/>
          <w:b/>
        </w:rPr>
        <w:t xml:space="preserve"> </w:t>
      </w:r>
      <w:r w:rsidRPr="00E50097">
        <w:rPr>
          <w:rFonts w:ascii="XCCW Joined 10a" w:hAnsi="XCCW Joined 10a" w:cs="Arial"/>
          <w:b/>
        </w:rPr>
        <w:t>– Multiplicatio</w:t>
      </w:r>
      <w:r w:rsidRPr="00E50097">
        <w:rPr>
          <w:rFonts w:ascii="XCCW Joined 10b" w:hAnsi="XCCW Joined 10b" w:cs="Arial"/>
          <w:b/>
        </w:rPr>
        <w:t>n</w:t>
      </w:r>
      <w:r w:rsidRPr="00E50097">
        <w:rPr>
          <w:rFonts w:ascii="XCCW Joined 10a" w:hAnsi="XCCW Joined 10a" w:cs="Arial"/>
          <w:b/>
        </w:rPr>
        <w:t xml:space="preserve"> and Div</w:t>
      </w:r>
      <w:r w:rsidRPr="00E50097">
        <w:rPr>
          <w:rFonts w:ascii="XCCW Joined 10b" w:hAnsi="XCCW Joined 10b" w:cs="Arial"/>
          <w:b/>
        </w:rPr>
        <w:t>i</w:t>
      </w:r>
      <w:r w:rsidRPr="00E50097">
        <w:rPr>
          <w:rFonts w:ascii="XCCW Joined 10a" w:hAnsi="XCCW Joined 10a" w:cs="Arial"/>
          <w:b/>
        </w:rPr>
        <w:t>sio</w:t>
      </w:r>
      <w:r w:rsidRPr="00E50097">
        <w:rPr>
          <w:rFonts w:ascii="XCCW Joined 10b" w:hAnsi="XCCW Joined 10b" w:cs="Arial"/>
          <w:b/>
        </w:rPr>
        <w:t>n</w:t>
      </w:r>
    </w:p>
    <w:p w:rsidR="00A62369" w:rsidRPr="00E50097" w:rsidRDefault="00A62369" w:rsidP="00A62369">
      <w:pPr>
        <w:pStyle w:val="ListParagraph"/>
        <w:numPr>
          <w:ilvl w:val="0"/>
          <w:numId w:val="2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call multiplicatio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and div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sio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facts fo</w:t>
      </w:r>
      <w:r w:rsidRPr="00E50097">
        <w:rPr>
          <w:rFonts w:ascii="XCCW Joined 10b" w:hAnsi="XCCW Joined 10b" w:cs="Arial"/>
        </w:rPr>
        <w:t xml:space="preserve">r </w:t>
      </w:r>
      <w:r w:rsidRPr="00E50097">
        <w:rPr>
          <w:rFonts w:ascii="XCCW Joined 10a" w:hAnsi="XCCW Joined 10a" w:cs="Arial"/>
        </w:rPr>
        <w:t>multiplicatio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tables up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12 × 12</w:t>
      </w:r>
    </w:p>
    <w:p w:rsidR="00A62369" w:rsidRPr="00E50097" w:rsidRDefault="00A62369" w:rsidP="00A62369">
      <w:pPr>
        <w:pStyle w:val="ListParagraph"/>
        <w:numPr>
          <w:ilvl w:val="0"/>
          <w:numId w:val="2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use place v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lue, kno</w:t>
      </w:r>
      <w:r w:rsidRPr="00E50097">
        <w:rPr>
          <w:rFonts w:ascii="XCCW Joined 10b" w:hAnsi="XCCW Joined 10b" w:cs="Arial"/>
        </w:rPr>
        <w:t>wn</w:t>
      </w:r>
      <w:r w:rsidRPr="00E50097">
        <w:rPr>
          <w:rFonts w:ascii="XCCW Joined 10a" w:hAnsi="XCCW Joined 10a" w:cs="Arial"/>
        </w:rPr>
        <w:t xml:space="preserve"> and der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d facts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multiply and div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de mentally, including: multiplying by 0 and 1; div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ding by 1; multiplying to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ether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thr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e number</w:t>
      </w:r>
      <w:r w:rsidRPr="00E50097">
        <w:rPr>
          <w:rFonts w:ascii="XCCW Joined 10b" w:hAnsi="XCCW Joined 10b" w:cs="Arial"/>
        </w:rPr>
        <w:t>s</w:t>
      </w:r>
    </w:p>
    <w:p w:rsidR="00A62369" w:rsidRPr="00E50097" w:rsidRDefault="00A62369" w:rsidP="00A62369">
      <w:pPr>
        <w:pStyle w:val="ListParagraph"/>
        <w:numPr>
          <w:ilvl w:val="0"/>
          <w:numId w:val="2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nise and use facto</w:t>
      </w:r>
      <w:r w:rsidRPr="00E50097">
        <w:rPr>
          <w:rFonts w:ascii="XCCW Joined 10b" w:hAnsi="XCCW Joined 10b" w:cs="Arial"/>
        </w:rPr>
        <w:t xml:space="preserve">r </w:t>
      </w:r>
      <w:r w:rsidRPr="00E50097">
        <w:rPr>
          <w:rFonts w:ascii="XCCW Joined 10a" w:hAnsi="XCCW Joined 10a" w:cs="Arial"/>
        </w:rPr>
        <w:t>pair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 xml:space="preserve"> and 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mutativ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ty in mental calculatio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</w:t>
      </w:r>
    </w:p>
    <w:p w:rsidR="00A62369" w:rsidRPr="00E50097" w:rsidRDefault="00A62369" w:rsidP="00A62369">
      <w:pPr>
        <w:pStyle w:val="ListParagraph"/>
        <w:numPr>
          <w:ilvl w:val="0"/>
          <w:numId w:val="2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multiply tw</w:t>
      </w:r>
      <w:r w:rsidRPr="00E50097">
        <w:rPr>
          <w:rFonts w:ascii="XCCW Joined 10b" w:hAnsi="XCCW Joined 10b" w:cs="Arial"/>
        </w:rPr>
        <w:t>o-</w:t>
      </w:r>
      <w:r w:rsidRPr="00E50097">
        <w:rPr>
          <w:rFonts w:ascii="XCCW Joined 10a" w:hAnsi="XCCW Joined 10a" w:cs="Arial"/>
        </w:rPr>
        <w:t>digit and thr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e-digit number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 xml:space="preserve"> by a 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e-digit number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using fo</w:t>
      </w:r>
      <w:r w:rsidRPr="00E50097">
        <w:rPr>
          <w:rFonts w:ascii="XCCW Joined 10b" w:hAnsi="XCCW Joined 10b" w:cs="Arial"/>
        </w:rPr>
        <w:t>rm</w:t>
      </w:r>
      <w:r w:rsidRPr="00E50097">
        <w:rPr>
          <w:rFonts w:ascii="XCCW Joined 10a" w:hAnsi="XCCW Joined 10a" w:cs="Arial"/>
        </w:rPr>
        <w:t>al w</w:t>
      </w:r>
      <w:r w:rsidRPr="00E50097">
        <w:rPr>
          <w:rFonts w:ascii="XCCW Joined 10b" w:hAnsi="XCCW Joined 10b" w:cs="Arial"/>
        </w:rPr>
        <w:t>ri</w:t>
      </w:r>
      <w:r w:rsidRPr="00E50097">
        <w:rPr>
          <w:rFonts w:ascii="XCCW Joined 10a" w:hAnsi="XCCW Joined 10a" w:cs="Arial"/>
        </w:rPr>
        <w:t>tten layo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t</w:t>
      </w:r>
    </w:p>
    <w:p w:rsidR="00A62369" w:rsidRPr="00E50097" w:rsidRDefault="00A62369" w:rsidP="00A62369">
      <w:pPr>
        <w:pStyle w:val="ListParagraph"/>
        <w:numPr>
          <w:ilvl w:val="0"/>
          <w:numId w:val="2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so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pr</w:t>
      </w:r>
      <w:r w:rsidRPr="00E50097">
        <w:rPr>
          <w:rFonts w:ascii="XCCW Joined 10b" w:hAnsi="XCCW Joined 10b" w:cs="Arial"/>
        </w:rPr>
        <w:t>ob</w:t>
      </w:r>
      <w:r w:rsidRPr="00E50097">
        <w:rPr>
          <w:rFonts w:ascii="XCCW Joined 10a" w:hAnsi="XCCW Joined 10a" w:cs="Arial"/>
        </w:rPr>
        <w:t>lems inv</w:t>
      </w:r>
      <w:r w:rsidRPr="00E50097">
        <w:rPr>
          <w:rFonts w:ascii="XCCW Joined 10b" w:hAnsi="XCCW Joined 10b" w:cs="Arial"/>
        </w:rPr>
        <w:t>ol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ng multiplying and adding, including using the distr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butiv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law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multiply tw</w:t>
      </w:r>
      <w:r w:rsidRPr="00E50097">
        <w:rPr>
          <w:rFonts w:ascii="XCCW Joined 10b" w:hAnsi="XCCW Joined 10b" w:cs="Arial"/>
        </w:rPr>
        <w:t xml:space="preserve">o </w:t>
      </w:r>
      <w:r w:rsidRPr="00E50097">
        <w:rPr>
          <w:rFonts w:ascii="XCCW Joined 10a" w:hAnsi="XCCW Joined 10a" w:cs="Arial"/>
        </w:rPr>
        <w:t>digit number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 xml:space="preserve"> by 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 digit, integer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scaling pr</w:t>
      </w:r>
      <w:r w:rsidRPr="00E50097">
        <w:rPr>
          <w:rFonts w:ascii="XCCW Joined 10b" w:hAnsi="XCCW Joined 10b" w:cs="Arial"/>
        </w:rPr>
        <w:t>ob</w:t>
      </w:r>
      <w:r w:rsidRPr="00E50097">
        <w:rPr>
          <w:rFonts w:ascii="XCCW Joined 10a" w:hAnsi="XCCW Joined 10a" w:cs="Arial"/>
        </w:rPr>
        <w:t>lems and har</w:t>
      </w:r>
      <w:r w:rsidRPr="00E50097">
        <w:rPr>
          <w:rFonts w:ascii="XCCW Joined 10b" w:hAnsi="XCCW Joined 10b" w:cs="Arial"/>
        </w:rPr>
        <w:t>d</w:t>
      </w:r>
      <w:r w:rsidRPr="00E50097">
        <w:rPr>
          <w:rFonts w:ascii="XCCW Joined 10a" w:hAnsi="XCCW Joined 10a" w:cs="Arial"/>
        </w:rPr>
        <w:t>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rre</w:t>
      </w:r>
      <w:r w:rsidRPr="00E50097">
        <w:rPr>
          <w:rFonts w:ascii="XCCW Joined 10a" w:hAnsi="XCCW Joined 10a" w:cs="Arial"/>
        </w:rPr>
        <w:t>spo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dence pr</w:t>
      </w:r>
      <w:r w:rsidRPr="00E50097">
        <w:rPr>
          <w:rFonts w:ascii="XCCW Joined 10b" w:hAnsi="XCCW Joined 10b" w:cs="Arial"/>
        </w:rPr>
        <w:t>ob</w:t>
      </w:r>
      <w:r w:rsidRPr="00E50097">
        <w:rPr>
          <w:rFonts w:ascii="XCCW Joined 10a" w:hAnsi="XCCW Joined 10a" w:cs="Arial"/>
        </w:rPr>
        <w:t>lems such as n o</w:t>
      </w:r>
      <w:r w:rsidRPr="00E50097">
        <w:rPr>
          <w:rFonts w:ascii="XCCW Joined 10b" w:hAnsi="XCCW Joined 10b" w:cs="Arial"/>
        </w:rPr>
        <w:t>b</w:t>
      </w:r>
      <w:r w:rsidRPr="00E50097">
        <w:rPr>
          <w:rFonts w:ascii="XCCW Joined 10a" w:hAnsi="XCCW Joined 10a" w:cs="Arial"/>
        </w:rPr>
        <w:t>jects 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co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nected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m o</w:t>
      </w:r>
      <w:r w:rsidRPr="00E50097">
        <w:rPr>
          <w:rFonts w:ascii="XCCW Joined 10b" w:hAnsi="XCCW Joined 10b" w:cs="Arial"/>
        </w:rPr>
        <w:t>b</w:t>
      </w:r>
      <w:r w:rsidRPr="00E50097">
        <w:rPr>
          <w:rFonts w:ascii="XCCW Joined 10a" w:hAnsi="XCCW Joined 10a" w:cs="Arial"/>
        </w:rPr>
        <w:t>jects</w:t>
      </w:r>
    </w:p>
    <w:p w:rsidR="00A62369" w:rsidRPr="00E50097" w:rsidRDefault="00A62369" w:rsidP="00A62369">
      <w:pPr>
        <w:rPr>
          <w:rFonts w:ascii="XCCW Joined 10a" w:hAnsi="XCCW Joined 10a" w:cs="Arial"/>
        </w:rPr>
      </w:pPr>
    </w:p>
    <w:p w:rsidR="00A62369" w:rsidRPr="00E50097" w:rsidRDefault="00A62369" w:rsidP="00A62369">
      <w:pPr>
        <w:rPr>
          <w:rFonts w:ascii="XCCW Joined 10a" w:hAnsi="XCCW Joined 10a" w:cs="Arial"/>
          <w:b/>
        </w:rPr>
      </w:pPr>
      <w:r w:rsidRPr="00E50097">
        <w:rPr>
          <w:rFonts w:ascii="XCCW Joined 10a" w:hAnsi="XCCW Joined 10a" w:cs="Arial"/>
          <w:b/>
        </w:rPr>
        <w:t>Number</w:t>
      </w:r>
      <w:r w:rsidRPr="00E50097">
        <w:rPr>
          <w:rFonts w:ascii="XCCW Joined 10b" w:hAnsi="XCCW Joined 10b" w:cs="Arial"/>
          <w:b/>
        </w:rPr>
        <w:t xml:space="preserve"> </w:t>
      </w:r>
      <w:r w:rsidRPr="00E50097">
        <w:rPr>
          <w:rFonts w:ascii="XCCW Joined 10a" w:hAnsi="XCCW Joined 10a" w:cs="Arial"/>
          <w:b/>
        </w:rPr>
        <w:t>– Fr</w:t>
      </w:r>
      <w:r w:rsidRPr="00E50097">
        <w:rPr>
          <w:rFonts w:ascii="XCCW Joined 10b" w:hAnsi="XCCW Joined 10b" w:cs="Arial"/>
          <w:b/>
        </w:rPr>
        <w:t>a</w:t>
      </w:r>
      <w:r w:rsidRPr="00E50097">
        <w:rPr>
          <w:rFonts w:ascii="XCCW Joined 10a" w:hAnsi="XCCW Joined 10a" w:cs="Arial"/>
          <w:b/>
        </w:rPr>
        <w:t>ctio</w:t>
      </w:r>
      <w:r w:rsidRPr="00E50097">
        <w:rPr>
          <w:rFonts w:ascii="XCCW Joined 10b" w:hAnsi="XCCW Joined 10b" w:cs="Arial"/>
          <w:b/>
        </w:rPr>
        <w:t>n</w:t>
      </w:r>
      <w:r w:rsidRPr="00E50097">
        <w:rPr>
          <w:rFonts w:ascii="XCCW Joined 10a" w:hAnsi="XCCW Joined 10a" w:cs="Arial"/>
          <w:b/>
        </w:rPr>
        <w:t>s</w:t>
      </w:r>
    </w:p>
    <w:p w:rsidR="00A62369" w:rsidRPr="00E50097" w:rsidRDefault="00A62369" w:rsidP="00A62369">
      <w:pPr>
        <w:pStyle w:val="ListParagraph"/>
        <w:numPr>
          <w:ilvl w:val="0"/>
          <w:numId w:val="4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nise and sho</w:t>
      </w:r>
      <w:r w:rsidRPr="00E50097">
        <w:rPr>
          <w:rFonts w:ascii="XCCW Joined 10b" w:hAnsi="XCCW Joined 10b" w:cs="Arial"/>
        </w:rPr>
        <w:t>w,</w:t>
      </w:r>
      <w:r w:rsidRPr="00E50097">
        <w:rPr>
          <w:rFonts w:ascii="XCCW Joined 10a" w:hAnsi="XCCW Joined 10a" w:cs="Arial"/>
        </w:rPr>
        <w:t xml:space="preserve"> using diagr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ms, families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mo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equiv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lent fr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</w:t>
      </w:r>
    </w:p>
    <w:p w:rsidR="00A62369" w:rsidRPr="00E50097" w:rsidRDefault="00A62369" w:rsidP="00A62369">
      <w:pPr>
        <w:pStyle w:val="ListParagraph"/>
        <w:numPr>
          <w:ilvl w:val="0"/>
          <w:numId w:val="4"/>
        </w:numPr>
        <w:ind w:left="284" w:hanging="284"/>
        <w:rPr>
          <w:rFonts w:ascii="XCCW Joined 10b" w:hAnsi="XCCW Joined 10b" w:cs="Arial"/>
        </w:rPr>
      </w:pP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nt up and do</w:t>
      </w:r>
      <w:r w:rsidRPr="00E50097">
        <w:rPr>
          <w:rFonts w:ascii="XCCW Joined 10b" w:hAnsi="XCCW Joined 10b" w:cs="Arial"/>
        </w:rPr>
        <w:t>wn</w:t>
      </w:r>
      <w:r w:rsidRPr="00E50097">
        <w:rPr>
          <w:rFonts w:ascii="XCCW Joined 10a" w:hAnsi="XCCW Joined 10a" w:cs="Arial"/>
        </w:rPr>
        <w:t xml:space="preserve"> in hundr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dths; 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nise that hundr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dths ar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se w</w:t>
      </w:r>
      <w:r w:rsidRPr="00E50097">
        <w:rPr>
          <w:rFonts w:ascii="XCCW Joined 10b" w:hAnsi="XCCW Joined 10b" w:cs="Arial"/>
        </w:rPr>
        <w:t>h</w:t>
      </w:r>
      <w:r w:rsidRPr="00E50097">
        <w:rPr>
          <w:rFonts w:ascii="XCCW Joined 10a" w:hAnsi="XCCW Joined 10a" w:cs="Arial"/>
        </w:rPr>
        <w:t>en div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ding an o</w:t>
      </w:r>
      <w:r w:rsidRPr="00E50097">
        <w:rPr>
          <w:rFonts w:ascii="XCCW Joined 10b" w:hAnsi="XCCW Joined 10b" w:cs="Arial"/>
        </w:rPr>
        <w:t>b</w:t>
      </w:r>
      <w:r w:rsidRPr="00E50097">
        <w:rPr>
          <w:rFonts w:ascii="XCCW Joined 10a" w:hAnsi="XCCW Joined 10a" w:cs="Arial"/>
        </w:rPr>
        <w:t>ject by 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 hundr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d and div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ding tenths by ten.</w:t>
      </w:r>
      <w:r w:rsidRPr="00E50097">
        <w:rPr>
          <w:rFonts w:ascii="XCCW Joined 10a" w:hAnsi="XCCW Joined 10a" w:cs="Arial"/>
        </w:rPr>
        <w:cr/>
        <w:t>so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pr</w:t>
      </w:r>
      <w:r w:rsidRPr="00E50097">
        <w:rPr>
          <w:rFonts w:ascii="XCCW Joined 10b" w:hAnsi="XCCW Joined 10b" w:cs="Arial"/>
        </w:rPr>
        <w:t>ob</w:t>
      </w:r>
      <w:r w:rsidRPr="00E50097">
        <w:rPr>
          <w:rFonts w:ascii="XCCW Joined 10a" w:hAnsi="XCCW Joined 10a" w:cs="Arial"/>
        </w:rPr>
        <w:t>lems inv</w:t>
      </w:r>
      <w:r w:rsidRPr="00E50097">
        <w:rPr>
          <w:rFonts w:ascii="XCCW Joined 10b" w:hAnsi="XCCW Joined 10b" w:cs="Arial"/>
        </w:rPr>
        <w:t>ol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ng incr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asingly har</w:t>
      </w:r>
      <w:r w:rsidRPr="00E50097">
        <w:rPr>
          <w:rFonts w:ascii="XCCW Joined 10b" w:hAnsi="XCCW Joined 10b" w:cs="Arial"/>
        </w:rPr>
        <w:t>d</w:t>
      </w:r>
      <w:r w:rsidRPr="00E50097">
        <w:rPr>
          <w:rFonts w:ascii="XCCW Joined 10a" w:hAnsi="XCCW Joined 10a" w:cs="Arial"/>
        </w:rPr>
        <w:t>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fr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calculate quantities, and fr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div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de quantities, including no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-unit fr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w</w:t>
      </w:r>
      <w:r w:rsidRPr="00E50097">
        <w:rPr>
          <w:rFonts w:ascii="XCCW Joined 10b" w:hAnsi="XCCW Joined 10b" w:cs="Arial"/>
        </w:rPr>
        <w:t>h</w:t>
      </w:r>
      <w:r w:rsidRPr="00E50097">
        <w:rPr>
          <w:rFonts w:ascii="XCCW Joined 10a" w:hAnsi="XCCW Joined 10a" w:cs="Arial"/>
        </w:rPr>
        <w:t>er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the answ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is a w</w:t>
      </w:r>
      <w:r w:rsidRPr="00E50097">
        <w:rPr>
          <w:rFonts w:ascii="XCCW Joined 10b" w:hAnsi="XCCW Joined 10b" w:cs="Arial"/>
        </w:rPr>
        <w:t>h</w:t>
      </w:r>
      <w:r w:rsidRPr="00E50097">
        <w:rPr>
          <w:rFonts w:ascii="XCCW Joined 10a" w:hAnsi="XCCW Joined 10a" w:cs="Arial"/>
        </w:rPr>
        <w:t>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e number</w:t>
      </w:r>
    </w:p>
    <w:p w:rsidR="00A62369" w:rsidRPr="00E50097" w:rsidRDefault="00A62369" w:rsidP="00A62369">
      <w:pPr>
        <w:pStyle w:val="ListParagraph"/>
        <w:numPr>
          <w:ilvl w:val="0"/>
          <w:numId w:val="4"/>
        </w:numPr>
        <w:ind w:left="284" w:hanging="284"/>
        <w:rPr>
          <w:rFonts w:ascii="XCCW Joined 10b" w:hAnsi="XCCW Joined 10b" w:cs="Arial"/>
        </w:rPr>
      </w:pPr>
      <w:r w:rsidRPr="00E50097">
        <w:rPr>
          <w:rFonts w:ascii="XCCW Joined 10a" w:hAnsi="XCCW Joined 10a" w:cs="Arial"/>
        </w:rPr>
        <w:t>add and subtr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 fr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w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th the same deno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inato</w:t>
      </w:r>
      <w:r w:rsidRPr="00E50097">
        <w:rPr>
          <w:rFonts w:ascii="XCCW Joined 10b" w:hAnsi="XCCW Joined 10b" w:cs="Arial"/>
        </w:rPr>
        <w:t>r</w:t>
      </w:r>
    </w:p>
    <w:p w:rsidR="00A62369" w:rsidRPr="00E50097" w:rsidRDefault="00A62369" w:rsidP="00A62369">
      <w:pPr>
        <w:pStyle w:val="ListParagraph"/>
        <w:numPr>
          <w:ilvl w:val="0"/>
          <w:numId w:val="4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lastRenderedPageBreak/>
        <w:t>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nise and w</w:t>
      </w:r>
      <w:r w:rsidRPr="00E50097">
        <w:rPr>
          <w:rFonts w:ascii="XCCW Joined 10b" w:hAnsi="XCCW Joined 10b" w:cs="Arial"/>
        </w:rPr>
        <w:t>ri</w:t>
      </w:r>
      <w:r w:rsidRPr="00E50097">
        <w:rPr>
          <w:rFonts w:ascii="XCCW Joined 10a" w:hAnsi="XCCW Joined 10a" w:cs="Arial"/>
        </w:rPr>
        <w:t>te decimal equiv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lents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any number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tenths o</w:t>
      </w:r>
      <w:r w:rsidRPr="00E50097">
        <w:rPr>
          <w:rFonts w:ascii="XCCW Joined 10b" w:hAnsi="XCCW Joined 10b" w:cs="Arial"/>
        </w:rPr>
        <w:t xml:space="preserve">r </w:t>
      </w:r>
      <w:r w:rsidRPr="00E50097">
        <w:rPr>
          <w:rFonts w:ascii="XCCW Joined 10a" w:hAnsi="XCCW Joined 10a" w:cs="Arial"/>
        </w:rPr>
        <w:t>hundr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dths</w:t>
      </w:r>
    </w:p>
    <w:p w:rsidR="00A62369" w:rsidRPr="00E50097" w:rsidRDefault="00A62369" w:rsidP="00A62369">
      <w:pPr>
        <w:pStyle w:val="ListParagraph"/>
        <w:numPr>
          <w:ilvl w:val="0"/>
          <w:numId w:val="4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nise and w</w:t>
      </w:r>
      <w:r w:rsidRPr="00E50097">
        <w:rPr>
          <w:rFonts w:ascii="XCCW Joined 10b" w:hAnsi="XCCW Joined 10b" w:cs="Arial"/>
        </w:rPr>
        <w:t>ri</w:t>
      </w:r>
      <w:r w:rsidRPr="00E50097">
        <w:rPr>
          <w:rFonts w:ascii="XCCW Joined 10a" w:hAnsi="XCCW Joined 10a" w:cs="Arial"/>
        </w:rPr>
        <w:t>te decimal equiv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lents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1/4, 1/2, ¾</w:t>
      </w:r>
    </w:p>
    <w:p w:rsidR="00A62369" w:rsidRPr="00E50097" w:rsidRDefault="00A62369" w:rsidP="00A62369">
      <w:pPr>
        <w:pStyle w:val="ListParagraph"/>
        <w:numPr>
          <w:ilvl w:val="0"/>
          <w:numId w:val="4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find the effect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div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ding a 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e- o</w:t>
      </w:r>
      <w:r w:rsidRPr="00E50097">
        <w:rPr>
          <w:rFonts w:ascii="XCCW Joined 10b" w:hAnsi="XCCW Joined 10b" w:cs="Arial"/>
        </w:rPr>
        <w:t xml:space="preserve">r </w:t>
      </w:r>
      <w:r w:rsidRPr="00E50097">
        <w:rPr>
          <w:rFonts w:ascii="XCCW Joined 10a" w:hAnsi="XCCW Joined 10a" w:cs="Arial"/>
        </w:rPr>
        <w:t>tw</w:t>
      </w:r>
      <w:r w:rsidRPr="00E50097">
        <w:rPr>
          <w:rFonts w:ascii="XCCW Joined 10b" w:hAnsi="XCCW Joined 10b" w:cs="Arial"/>
        </w:rPr>
        <w:t>o-</w:t>
      </w:r>
      <w:r w:rsidRPr="00E50097">
        <w:rPr>
          <w:rFonts w:ascii="XCCW Joined 10a" w:hAnsi="XCCW Joined 10a" w:cs="Arial"/>
        </w:rPr>
        <w:t>digit number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by 10 and 100, identifying the v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lue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the digits in the answ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as 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es, tenths and hundr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dths</w:t>
      </w:r>
    </w:p>
    <w:p w:rsidR="00A62369" w:rsidRPr="00E50097" w:rsidRDefault="00A62369" w:rsidP="00A62369">
      <w:pPr>
        <w:pStyle w:val="ListParagraph"/>
        <w:numPr>
          <w:ilvl w:val="0"/>
          <w:numId w:val="4"/>
        </w:numPr>
        <w:ind w:left="284" w:hanging="284"/>
        <w:rPr>
          <w:rFonts w:ascii="XCCW Joined 10b" w:hAnsi="XCCW Joined 10b" w:cs="Arial"/>
        </w:rPr>
      </w:pP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ou</w:t>
      </w:r>
      <w:r w:rsidRPr="00E50097">
        <w:rPr>
          <w:rFonts w:ascii="XCCW Joined 10a" w:hAnsi="XCCW Joined 10a" w:cs="Arial"/>
        </w:rPr>
        <w:t>nd decimals w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th 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 decimal place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the near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st w</w:t>
      </w:r>
      <w:r w:rsidRPr="00E50097">
        <w:rPr>
          <w:rFonts w:ascii="XCCW Joined 10b" w:hAnsi="XCCW Joined 10b" w:cs="Arial"/>
        </w:rPr>
        <w:t>h</w:t>
      </w:r>
      <w:r w:rsidRPr="00E50097">
        <w:rPr>
          <w:rFonts w:ascii="XCCW Joined 10a" w:hAnsi="XCCW Joined 10a" w:cs="Arial"/>
        </w:rPr>
        <w:t>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e number</w:t>
      </w:r>
    </w:p>
    <w:p w:rsidR="00A62369" w:rsidRPr="00E50097" w:rsidRDefault="00A62369" w:rsidP="00A62369">
      <w:pPr>
        <w:pStyle w:val="ListParagraph"/>
        <w:numPr>
          <w:ilvl w:val="0"/>
          <w:numId w:val="4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par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number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 xml:space="preserve"> w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th the same number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decimal places up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tw</w:t>
      </w:r>
      <w:r w:rsidRPr="00E50097">
        <w:rPr>
          <w:rFonts w:ascii="XCCW Joined 10b" w:hAnsi="XCCW Joined 10b" w:cs="Arial"/>
        </w:rPr>
        <w:t xml:space="preserve">o </w:t>
      </w:r>
      <w:r w:rsidRPr="00E50097">
        <w:rPr>
          <w:rFonts w:ascii="XCCW Joined 10a" w:hAnsi="XCCW Joined 10a" w:cs="Arial"/>
        </w:rPr>
        <w:t>decimal places</w:t>
      </w:r>
    </w:p>
    <w:p w:rsidR="00A62369" w:rsidRPr="00E50097" w:rsidRDefault="00A62369" w:rsidP="00A62369">
      <w:pPr>
        <w:pStyle w:val="ListParagraph"/>
        <w:numPr>
          <w:ilvl w:val="0"/>
          <w:numId w:val="4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so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simple measur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and mo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ey pr</w:t>
      </w:r>
      <w:r w:rsidRPr="00E50097">
        <w:rPr>
          <w:rFonts w:ascii="XCCW Joined 10b" w:hAnsi="XCCW Joined 10b" w:cs="Arial"/>
        </w:rPr>
        <w:t>ob</w:t>
      </w:r>
      <w:r w:rsidRPr="00E50097">
        <w:rPr>
          <w:rFonts w:ascii="XCCW Joined 10a" w:hAnsi="XCCW Joined 10a" w:cs="Arial"/>
        </w:rPr>
        <w:t>lems inv</w:t>
      </w:r>
      <w:r w:rsidRPr="00E50097">
        <w:rPr>
          <w:rFonts w:ascii="XCCW Joined 10b" w:hAnsi="XCCW Joined 10b" w:cs="Arial"/>
        </w:rPr>
        <w:t>ol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ng fr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ctio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and decimals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tw</w:t>
      </w:r>
      <w:r w:rsidRPr="00E50097">
        <w:rPr>
          <w:rFonts w:ascii="XCCW Joined 10b" w:hAnsi="XCCW Joined 10b" w:cs="Arial"/>
        </w:rPr>
        <w:t xml:space="preserve">o </w:t>
      </w:r>
      <w:r w:rsidRPr="00E50097">
        <w:rPr>
          <w:rFonts w:ascii="XCCW Joined 10a" w:hAnsi="XCCW Joined 10a" w:cs="Arial"/>
        </w:rPr>
        <w:t>decimal places</w:t>
      </w:r>
      <w:r w:rsidRPr="00E50097">
        <w:rPr>
          <w:rFonts w:ascii="XCCW Joined 10a" w:hAnsi="XCCW Joined 10a" w:cs="Arial"/>
        </w:rPr>
        <w:cr/>
      </w:r>
    </w:p>
    <w:p w:rsidR="00057629" w:rsidRPr="00E50097" w:rsidRDefault="00057629" w:rsidP="00A62369">
      <w:pPr>
        <w:rPr>
          <w:rFonts w:ascii="XCCW Joined 10a" w:hAnsi="XCCW Joined 10a" w:cs="Arial"/>
          <w:b/>
        </w:rPr>
      </w:pPr>
    </w:p>
    <w:p w:rsidR="00A62369" w:rsidRPr="00E50097" w:rsidRDefault="00A62369" w:rsidP="00A62369">
      <w:pPr>
        <w:rPr>
          <w:rFonts w:ascii="XCCW Joined 10a" w:hAnsi="XCCW Joined 10a" w:cs="Arial"/>
          <w:b/>
        </w:rPr>
      </w:pPr>
      <w:r w:rsidRPr="00E50097">
        <w:rPr>
          <w:rFonts w:ascii="XCCW Joined 10a" w:hAnsi="XCCW Joined 10a" w:cs="Arial"/>
          <w:b/>
        </w:rPr>
        <w:t>Measur</w:t>
      </w:r>
      <w:r w:rsidRPr="00E50097">
        <w:rPr>
          <w:rFonts w:ascii="XCCW Joined 10b" w:hAnsi="XCCW Joined 10b" w:cs="Arial"/>
          <w:b/>
        </w:rPr>
        <w:t>e</w:t>
      </w:r>
      <w:r w:rsidRPr="00E50097">
        <w:rPr>
          <w:rFonts w:ascii="XCCW Joined 10a" w:hAnsi="XCCW Joined 10a" w:cs="Arial"/>
          <w:b/>
        </w:rPr>
        <w:t>ment</w:t>
      </w:r>
    </w:p>
    <w:p w:rsidR="00A62369" w:rsidRPr="00E50097" w:rsidRDefault="00A62369" w:rsidP="00A62369">
      <w:pPr>
        <w:pStyle w:val="ListParagraph"/>
        <w:numPr>
          <w:ilvl w:val="0"/>
          <w:numId w:val="5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t</w:t>
      </w:r>
      <w:r w:rsidRPr="00E50097">
        <w:rPr>
          <w:rFonts w:ascii="XCCW Joined 10a" w:hAnsi="XCCW Joined 10a" w:cs="Arial"/>
        </w:rPr>
        <w:t xml:space="preserve"> betw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en differ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nt units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measur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[fo</w:t>
      </w:r>
      <w:r w:rsidRPr="00E50097">
        <w:rPr>
          <w:rFonts w:ascii="XCCW Joined 10b" w:hAnsi="XCCW Joined 10b" w:cs="Arial"/>
        </w:rPr>
        <w:t xml:space="preserve">r </w:t>
      </w:r>
      <w:r w:rsidRPr="00E50097">
        <w:rPr>
          <w:rFonts w:ascii="XCCW Joined 10a" w:hAnsi="XCCW Joined 10a" w:cs="Arial"/>
        </w:rPr>
        <w:t>example, kilo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etr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metr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; ho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minute]</w:t>
      </w:r>
    </w:p>
    <w:p w:rsidR="00A62369" w:rsidRPr="00E50097" w:rsidRDefault="00A62369" w:rsidP="00A62369">
      <w:pPr>
        <w:pStyle w:val="ListParagraph"/>
        <w:numPr>
          <w:ilvl w:val="0"/>
          <w:numId w:val="5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measur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and calculate the per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meter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a 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ctilinear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figur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(including squar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s) in centimetr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 and metr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</w:t>
      </w:r>
      <w:r w:rsidRPr="00E50097">
        <w:rPr>
          <w:rFonts w:ascii="XCCW Joined 10a" w:hAnsi="XCCW Joined 10a" w:cs="Arial"/>
        </w:rPr>
        <w:cr/>
        <w:t>find the 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a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ctilinear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shapes by co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nting squar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</w:t>
      </w:r>
    </w:p>
    <w:p w:rsidR="00A62369" w:rsidRPr="00E50097" w:rsidRDefault="00A62369" w:rsidP="00A62369">
      <w:pPr>
        <w:pStyle w:val="ListParagraph"/>
        <w:numPr>
          <w:ilvl w:val="0"/>
          <w:numId w:val="5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estimate, 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par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and calculate differ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nt measur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s, including mo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ey in po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nds and pence</w:t>
      </w:r>
    </w:p>
    <w:p w:rsidR="00A62369" w:rsidRPr="00E50097" w:rsidRDefault="00A62369" w:rsidP="00A62369">
      <w:pPr>
        <w:pStyle w:val="ListParagraph"/>
        <w:numPr>
          <w:ilvl w:val="0"/>
          <w:numId w:val="5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ad, w</w:t>
      </w:r>
      <w:r w:rsidRPr="00E50097">
        <w:rPr>
          <w:rFonts w:ascii="XCCW Joined 10b" w:hAnsi="XCCW Joined 10b" w:cs="Arial"/>
        </w:rPr>
        <w:t>ri</w:t>
      </w:r>
      <w:r w:rsidRPr="00E50097">
        <w:rPr>
          <w:rFonts w:ascii="XCCW Joined 10a" w:hAnsi="XCCW Joined 10a" w:cs="Arial"/>
        </w:rPr>
        <w:t>te and co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t</w:t>
      </w:r>
      <w:r w:rsidRPr="00E50097">
        <w:rPr>
          <w:rFonts w:ascii="XCCW Joined 10a" w:hAnsi="XCCW Joined 10a" w:cs="Arial"/>
        </w:rPr>
        <w:t xml:space="preserve"> time betw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en analo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ue and digital 12- and 24-ho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clo</w:t>
      </w:r>
      <w:r w:rsidRPr="00E50097">
        <w:rPr>
          <w:rFonts w:ascii="XCCW Joined 10b" w:hAnsi="XCCW Joined 10b" w:cs="Arial"/>
        </w:rPr>
        <w:t>c</w:t>
      </w:r>
      <w:r w:rsidRPr="00E50097">
        <w:rPr>
          <w:rFonts w:ascii="XCCW Joined 10a" w:hAnsi="XCCW Joined 10a" w:cs="Arial"/>
        </w:rPr>
        <w:t>ks</w:t>
      </w:r>
    </w:p>
    <w:p w:rsidR="00A62369" w:rsidRPr="00E50097" w:rsidRDefault="00A62369" w:rsidP="00A62369">
      <w:pPr>
        <w:pStyle w:val="ListParagraph"/>
        <w:numPr>
          <w:ilvl w:val="0"/>
          <w:numId w:val="5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so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pr</w:t>
      </w:r>
      <w:r w:rsidRPr="00E50097">
        <w:rPr>
          <w:rFonts w:ascii="XCCW Joined 10b" w:hAnsi="XCCW Joined 10b" w:cs="Arial"/>
        </w:rPr>
        <w:t>ob</w:t>
      </w:r>
      <w:r w:rsidRPr="00E50097">
        <w:rPr>
          <w:rFonts w:ascii="XCCW Joined 10a" w:hAnsi="XCCW Joined 10a" w:cs="Arial"/>
        </w:rPr>
        <w:t>lems inv</w:t>
      </w:r>
      <w:r w:rsidRPr="00E50097">
        <w:rPr>
          <w:rFonts w:ascii="XCCW Joined 10b" w:hAnsi="XCCW Joined 10b" w:cs="Arial"/>
        </w:rPr>
        <w:t>ol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ng co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t</w:t>
      </w:r>
      <w:r w:rsidRPr="00E50097">
        <w:rPr>
          <w:rFonts w:ascii="XCCW Joined 10a" w:hAnsi="XCCW Joined 10a" w:cs="Arial"/>
        </w:rPr>
        <w:t>ing fr</w:t>
      </w:r>
      <w:r w:rsidRPr="00E50097">
        <w:rPr>
          <w:rFonts w:ascii="XCCW Joined 10b" w:hAnsi="XCCW Joined 10b" w:cs="Arial"/>
        </w:rPr>
        <w:t>om</w:t>
      </w:r>
      <w:r w:rsidRPr="00E50097">
        <w:rPr>
          <w:rFonts w:ascii="XCCW Joined 10a" w:hAnsi="XCCW Joined 10a" w:cs="Arial"/>
        </w:rPr>
        <w:t xml:space="preserve"> ho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 xml:space="preserve">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minutes; minutes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seco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ds; year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 xml:space="preserve">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mo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ths; w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eks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days</w:t>
      </w:r>
    </w:p>
    <w:p w:rsidR="00A62369" w:rsidRPr="00E50097" w:rsidRDefault="00A62369" w:rsidP="00A62369">
      <w:pPr>
        <w:rPr>
          <w:rFonts w:ascii="XCCW Joined 10a" w:hAnsi="XCCW Joined 10a" w:cs="Arial"/>
        </w:rPr>
      </w:pPr>
    </w:p>
    <w:p w:rsidR="00A62369" w:rsidRPr="00E50097" w:rsidRDefault="00A62369" w:rsidP="00A62369">
      <w:pPr>
        <w:rPr>
          <w:rFonts w:ascii="XCCW Joined 10a" w:hAnsi="XCCW Joined 10a" w:cs="Arial"/>
          <w:b/>
        </w:rPr>
      </w:pPr>
      <w:r w:rsidRPr="00E50097">
        <w:rPr>
          <w:rFonts w:ascii="XCCW Joined 10a" w:hAnsi="XCCW Joined 10a" w:cs="Arial"/>
          <w:b/>
        </w:rPr>
        <w:t>Geo</w:t>
      </w:r>
      <w:r w:rsidRPr="00E50097">
        <w:rPr>
          <w:rFonts w:ascii="XCCW Joined 10b" w:hAnsi="XCCW Joined 10b" w:cs="Arial"/>
          <w:b/>
        </w:rPr>
        <w:t>m</w:t>
      </w:r>
      <w:r w:rsidRPr="00E50097">
        <w:rPr>
          <w:rFonts w:ascii="XCCW Joined 10a" w:hAnsi="XCCW Joined 10a" w:cs="Arial"/>
          <w:b/>
        </w:rPr>
        <w:t>etr</w:t>
      </w:r>
      <w:r w:rsidRPr="00E50097">
        <w:rPr>
          <w:rFonts w:ascii="XCCW Joined 10b" w:hAnsi="XCCW Joined 10b" w:cs="Arial"/>
          <w:b/>
        </w:rPr>
        <w:t>y</w:t>
      </w:r>
      <w:r w:rsidRPr="00E50097">
        <w:rPr>
          <w:rFonts w:ascii="XCCW Joined 10a" w:hAnsi="XCCW Joined 10a" w:cs="Arial"/>
          <w:b/>
        </w:rPr>
        <w:t xml:space="preserve"> – Pr</w:t>
      </w:r>
      <w:r w:rsidRPr="00E50097">
        <w:rPr>
          <w:rFonts w:ascii="XCCW Joined 10b" w:hAnsi="XCCW Joined 10b" w:cs="Arial"/>
          <w:b/>
        </w:rPr>
        <w:t>op</w:t>
      </w:r>
      <w:r w:rsidRPr="00E50097">
        <w:rPr>
          <w:rFonts w:ascii="XCCW Joined 10a" w:hAnsi="XCCW Joined 10a" w:cs="Arial"/>
          <w:b/>
        </w:rPr>
        <w:t>er</w:t>
      </w:r>
      <w:r w:rsidRPr="00E50097">
        <w:rPr>
          <w:rFonts w:ascii="XCCW Joined 10b" w:hAnsi="XCCW Joined 10b" w:cs="Arial"/>
          <w:b/>
        </w:rPr>
        <w:t>t</w:t>
      </w:r>
      <w:r w:rsidRPr="00E50097">
        <w:rPr>
          <w:rFonts w:ascii="XCCW Joined 10a" w:hAnsi="XCCW Joined 10a" w:cs="Arial"/>
          <w:b/>
        </w:rPr>
        <w:t>ies o</w:t>
      </w:r>
      <w:r w:rsidRPr="00E50097">
        <w:rPr>
          <w:rFonts w:ascii="XCCW Joined 10b" w:hAnsi="XCCW Joined 10b" w:cs="Arial"/>
          <w:b/>
        </w:rPr>
        <w:t>f</w:t>
      </w:r>
      <w:r w:rsidRPr="00E50097">
        <w:rPr>
          <w:rFonts w:ascii="XCCW Joined 10a" w:hAnsi="XCCW Joined 10a" w:cs="Arial"/>
          <w:b/>
        </w:rPr>
        <w:t xml:space="preserve"> Shapes</w:t>
      </w:r>
    </w:p>
    <w:p w:rsidR="00A62369" w:rsidRPr="00E50097" w:rsidRDefault="00A62369" w:rsidP="00A62369">
      <w:pPr>
        <w:pStyle w:val="ListParagraph"/>
        <w:numPr>
          <w:ilvl w:val="0"/>
          <w:numId w:val="6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estimate, 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par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and calculate differ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nt measur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s, including mo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ey in po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nds and pence</w:t>
      </w:r>
    </w:p>
    <w:p w:rsidR="00A62369" w:rsidRPr="00E50097" w:rsidRDefault="00A62369" w:rsidP="00A62369">
      <w:pPr>
        <w:pStyle w:val="ListParagraph"/>
        <w:numPr>
          <w:ilvl w:val="0"/>
          <w:numId w:val="6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par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and classify geo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etr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c shapes, including quadr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later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ls and tr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angles, based 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their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pr</w:t>
      </w:r>
      <w:r w:rsidRPr="00E50097">
        <w:rPr>
          <w:rFonts w:ascii="XCCW Joined 10b" w:hAnsi="XCCW Joined 10b" w:cs="Arial"/>
        </w:rPr>
        <w:t>op</w:t>
      </w:r>
      <w:r w:rsidRPr="00E50097">
        <w:rPr>
          <w:rFonts w:ascii="XCCW Joined 10a" w:hAnsi="XCCW Joined 10a" w:cs="Arial"/>
        </w:rPr>
        <w:t>er</w:t>
      </w:r>
      <w:r w:rsidRPr="00E50097">
        <w:rPr>
          <w:rFonts w:ascii="XCCW Joined 10b" w:hAnsi="XCCW Joined 10b" w:cs="Arial"/>
        </w:rPr>
        <w:t>t</w:t>
      </w:r>
      <w:r w:rsidRPr="00E50097">
        <w:rPr>
          <w:rFonts w:ascii="XCCW Joined 10a" w:hAnsi="XCCW Joined 10a" w:cs="Arial"/>
        </w:rPr>
        <w:t>ies and sizes</w:t>
      </w:r>
      <w:r w:rsidRPr="00E50097">
        <w:rPr>
          <w:rFonts w:ascii="XCCW Joined 10a" w:hAnsi="XCCW Joined 10a" w:cs="Arial"/>
        </w:rPr>
        <w:cr/>
        <w:t>identify acute and o</w:t>
      </w:r>
      <w:r w:rsidRPr="00E50097">
        <w:rPr>
          <w:rFonts w:ascii="XCCW Joined 10b" w:hAnsi="XCCW Joined 10b" w:cs="Arial"/>
        </w:rPr>
        <w:t>b</w:t>
      </w:r>
      <w:r w:rsidRPr="00E50097">
        <w:rPr>
          <w:rFonts w:ascii="XCCW Joined 10a" w:hAnsi="XCCW Joined 10a" w:cs="Arial"/>
        </w:rPr>
        <w:t>tuse angles and 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par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and o</w:t>
      </w:r>
      <w:r w:rsidRPr="00E50097">
        <w:rPr>
          <w:rFonts w:ascii="XCCW Joined 10b" w:hAnsi="XCCW Joined 10b" w:cs="Arial"/>
        </w:rPr>
        <w:t>rd</w:t>
      </w:r>
      <w:r w:rsidRPr="00E50097">
        <w:rPr>
          <w:rFonts w:ascii="XCCW Joined 10a" w:hAnsi="XCCW Joined 10a" w:cs="Arial"/>
        </w:rPr>
        <w:t>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angles up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tw</w:t>
      </w:r>
      <w:r w:rsidRPr="00E50097">
        <w:rPr>
          <w:rFonts w:ascii="XCCW Joined 10b" w:hAnsi="XCCW Joined 10b" w:cs="Arial"/>
        </w:rPr>
        <w:t xml:space="preserve">o 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ght angles by size</w:t>
      </w:r>
    </w:p>
    <w:p w:rsidR="00A62369" w:rsidRPr="00E50097" w:rsidRDefault="00A62369" w:rsidP="00A62369">
      <w:pPr>
        <w:pStyle w:val="ListParagraph"/>
        <w:numPr>
          <w:ilvl w:val="0"/>
          <w:numId w:val="6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identify lines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symmetr</w:t>
      </w:r>
      <w:r w:rsidRPr="00E50097">
        <w:rPr>
          <w:rFonts w:ascii="XCCW Joined 10b" w:hAnsi="XCCW Joined 10b" w:cs="Arial"/>
        </w:rPr>
        <w:t>y</w:t>
      </w:r>
      <w:r w:rsidRPr="00E50097">
        <w:rPr>
          <w:rFonts w:ascii="XCCW Joined 10a" w:hAnsi="XCCW Joined 10a" w:cs="Arial"/>
        </w:rPr>
        <w:t xml:space="preserve"> in 2-D shapes pr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sented in differ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nt o</w:t>
      </w:r>
      <w:r w:rsidRPr="00E50097">
        <w:rPr>
          <w:rFonts w:ascii="XCCW Joined 10b" w:hAnsi="XCCW Joined 10b" w:cs="Arial"/>
        </w:rPr>
        <w:t>ri</w:t>
      </w:r>
      <w:r w:rsidRPr="00E50097">
        <w:rPr>
          <w:rFonts w:ascii="XCCW Joined 10a" w:hAnsi="XCCW Joined 10a" w:cs="Arial"/>
        </w:rPr>
        <w:t>entatio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</w:t>
      </w:r>
    </w:p>
    <w:p w:rsidR="00A62369" w:rsidRPr="00E50097" w:rsidRDefault="00A62369" w:rsidP="00A62369">
      <w:pPr>
        <w:pStyle w:val="ListParagraph"/>
        <w:numPr>
          <w:ilvl w:val="0"/>
          <w:numId w:val="6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plete a simple symmetr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c figur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w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th 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spect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a specific line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symmetr</w:t>
      </w:r>
      <w:r w:rsidRPr="00E50097">
        <w:rPr>
          <w:rFonts w:ascii="XCCW Joined 10b" w:hAnsi="XCCW Joined 10b" w:cs="Arial"/>
        </w:rPr>
        <w:t>y</w:t>
      </w:r>
    </w:p>
    <w:p w:rsidR="00A62369" w:rsidRPr="00E50097" w:rsidRDefault="00A62369" w:rsidP="00A62369">
      <w:pPr>
        <w:rPr>
          <w:rFonts w:ascii="XCCW Joined 10a" w:hAnsi="XCCW Joined 10a" w:cs="Arial"/>
        </w:rPr>
      </w:pPr>
    </w:p>
    <w:p w:rsidR="00A62369" w:rsidRPr="00E50097" w:rsidRDefault="00A62369" w:rsidP="00A62369">
      <w:pPr>
        <w:rPr>
          <w:rFonts w:ascii="XCCW Joined 10a" w:hAnsi="XCCW Joined 10a" w:cs="Arial"/>
          <w:b/>
        </w:rPr>
      </w:pPr>
      <w:r w:rsidRPr="00E50097">
        <w:rPr>
          <w:rFonts w:ascii="XCCW Joined 10a" w:hAnsi="XCCW Joined 10a" w:cs="Arial"/>
          <w:b/>
        </w:rPr>
        <w:t>Geo</w:t>
      </w:r>
      <w:r w:rsidRPr="00E50097">
        <w:rPr>
          <w:rFonts w:ascii="XCCW Joined 10b" w:hAnsi="XCCW Joined 10b" w:cs="Arial"/>
          <w:b/>
        </w:rPr>
        <w:t>m</w:t>
      </w:r>
      <w:r w:rsidRPr="00E50097">
        <w:rPr>
          <w:rFonts w:ascii="XCCW Joined 10a" w:hAnsi="XCCW Joined 10a" w:cs="Arial"/>
          <w:b/>
        </w:rPr>
        <w:t>etr</w:t>
      </w:r>
      <w:r w:rsidRPr="00E50097">
        <w:rPr>
          <w:rFonts w:ascii="XCCW Joined 10b" w:hAnsi="XCCW Joined 10b" w:cs="Arial"/>
          <w:b/>
        </w:rPr>
        <w:t>y</w:t>
      </w:r>
      <w:r w:rsidRPr="00E50097">
        <w:rPr>
          <w:rFonts w:ascii="XCCW Joined 10a" w:hAnsi="XCCW Joined 10a" w:cs="Arial"/>
          <w:b/>
        </w:rPr>
        <w:t xml:space="preserve"> – Po</w:t>
      </w:r>
      <w:r w:rsidRPr="00E50097">
        <w:rPr>
          <w:rFonts w:ascii="XCCW Joined 10b" w:hAnsi="XCCW Joined 10b" w:cs="Arial"/>
          <w:b/>
        </w:rPr>
        <w:t>s</w:t>
      </w:r>
      <w:r w:rsidRPr="00E50097">
        <w:rPr>
          <w:rFonts w:ascii="XCCW Joined 10a" w:hAnsi="XCCW Joined 10a" w:cs="Arial"/>
          <w:b/>
        </w:rPr>
        <w:t>itio</w:t>
      </w:r>
      <w:r w:rsidRPr="00E50097">
        <w:rPr>
          <w:rFonts w:ascii="XCCW Joined 10b" w:hAnsi="XCCW Joined 10b" w:cs="Arial"/>
          <w:b/>
        </w:rPr>
        <w:t>n</w:t>
      </w:r>
      <w:r w:rsidRPr="00E50097">
        <w:rPr>
          <w:rFonts w:ascii="XCCW Joined 10a" w:hAnsi="XCCW Joined 10a" w:cs="Arial"/>
          <w:b/>
        </w:rPr>
        <w:t xml:space="preserve"> and Dir</w:t>
      </w:r>
      <w:r w:rsidRPr="00E50097">
        <w:rPr>
          <w:rFonts w:ascii="XCCW Joined 10b" w:hAnsi="XCCW Joined 10b" w:cs="Arial"/>
          <w:b/>
        </w:rPr>
        <w:t>e</w:t>
      </w:r>
      <w:r w:rsidRPr="00E50097">
        <w:rPr>
          <w:rFonts w:ascii="XCCW Joined 10a" w:hAnsi="XCCW Joined 10a" w:cs="Arial"/>
          <w:b/>
        </w:rPr>
        <w:t>ctio</w:t>
      </w:r>
      <w:r w:rsidRPr="00E50097">
        <w:rPr>
          <w:rFonts w:ascii="XCCW Joined 10b" w:hAnsi="XCCW Joined 10b" w:cs="Arial"/>
          <w:b/>
        </w:rPr>
        <w:t>n</w:t>
      </w:r>
    </w:p>
    <w:p w:rsidR="00A62369" w:rsidRPr="00E50097" w:rsidRDefault="00A62369" w:rsidP="00A62369">
      <w:pPr>
        <w:pStyle w:val="ListParagraph"/>
        <w:numPr>
          <w:ilvl w:val="0"/>
          <w:numId w:val="7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descr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be po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>itio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a 2-D gr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d as co</w:t>
      </w:r>
      <w:r w:rsidRPr="00E50097">
        <w:rPr>
          <w:rFonts w:ascii="XCCW Joined 10b" w:hAnsi="XCCW Joined 10b" w:cs="Arial"/>
        </w:rPr>
        <w:t>ord</w:t>
      </w:r>
      <w:r w:rsidRPr="00E50097">
        <w:rPr>
          <w:rFonts w:ascii="XCCW Joined 10a" w:hAnsi="XCCW Joined 10a" w:cs="Arial"/>
        </w:rPr>
        <w:t>inates in the fir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>t quadr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nt</w:t>
      </w:r>
      <w:r w:rsidRPr="00E50097">
        <w:rPr>
          <w:rFonts w:ascii="XCCW Joined 10a" w:hAnsi="XCCW Joined 10a" w:cs="Arial"/>
        </w:rPr>
        <w:cr/>
        <w:t>descr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be mo</w:t>
      </w:r>
      <w:r w:rsidRPr="00E50097">
        <w:rPr>
          <w:rFonts w:ascii="XCCW Joined 10b" w:hAnsi="XCCW Joined 10b" w:cs="Arial"/>
        </w:rPr>
        <w:t>ve</w:t>
      </w:r>
      <w:r w:rsidRPr="00E50097">
        <w:rPr>
          <w:rFonts w:ascii="XCCW Joined 10a" w:hAnsi="XCCW Joined 10a" w:cs="Arial"/>
        </w:rPr>
        <w:t>ments betw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en po</w:t>
      </w:r>
      <w:r w:rsidRPr="00E50097">
        <w:rPr>
          <w:rFonts w:ascii="XCCW Joined 10b" w:hAnsi="XCCW Joined 10b" w:cs="Arial"/>
        </w:rPr>
        <w:t>s</w:t>
      </w:r>
      <w:r w:rsidRPr="00E50097">
        <w:rPr>
          <w:rFonts w:ascii="XCCW Joined 10a" w:hAnsi="XCCW Joined 10a" w:cs="Arial"/>
        </w:rPr>
        <w:t>itio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as tr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nslatio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s o</w:t>
      </w:r>
      <w:r w:rsidRPr="00E50097">
        <w:rPr>
          <w:rFonts w:ascii="XCCW Joined 10b" w:hAnsi="XCCW Joined 10b" w:cs="Arial"/>
        </w:rPr>
        <w:t>f</w:t>
      </w:r>
      <w:r w:rsidRPr="00E50097">
        <w:rPr>
          <w:rFonts w:ascii="XCCW Joined 10a" w:hAnsi="XCCW Joined 10a" w:cs="Arial"/>
        </w:rPr>
        <w:t xml:space="preserve"> a giv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n unit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the left/r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ght and up/do</w:t>
      </w:r>
      <w:r w:rsidRPr="00E50097">
        <w:rPr>
          <w:rFonts w:ascii="XCCW Joined 10b" w:hAnsi="XCCW Joined 10b" w:cs="Arial"/>
        </w:rPr>
        <w:t>wn</w:t>
      </w:r>
    </w:p>
    <w:p w:rsidR="00A62369" w:rsidRPr="00E50097" w:rsidRDefault="00A62369" w:rsidP="00A62369">
      <w:pPr>
        <w:pStyle w:val="ListParagraph"/>
        <w:numPr>
          <w:ilvl w:val="0"/>
          <w:numId w:val="7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plo</w:t>
      </w:r>
      <w:r w:rsidRPr="00E50097">
        <w:rPr>
          <w:rFonts w:ascii="XCCW Joined 10b" w:hAnsi="XCCW Joined 10b" w:cs="Arial"/>
        </w:rPr>
        <w:t>t</w:t>
      </w:r>
      <w:r w:rsidRPr="00E50097">
        <w:rPr>
          <w:rFonts w:ascii="XCCW Joined 10a" w:hAnsi="XCCW Joined 10a" w:cs="Arial"/>
        </w:rPr>
        <w:t xml:space="preserve"> specified po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nts and dr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w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sides to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plete a giv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n po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ygo</w:t>
      </w:r>
      <w:r w:rsidRPr="00E50097">
        <w:rPr>
          <w:rFonts w:ascii="XCCW Joined 10b" w:hAnsi="XCCW Joined 10b" w:cs="Arial"/>
        </w:rPr>
        <w:t>n</w:t>
      </w:r>
    </w:p>
    <w:p w:rsidR="00A62369" w:rsidRPr="00E50097" w:rsidRDefault="00A62369" w:rsidP="00A62369">
      <w:pPr>
        <w:rPr>
          <w:rFonts w:ascii="XCCW Joined 10a" w:hAnsi="XCCW Joined 10a" w:cs="Arial"/>
        </w:rPr>
      </w:pPr>
    </w:p>
    <w:p w:rsidR="00A62369" w:rsidRPr="00E50097" w:rsidRDefault="00A62369" w:rsidP="00A62369">
      <w:pPr>
        <w:rPr>
          <w:rFonts w:ascii="XCCW Joined 10a" w:hAnsi="XCCW Joined 10a" w:cs="Arial"/>
          <w:b/>
        </w:rPr>
      </w:pPr>
      <w:r w:rsidRPr="00E50097">
        <w:rPr>
          <w:rFonts w:ascii="XCCW Joined 10a" w:hAnsi="XCCW Joined 10a" w:cs="Arial"/>
          <w:b/>
        </w:rPr>
        <w:lastRenderedPageBreak/>
        <w:t>Statistics</w:t>
      </w:r>
    </w:p>
    <w:p w:rsidR="00A62369" w:rsidRPr="00E50097" w:rsidRDefault="00A62369" w:rsidP="00A62369">
      <w:pPr>
        <w:pStyle w:val="ListParagraph"/>
        <w:numPr>
          <w:ilvl w:val="0"/>
          <w:numId w:val="8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inter</w:t>
      </w:r>
      <w:r w:rsidRPr="00E50097">
        <w:rPr>
          <w:rFonts w:ascii="XCCW Joined 10b" w:hAnsi="XCCW Joined 10b" w:cs="Arial"/>
        </w:rPr>
        <w:t>p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t and pr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sent discr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te and co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tinuo</w:t>
      </w:r>
      <w:r w:rsidRPr="00E50097">
        <w:rPr>
          <w:rFonts w:ascii="XCCW Joined 10b" w:hAnsi="XCCW Joined 10b" w:cs="Arial"/>
        </w:rPr>
        <w:t>u</w:t>
      </w:r>
      <w:r w:rsidRPr="00E50097">
        <w:rPr>
          <w:rFonts w:ascii="XCCW Joined 10a" w:hAnsi="XCCW Joined 10a" w:cs="Arial"/>
        </w:rPr>
        <w:t>s data using appr</w:t>
      </w:r>
      <w:r w:rsidRPr="00E50097">
        <w:rPr>
          <w:rFonts w:ascii="XCCW Joined 10b" w:hAnsi="XCCW Joined 10b" w:cs="Arial"/>
        </w:rPr>
        <w:t>op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ate gr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phical metho</w:t>
      </w:r>
      <w:r w:rsidRPr="00E50097">
        <w:rPr>
          <w:rFonts w:ascii="XCCW Joined 10b" w:hAnsi="XCCW Joined 10b" w:cs="Arial"/>
        </w:rPr>
        <w:t>d</w:t>
      </w:r>
      <w:r w:rsidRPr="00E50097">
        <w:rPr>
          <w:rFonts w:ascii="XCCW Joined 10a" w:hAnsi="XCCW Joined 10a" w:cs="Arial"/>
        </w:rPr>
        <w:t>s, including bar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char</w:t>
      </w:r>
      <w:r w:rsidRPr="00E50097">
        <w:rPr>
          <w:rFonts w:ascii="XCCW Joined 10b" w:hAnsi="XCCW Joined 10b" w:cs="Arial"/>
        </w:rPr>
        <w:t>t</w:t>
      </w:r>
      <w:r w:rsidRPr="00E50097">
        <w:rPr>
          <w:rFonts w:ascii="XCCW Joined 10a" w:hAnsi="XCCW Joined 10a" w:cs="Arial"/>
        </w:rPr>
        <w:t>s and time gr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phs</w:t>
      </w:r>
    </w:p>
    <w:p w:rsidR="00A62369" w:rsidRPr="00E50097" w:rsidRDefault="00A62369" w:rsidP="00A62369">
      <w:pPr>
        <w:pStyle w:val="ListParagraph"/>
        <w:numPr>
          <w:ilvl w:val="0"/>
          <w:numId w:val="8"/>
        </w:numPr>
        <w:ind w:left="284" w:hanging="284"/>
        <w:rPr>
          <w:rFonts w:ascii="XCCW Joined 10a" w:hAnsi="XCCW Joined 10a" w:cs="Arial"/>
        </w:rPr>
      </w:pPr>
      <w:r w:rsidRPr="00E50097">
        <w:rPr>
          <w:rFonts w:ascii="XCCW Joined 10a" w:hAnsi="XCCW Joined 10a" w:cs="Arial"/>
        </w:rPr>
        <w:t>so</w:t>
      </w:r>
      <w:r w:rsidRPr="00E50097">
        <w:rPr>
          <w:rFonts w:ascii="XCCW Joined 10b" w:hAnsi="XCCW Joined 10b" w:cs="Arial"/>
        </w:rPr>
        <w:t>l</w:t>
      </w:r>
      <w:r w:rsidRPr="00E50097">
        <w:rPr>
          <w:rFonts w:ascii="XCCW Joined 10a" w:hAnsi="XCCW Joined 10a" w:cs="Arial"/>
        </w:rPr>
        <w:t>v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 xml:space="preserve"> co</w:t>
      </w:r>
      <w:r w:rsidRPr="00E50097">
        <w:rPr>
          <w:rFonts w:ascii="XCCW Joined 10b" w:hAnsi="XCCW Joined 10b" w:cs="Arial"/>
        </w:rPr>
        <w:t>m</w:t>
      </w:r>
      <w:r w:rsidRPr="00E50097">
        <w:rPr>
          <w:rFonts w:ascii="XCCW Joined 10a" w:hAnsi="XCCW Joined 10a" w:cs="Arial"/>
        </w:rPr>
        <w:t>par</w:t>
      </w:r>
      <w:r w:rsidRPr="00E50097">
        <w:rPr>
          <w:rFonts w:ascii="XCCW Joined 10b" w:hAnsi="XCCW Joined 10b" w:cs="Arial"/>
        </w:rPr>
        <w:t>i</w:t>
      </w:r>
      <w:r w:rsidRPr="00E50097">
        <w:rPr>
          <w:rFonts w:ascii="XCCW Joined 10a" w:hAnsi="XCCW Joined 10a" w:cs="Arial"/>
        </w:rPr>
        <w:t>so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>, sum and differ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nce pr</w:t>
      </w:r>
      <w:r w:rsidRPr="00E50097">
        <w:rPr>
          <w:rFonts w:ascii="XCCW Joined 10b" w:hAnsi="XCCW Joined 10b" w:cs="Arial"/>
        </w:rPr>
        <w:t>ob</w:t>
      </w:r>
      <w:r w:rsidRPr="00E50097">
        <w:rPr>
          <w:rFonts w:ascii="XCCW Joined 10a" w:hAnsi="XCCW Joined 10a" w:cs="Arial"/>
        </w:rPr>
        <w:t>lems using info</w:t>
      </w:r>
      <w:r w:rsidRPr="00E50097">
        <w:rPr>
          <w:rFonts w:ascii="XCCW Joined 10b" w:hAnsi="XCCW Joined 10b" w:cs="Arial"/>
        </w:rPr>
        <w:t>rm</w:t>
      </w:r>
      <w:r w:rsidRPr="00E50097">
        <w:rPr>
          <w:rFonts w:ascii="XCCW Joined 10a" w:hAnsi="XCCW Joined 10a" w:cs="Arial"/>
        </w:rPr>
        <w:t>atio</w:t>
      </w:r>
      <w:r w:rsidRPr="00E50097">
        <w:rPr>
          <w:rFonts w:ascii="XCCW Joined 10b" w:hAnsi="XCCW Joined 10b" w:cs="Arial"/>
        </w:rPr>
        <w:t>n</w:t>
      </w:r>
      <w:r w:rsidRPr="00E50097">
        <w:rPr>
          <w:rFonts w:ascii="XCCW Joined 10a" w:hAnsi="XCCW Joined 10a" w:cs="Arial"/>
        </w:rPr>
        <w:t xml:space="preserve"> pr</w:t>
      </w:r>
      <w:r w:rsidRPr="00E50097">
        <w:rPr>
          <w:rFonts w:ascii="XCCW Joined 10b" w:hAnsi="XCCW Joined 10b" w:cs="Arial"/>
        </w:rPr>
        <w:t>e</w:t>
      </w:r>
      <w:r w:rsidRPr="00E50097">
        <w:rPr>
          <w:rFonts w:ascii="XCCW Joined 10a" w:hAnsi="XCCW Joined 10a" w:cs="Arial"/>
        </w:rPr>
        <w:t>sented in bar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char</w:t>
      </w:r>
      <w:r w:rsidRPr="00E50097">
        <w:rPr>
          <w:rFonts w:ascii="XCCW Joined 10b" w:hAnsi="XCCW Joined 10b" w:cs="Arial"/>
        </w:rPr>
        <w:t>t</w:t>
      </w:r>
      <w:r w:rsidRPr="00E50097">
        <w:rPr>
          <w:rFonts w:ascii="XCCW Joined 10a" w:hAnsi="XCCW Joined 10a" w:cs="Arial"/>
        </w:rPr>
        <w:t>s, picto</w:t>
      </w:r>
      <w:r w:rsidRPr="00E50097">
        <w:rPr>
          <w:rFonts w:ascii="XCCW Joined 10b" w:hAnsi="XCCW Joined 10b" w:cs="Arial"/>
        </w:rPr>
        <w:t>g</w:t>
      </w:r>
      <w:r w:rsidRPr="00E50097">
        <w:rPr>
          <w:rFonts w:ascii="XCCW Joined 10a" w:hAnsi="XCCW Joined 10a" w:cs="Arial"/>
        </w:rPr>
        <w:t>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ms, tables and o</w:t>
      </w:r>
      <w:r w:rsidRPr="00E50097">
        <w:rPr>
          <w:rFonts w:ascii="XCCW Joined 10b" w:hAnsi="XCCW Joined 10b" w:cs="Arial"/>
        </w:rPr>
        <w:t>t</w:t>
      </w:r>
      <w:r w:rsidRPr="00E50097">
        <w:rPr>
          <w:rFonts w:ascii="XCCW Joined 10a" w:hAnsi="XCCW Joined 10a" w:cs="Arial"/>
        </w:rPr>
        <w:t>her</w:t>
      </w:r>
      <w:r w:rsidRPr="00E50097">
        <w:rPr>
          <w:rFonts w:ascii="XCCW Joined 10b" w:hAnsi="XCCW Joined 10b" w:cs="Arial"/>
        </w:rPr>
        <w:t xml:space="preserve"> </w:t>
      </w:r>
      <w:r w:rsidRPr="00E50097">
        <w:rPr>
          <w:rFonts w:ascii="XCCW Joined 10a" w:hAnsi="XCCW Joined 10a" w:cs="Arial"/>
        </w:rPr>
        <w:t>gr</w:t>
      </w:r>
      <w:r w:rsidRPr="00E50097">
        <w:rPr>
          <w:rFonts w:ascii="XCCW Joined 10b" w:hAnsi="XCCW Joined 10b" w:cs="Arial"/>
        </w:rPr>
        <w:t>a</w:t>
      </w:r>
      <w:r w:rsidRPr="00E50097">
        <w:rPr>
          <w:rFonts w:ascii="XCCW Joined 10a" w:hAnsi="XCCW Joined 10a" w:cs="Arial"/>
        </w:rPr>
        <w:t>phs</w:t>
      </w:r>
      <w:r w:rsidRPr="00E50097">
        <w:rPr>
          <w:rFonts w:ascii="XCCW Joined 10a" w:hAnsi="XCCW Joined 10a" w:cs="Arial"/>
        </w:rPr>
        <w:cr/>
      </w:r>
    </w:p>
    <w:p w:rsidR="00A62369" w:rsidRPr="00E50097" w:rsidRDefault="00A62369" w:rsidP="00A62369">
      <w:pPr>
        <w:rPr>
          <w:rFonts w:ascii="XCCW Joined 10a" w:hAnsi="XCCW Joined 10a" w:cs="Arial"/>
        </w:rPr>
      </w:pPr>
    </w:p>
    <w:sectPr w:rsidR="00A62369" w:rsidRPr="00E50097" w:rsidSect="00A62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5000"/>
    <w:multiLevelType w:val="hybridMultilevel"/>
    <w:tmpl w:val="9236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15CB"/>
    <w:multiLevelType w:val="hybridMultilevel"/>
    <w:tmpl w:val="7212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7F6"/>
    <w:multiLevelType w:val="hybridMultilevel"/>
    <w:tmpl w:val="D54A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AFC"/>
    <w:multiLevelType w:val="hybridMultilevel"/>
    <w:tmpl w:val="0C8A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3506"/>
    <w:multiLevelType w:val="hybridMultilevel"/>
    <w:tmpl w:val="D4FE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26D2"/>
    <w:multiLevelType w:val="hybridMultilevel"/>
    <w:tmpl w:val="22162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D7F39"/>
    <w:multiLevelType w:val="hybridMultilevel"/>
    <w:tmpl w:val="F8F4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19CD"/>
    <w:multiLevelType w:val="hybridMultilevel"/>
    <w:tmpl w:val="2974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69"/>
    <w:rsid w:val="00057629"/>
    <w:rsid w:val="00905C8B"/>
    <w:rsid w:val="00A62369"/>
    <w:rsid w:val="00E50097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305B-7184-4EB7-BE6D-CEF44FB8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ake-thwait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3</cp:revision>
  <dcterms:created xsi:type="dcterms:W3CDTF">2016-10-21T06:44:00Z</dcterms:created>
  <dcterms:modified xsi:type="dcterms:W3CDTF">2018-12-21T07:40:00Z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