
<file path=[Content_Types].xml><?xml version="1.0" encoding="utf-8"?>
<Types xmlns="http://schemas.openxmlformats.org/package/2006/content-types">
  <Default Extension="png" ContentType="image/png"/>
  <Default Extension="htm" ContentType="application/xhtml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72" w:rsidRDefault="004663D2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2BBBC89A" wp14:editId="5E0B8200">
            <wp:simplePos x="0" y="0"/>
            <wp:positionH relativeFrom="column">
              <wp:posOffset>1143282</wp:posOffset>
            </wp:positionH>
            <wp:positionV relativeFrom="paragraph">
              <wp:posOffset>534318</wp:posOffset>
            </wp:positionV>
            <wp:extent cx="7066280" cy="57315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hooting sta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628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563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69F01" wp14:editId="454EA947">
                <wp:simplePos x="0" y="0"/>
                <wp:positionH relativeFrom="column">
                  <wp:posOffset>4034155</wp:posOffset>
                </wp:positionH>
                <wp:positionV relativeFrom="margin">
                  <wp:align>top</wp:align>
                </wp:positionV>
                <wp:extent cx="3546475" cy="1839595"/>
                <wp:effectExtent l="0" t="0" r="15875" b="2730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475" cy="1839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630E" w:rsidRPr="00C5630E" w:rsidRDefault="009016BC">
                            <w:pPr>
                              <w:rPr>
                                <w:b/>
                                <w:color w:val="385623" w:themeColor="accent6" w:themeShade="8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C5630E">
                              <w:rPr>
                                <w:rFonts w:ascii="XCCW Joined 10a" w:hAnsi="XCCW Joined 10a"/>
                                <w:b/>
                                <w:color w:val="385623" w:themeColor="accent6" w:themeShade="80"/>
                                <w:sz w:val="14"/>
                                <w:szCs w:val="14"/>
                                <w:u w:val="single"/>
                              </w:rPr>
                              <w:t>Under</w:t>
                            </w:r>
                            <w:r w:rsidRPr="00C5630E">
                              <w:rPr>
                                <w:rFonts w:ascii="XCCW Joined 10b" w:hAnsi="XCCW Joined 10b"/>
                                <w:b/>
                                <w:color w:val="385623" w:themeColor="accent6" w:themeShade="80"/>
                                <w:sz w:val="14"/>
                                <w:szCs w:val="14"/>
                                <w:u w:val="single"/>
                              </w:rPr>
                              <w:t>s</w:t>
                            </w:r>
                            <w:r w:rsidRPr="00C5630E">
                              <w:rPr>
                                <w:rFonts w:ascii="XCCW Joined 10a" w:hAnsi="XCCW Joined 10a"/>
                                <w:b/>
                                <w:color w:val="385623" w:themeColor="accent6" w:themeShade="80"/>
                                <w:sz w:val="14"/>
                                <w:szCs w:val="14"/>
                                <w:u w:val="single"/>
                              </w:rPr>
                              <w:t>tand the Wo</w:t>
                            </w:r>
                            <w:r w:rsidRPr="00C5630E">
                              <w:rPr>
                                <w:rFonts w:ascii="XCCW Joined 10b" w:hAnsi="XCCW Joined 10b"/>
                                <w:b/>
                                <w:color w:val="385623" w:themeColor="accent6" w:themeShade="80"/>
                                <w:sz w:val="14"/>
                                <w:szCs w:val="14"/>
                                <w:u w:val="single"/>
                              </w:rPr>
                              <w:t>rl</w:t>
                            </w:r>
                            <w:r w:rsidRPr="00C5630E">
                              <w:rPr>
                                <w:rFonts w:ascii="XCCW Joined 10a" w:hAnsi="XCCW Joined 10a"/>
                                <w:b/>
                                <w:color w:val="385623" w:themeColor="accent6" w:themeShade="80"/>
                                <w:sz w:val="14"/>
                                <w:szCs w:val="14"/>
                                <w:u w:val="single"/>
                              </w:rPr>
                              <w:t>d</w:t>
                            </w:r>
                            <w:r w:rsidR="00C5630E" w:rsidRPr="00C5630E">
                              <w:rPr>
                                <w:b/>
                                <w:color w:val="385623" w:themeColor="accent6" w:themeShade="80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</w:p>
                          <w:p w:rsidR="009016BC" w:rsidRPr="007E2342" w:rsidRDefault="009016BC">
                            <w:pPr>
                              <w:rPr>
                                <w:rFonts w:ascii="XCCW Joined 10a" w:hAnsi="XCCW Joined 10a"/>
                                <w:b/>
                                <w:color w:val="385623" w:themeColor="accent6" w:themeShade="8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Childr</w:t>
                            </w:r>
                            <w:r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e</w:t>
                            </w:r>
                            <w:r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n w</w:t>
                            </w:r>
                            <w:r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i</w:t>
                            </w:r>
                            <w:r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ll be enco</w:t>
                            </w:r>
                            <w:r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u</w:t>
                            </w:r>
                            <w:r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r</w:t>
                            </w:r>
                            <w:r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a</w:t>
                            </w:r>
                            <w:r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ged to</w:t>
                            </w:r>
                            <w:r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make new</w:t>
                            </w:r>
                            <w:r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fr</w:t>
                            </w:r>
                            <w:r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i</w:t>
                            </w:r>
                            <w:r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ends, engage w</w:t>
                            </w:r>
                            <w:r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i</w:t>
                            </w:r>
                            <w:r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th staff and talk abo</w:t>
                            </w:r>
                            <w:r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u</w:t>
                            </w:r>
                            <w:r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t their</w:t>
                            </w:r>
                            <w:r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families and ho</w:t>
                            </w:r>
                            <w:r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m</w:t>
                            </w:r>
                            <w:r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e env</w:t>
                            </w:r>
                            <w:r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i</w:t>
                            </w:r>
                            <w:r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r</w:t>
                            </w:r>
                            <w:r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on</w:t>
                            </w:r>
                            <w:r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ment in o</w:t>
                            </w:r>
                            <w:r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rd</w:t>
                            </w:r>
                            <w:r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er</w:t>
                            </w:r>
                            <w:r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to</w:t>
                            </w:r>
                            <w:r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br</w:t>
                            </w:r>
                            <w:r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e</w:t>
                            </w:r>
                            <w:r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ak do</w:t>
                            </w:r>
                            <w:r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wn</w:t>
                            </w:r>
                            <w:r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 xml:space="preserve"> bar</w:t>
                            </w:r>
                            <w:r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ri</w:t>
                            </w:r>
                            <w:r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er</w:t>
                            </w:r>
                            <w:r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s</w:t>
                            </w:r>
                            <w:r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 xml:space="preserve"> and make each child feel indiv</w:t>
                            </w:r>
                            <w:r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i</w:t>
                            </w:r>
                            <w:r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dual and v</w:t>
                            </w:r>
                            <w:r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a</w:t>
                            </w:r>
                            <w:r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lued. Childr</w:t>
                            </w:r>
                            <w:r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e</w:t>
                            </w:r>
                            <w:r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n w</w:t>
                            </w:r>
                            <w:r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i</w:t>
                            </w:r>
                            <w:r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ll explo</w:t>
                            </w:r>
                            <w:r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re</w:t>
                            </w:r>
                            <w:r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 xml:space="preserve"> the lear</w:t>
                            </w:r>
                            <w:r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n</w:t>
                            </w:r>
                            <w:r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ing env</w:t>
                            </w:r>
                            <w:r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i</w:t>
                            </w:r>
                            <w:r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r</w:t>
                            </w:r>
                            <w:r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on</w:t>
                            </w:r>
                            <w:r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ment each w</w:t>
                            </w:r>
                            <w:r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e</w:t>
                            </w:r>
                            <w:r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ek thr</w:t>
                            </w:r>
                            <w:r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ou</w:t>
                            </w:r>
                            <w:r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gh</w:t>
                            </w:r>
                            <w:r w:rsidR="00A07D16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 xml:space="preserve"> o</w:t>
                            </w:r>
                            <w:r w:rsidR="00A07D16"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u</w:t>
                            </w:r>
                            <w:r w:rsidR="00A07D16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r</w:t>
                            </w:r>
                            <w:r w:rsidR="00A07D16"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07D16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Explo</w:t>
                            </w:r>
                            <w:r w:rsidR="00A07D16"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re</w:t>
                            </w:r>
                            <w:r w:rsidR="00A07D16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r</w:t>
                            </w:r>
                            <w:r w:rsidR="00A07D16"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s</w:t>
                            </w:r>
                            <w:r w:rsidR="00A07D16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 xml:space="preserve"> after</w:t>
                            </w:r>
                            <w:r w:rsidR="00A07D16"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n</w:t>
                            </w:r>
                            <w:r w:rsidR="00A07D16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o</w:t>
                            </w:r>
                            <w:r w:rsidR="00A07D16"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on</w:t>
                            </w:r>
                            <w:r w:rsidR="00A07D16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 xml:space="preserve"> w</w:t>
                            </w:r>
                            <w:r w:rsidR="00A07D16"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h</w:t>
                            </w:r>
                            <w:r w:rsidR="00A07D16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er</w:t>
                            </w:r>
                            <w:r w:rsidR="00A07D16"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e</w:t>
                            </w:r>
                            <w:r w:rsidR="00A07D16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 xml:space="preserve"> they w</w:t>
                            </w:r>
                            <w:r w:rsidR="00A07D16"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i</w:t>
                            </w:r>
                            <w:r w:rsidR="00A07D16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ll be enco</w:t>
                            </w:r>
                            <w:r w:rsidR="00A07D16"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u</w:t>
                            </w:r>
                            <w:r w:rsidR="00A07D16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r</w:t>
                            </w:r>
                            <w:r w:rsidR="00A07D16"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a</w:t>
                            </w:r>
                            <w:r w:rsidR="00A07D16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ged to</w:t>
                            </w:r>
                            <w:r w:rsidR="00A07D16"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07D16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take par</w:t>
                            </w:r>
                            <w:r w:rsidR="00A07D16"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t</w:t>
                            </w:r>
                            <w:r w:rsidR="00A07D16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 xml:space="preserve"> in the planning fo</w:t>
                            </w:r>
                            <w:r w:rsidR="00A07D16"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 xml:space="preserve">r </w:t>
                            </w:r>
                            <w:r w:rsidR="00A07D16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the co</w:t>
                            </w:r>
                            <w:r w:rsidR="00A07D16"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m</w:t>
                            </w:r>
                            <w:r w:rsidR="00A07D16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ing w</w:t>
                            </w:r>
                            <w:r w:rsidR="00A07D16"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e</w:t>
                            </w:r>
                            <w:r w:rsidR="00A07D16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ek dev</w:t>
                            </w:r>
                            <w:r w:rsidR="00A07D16"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e</w:t>
                            </w:r>
                            <w:r w:rsidR="00A07D16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lo</w:t>
                            </w:r>
                            <w:r w:rsidR="00A07D16"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p</w:t>
                            </w:r>
                            <w:r w:rsidR="00A07D16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ing o</w:t>
                            </w:r>
                            <w:r w:rsidR="00A07D16"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n</w:t>
                            </w:r>
                            <w:r w:rsidR="00A07D16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 xml:space="preserve"> their</w:t>
                            </w:r>
                            <w:r w:rsidR="00A07D16"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07D16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o</w:t>
                            </w:r>
                            <w:r w:rsidR="00A07D16"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wn</w:t>
                            </w:r>
                            <w:r w:rsidR="00A07D16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 xml:space="preserve"> inter</w:t>
                            </w:r>
                            <w:r w:rsidR="00A07D16"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e</w:t>
                            </w:r>
                            <w:r w:rsidR="00A07D16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sts, kno</w:t>
                            </w:r>
                            <w:r w:rsidR="00A07D16"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wl</w:t>
                            </w:r>
                            <w:r w:rsidR="00A07D16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edge and exper</w:t>
                            </w:r>
                            <w:r w:rsidR="00A07D16"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i</w:t>
                            </w:r>
                            <w:r w:rsidR="00A07D16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ences.</w:t>
                            </w:r>
                            <w:r w:rsidR="00C5630E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 xml:space="preserve"> Childr</w:t>
                            </w:r>
                            <w:r w:rsidR="00C5630E"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e</w:t>
                            </w:r>
                            <w:r w:rsidR="00C5630E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n w</w:t>
                            </w:r>
                            <w:r w:rsidR="00C5630E"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i</w:t>
                            </w:r>
                            <w:r w:rsidR="00C5630E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ll also</w:t>
                            </w:r>
                            <w:r w:rsidR="00C5630E"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5630E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dev</w:t>
                            </w:r>
                            <w:r w:rsidR="00C5630E"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e</w:t>
                            </w:r>
                            <w:r w:rsidR="00C5630E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lo</w:t>
                            </w:r>
                            <w:r w:rsidR="00C5630E"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p</w:t>
                            </w:r>
                            <w:r w:rsidR="00C5630E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 xml:space="preserve"> their</w:t>
                            </w:r>
                            <w:r w:rsidR="00C5630E"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5630E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kno</w:t>
                            </w:r>
                            <w:r w:rsidR="00C5630E"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wl</w:t>
                            </w:r>
                            <w:r w:rsidR="00C5630E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edge o</w:t>
                            </w:r>
                            <w:r w:rsidR="00C5630E"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n</w:t>
                            </w:r>
                            <w:r w:rsidR="00C5630E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 xml:space="preserve"> seaso</w:t>
                            </w:r>
                            <w:r w:rsidR="00C5630E"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n</w:t>
                            </w:r>
                            <w:r w:rsidR="00C5630E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s, fo</w:t>
                            </w:r>
                            <w:r w:rsidR="00C5630E"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c</w:t>
                            </w:r>
                            <w:r w:rsidR="00C5630E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using o</w:t>
                            </w:r>
                            <w:r w:rsidR="00C5630E"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n</w:t>
                            </w:r>
                            <w:r w:rsidR="00C5630E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 xml:space="preserve"> Autumn and the changes w</w:t>
                            </w:r>
                            <w:r w:rsidR="00C5630E"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h</w:t>
                            </w:r>
                            <w:r w:rsidR="00C5630E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>ich the Autumn seaso</w:t>
                            </w:r>
                            <w:r w:rsidR="00C5630E"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n</w:t>
                            </w:r>
                            <w:r w:rsidR="00C5630E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 xml:space="preserve"> br</w:t>
                            </w:r>
                            <w:r w:rsidR="00C5630E" w:rsidRPr="007E2342">
                              <w:rPr>
                                <w:rFonts w:ascii="XCCW Joined 10b" w:hAnsi="XCCW Joined 10b"/>
                                <w:sz w:val="14"/>
                                <w:szCs w:val="14"/>
                              </w:rPr>
                              <w:t>i</w:t>
                            </w:r>
                            <w:r w:rsidR="00C5630E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 xml:space="preserve">ngs. </w:t>
                            </w:r>
                            <w:r w:rsidR="00A07D16" w:rsidRPr="007E2342">
                              <w:rPr>
                                <w:rFonts w:ascii="XCCW Joined 10a" w:hAnsi="XCCW Joined 10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69F0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17.65pt;margin-top:0;width:279.25pt;height:14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" fillcolor="white [3201]" strokeweight=".5pt">
                <v:textbox>
                  <w:txbxContent>
                    <w:p w:rsidR="00C5630E" w:rsidRPr="00C5630E" w:rsidRDefault="009016BC">
                      <w:pPr>
                        <w:rPr>
                          <w:b/>
                          <w:color w:val="385623" w:themeColor="accent6" w:themeShade="80"/>
                          <w:sz w:val="14"/>
                          <w:szCs w:val="14"/>
                          <w:u w:val="single"/>
                        </w:rPr>
                      </w:pPr>
                      <w:r w:rsidRPr="00C5630E">
                        <w:rPr>
                          <w:rFonts w:ascii="XCCW Joined 10a" w:hAnsi="XCCW Joined 10a"/>
                          <w:b/>
                          <w:color w:val="385623" w:themeColor="accent6" w:themeShade="80"/>
                          <w:sz w:val="14"/>
                          <w:szCs w:val="14"/>
                          <w:u w:val="single"/>
                        </w:rPr>
                        <w:t>Under</w:t>
                      </w:r>
                      <w:r w:rsidRPr="00C5630E">
                        <w:rPr>
                          <w:rFonts w:ascii="XCCW Joined 10b" w:hAnsi="XCCW Joined 10b"/>
                          <w:b/>
                          <w:color w:val="385623" w:themeColor="accent6" w:themeShade="80"/>
                          <w:sz w:val="14"/>
                          <w:szCs w:val="14"/>
                          <w:u w:val="single"/>
                        </w:rPr>
                        <w:t>s</w:t>
                      </w:r>
                      <w:r w:rsidRPr="00C5630E">
                        <w:rPr>
                          <w:rFonts w:ascii="XCCW Joined 10a" w:hAnsi="XCCW Joined 10a"/>
                          <w:b/>
                          <w:color w:val="385623" w:themeColor="accent6" w:themeShade="80"/>
                          <w:sz w:val="14"/>
                          <w:szCs w:val="14"/>
                          <w:u w:val="single"/>
                        </w:rPr>
                        <w:t>tand the Wo</w:t>
                      </w:r>
                      <w:r w:rsidRPr="00C5630E">
                        <w:rPr>
                          <w:rFonts w:ascii="XCCW Joined 10b" w:hAnsi="XCCW Joined 10b"/>
                          <w:b/>
                          <w:color w:val="385623" w:themeColor="accent6" w:themeShade="80"/>
                          <w:sz w:val="14"/>
                          <w:szCs w:val="14"/>
                          <w:u w:val="single"/>
                        </w:rPr>
                        <w:t>rl</w:t>
                      </w:r>
                      <w:r w:rsidRPr="00C5630E">
                        <w:rPr>
                          <w:rFonts w:ascii="XCCW Joined 10a" w:hAnsi="XCCW Joined 10a"/>
                          <w:b/>
                          <w:color w:val="385623" w:themeColor="accent6" w:themeShade="80"/>
                          <w:sz w:val="14"/>
                          <w:szCs w:val="14"/>
                          <w:u w:val="single"/>
                        </w:rPr>
                        <w:t>d</w:t>
                      </w:r>
                      <w:r w:rsidR="00C5630E" w:rsidRPr="00C5630E">
                        <w:rPr>
                          <w:b/>
                          <w:color w:val="385623" w:themeColor="accent6" w:themeShade="80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</w:p>
                    <w:p w:rsidR="009016BC" w:rsidRPr="007E2342" w:rsidRDefault="009016BC">
                      <w:pPr>
                        <w:rPr>
                          <w:rFonts w:ascii="XCCW Joined 10a" w:hAnsi="XCCW Joined 10a"/>
                          <w:b/>
                          <w:color w:val="385623" w:themeColor="accent6" w:themeShade="80"/>
                          <w:sz w:val="14"/>
                          <w:szCs w:val="14"/>
                          <w:u w:val="single"/>
                        </w:rPr>
                      </w:pPr>
                      <w:r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Childr</w:t>
                      </w:r>
                      <w:r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e</w:t>
                      </w:r>
                      <w:r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n w</w:t>
                      </w:r>
                      <w:r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i</w:t>
                      </w:r>
                      <w:r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ll be enco</w:t>
                      </w:r>
                      <w:r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u</w:t>
                      </w:r>
                      <w:r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r</w:t>
                      </w:r>
                      <w:r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a</w:t>
                      </w:r>
                      <w:r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ged to</w:t>
                      </w:r>
                      <w:r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 xml:space="preserve"> </w:t>
                      </w:r>
                      <w:r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make new</w:t>
                      </w:r>
                      <w:r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 xml:space="preserve"> </w:t>
                      </w:r>
                      <w:r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fr</w:t>
                      </w:r>
                      <w:r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i</w:t>
                      </w:r>
                      <w:r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ends, engage w</w:t>
                      </w:r>
                      <w:r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i</w:t>
                      </w:r>
                      <w:r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th staff and talk abo</w:t>
                      </w:r>
                      <w:r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u</w:t>
                      </w:r>
                      <w:r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t their</w:t>
                      </w:r>
                      <w:r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 xml:space="preserve"> </w:t>
                      </w:r>
                      <w:r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families and ho</w:t>
                      </w:r>
                      <w:r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m</w:t>
                      </w:r>
                      <w:r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e env</w:t>
                      </w:r>
                      <w:r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i</w:t>
                      </w:r>
                      <w:r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r</w:t>
                      </w:r>
                      <w:r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on</w:t>
                      </w:r>
                      <w:r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ment in o</w:t>
                      </w:r>
                      <w:r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rd</w:t>
                      </w:r>
                      <w:r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er</w:t>
                      </w:r>
                      <w:r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 xml:space="preserve"> </w:t>
                      </w:r>
                      <w:r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to</w:t>
                      </w:r>
                      <w:r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 xml:space="preserve"> </w:t>
                      </w:r>
                      <w:r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br</w:t>
                      </w:r>
                      <w:r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e</w:t>
                      </w:r>
                      <w:r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ak do</w:t>
                      </w:r>
                      <w:r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wn</w:t>
                      </w:r>
                      <w:r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 xml:space="preserve"> bar</w:t>
                      </w:r>
                      <w:r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ri</w:t>
                      </w:r>
                      <w:r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er</w:t>
                      </w:r>
                      <w:r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s</w:t>
                      </w:r>
                      <w:r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 xml:space="preserve"> and make each child feel indiv</w:t>
                      </w:r>
                      <w:r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i</w:t>
                      </w:r>
                      <w:r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dual and v</w:t>
                      </w:r>
                      <w:r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a</w:t>
                      </w:r>
                      <w:r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lued. Childr</w:t>
                      </w:r>
                      <w:r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e</w:t>
                      </w:r>
                      <w:r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n w</w:t>
                      </w:r>
                      <w:r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i</w:t>
                      </w:r>
                      <w:r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ll explo</w:t>
                      </w:r>
                      <w:r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re</w:t>
                      </w:r>
                      <w:r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 xml:space="preserve"> the lear</w:t>
                      </w:r>
                      <w:r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n</w:t>
                      </w:r>
                      <w:r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ing env</w:t>
                      </w:r>
                      <w:r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i</w:t>
                      </w:r>
                      <w:r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r</w:t>
                      </w:r>
                      <w:r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on</w:t>
                      </w:r>
                      <w:r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ment each w</w:t>
                      </w:r>
                      <w:r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e</w:t>
                      </w:r>
                      <w:r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ek thr</w:t>
                      </w:r>
                      <w:r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ou</w:t>
                      </w:r>
                      <w:r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gh</w:t>
                      </w:r>
                      <w:r w:rsidR="00A07D16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 xml:space="preserve"> o</w:t>
                      </w:r>
                      <w:r w:rsidR="00A07D16"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u</w:t>
                      </w:r>
                      <w:r w:rsidR="00A07D16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r</w:t>
                      </w:r>
                      <w:r w:rsidR="00A07D16"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 xml:space="preserve"> </w:t>
                      </w:r>
                      <w:r w:rsidR="00A07D16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Explo</w:t>
                      </w:r>
                      <w:r w:rsidR="00A07D16"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re</w:t>
                      </w:r>
                      <w:r w:rsidR="00A07D16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r</w:t>
                      </w:r>
                      <w:r w:rsidR="00A07D16"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s</w:t>
                      </w:r>
                      <w:r w:rsidR="00A07D16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 xml:space="preserve"> after</w:t>
                      </w:r>
                      <w:r w:rsidR="00A07D16"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n</w:t>
                      </w:r>
                      <w:r w:rsidR="00A07D16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o</w:t>
                      </w:r>
                      <w:r w:rsidR="00A07D16"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on</w:t>
                      </w:r>
                      <w:r w:rsidR="00A07D16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 xml:space="preserve"> w</w:t>
                      </w:r>
                      <w:r w:rsidR="00A07D16"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h</w:t>
                      </w:r>
                      <w:r w:rsidR="00A07D16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er</w:t>
                      </w:r>
                      <w:r w:rsidR="00A07D16"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e</w:t>
                      </w:r>
                      <w:r w:rsidR="00A07D16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 xml:space="preserve"> they w</w:t>
                      </w:r>
                      <w:r w:rsidR="00A07D16"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i</w:t>
                      </w:r>
                      <w:r w:rsidR="00A07D16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ll be enco</w:t>
                      </w:r>
                      <w:r w:rsidR="00A07D16"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u</w:t>
                      </w:r>
                      <w:r w:rsidR="00A07D16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r</w:t>
                      </w:r>
                      <w:r w:rsidR="00A07D16"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a</w:t>
                      </w:r>
                      <w:r w:rsidR="00A07D16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ged to</w:t>
                      </w:r>
                      <w:r w:rsidR="00A07D16"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 xml:space="preserve"> </w:t>
                      </w:r>
                      <w:r w:rsidR="00A07D16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take par</w:t>
                      </w:r>
                      <w:r w:rsidR="00A07D16"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t</w:t>
                      </w:r>
                      <w:r w:rsidR="00A07D16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 xml:space="preserve"> in the planning fo</w:t>
                      </w:r>
                      <w:r w:rsidR="00A07D16"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 xml:space="preserve">r </w:t>
                      </w:r>
                      <w:r w:rsidR="00A07D16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the co</w:t>
                      </w:r>
                      <w:r w:rsidR="00A07D16"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m</w:t>
                      </w:r>
                      <w:r w:rsidR="00A07D16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ing w</w:t>
                      </w:r>
                      <w:r w:rsidR="00A07D16"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e</w:t>
                      </w:r>
                      <w:r w:rsidR="00A07D16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ek dev</w:t>
                      </w:r>
                      <w:r w:rsidR="00A07D16"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e</w:t>
                      </w:r>
                      <w:r w:rsidR="00A07D16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lo</w:t>
                      </w:r>
                      <w:r w:rsidR="00A07D16"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p</w:t>
                      </w:r>
                      <w:r w:rsidR="00A07D16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ing o</w:t>
                      </w:r>
                      <w:r w:rsidR="00A07D16"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n</w:t>
                      </w:r>
                      <w:r w:rsidR="00A07D16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 xml:space="preserve"> their</w:t>
                      </w:r>
                      <w:r w:rsidR="00A07D16"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 xml:space="preserve"> </w:t>
                      </w:r>
                      <w:r w:rsidR="00A07D16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o</w:t>
                      </w:r>
                      <w:r w:rsidR="00A07D16"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wn</w:t>
                      </w:r>
                      <w:r w:rsidR="00A07D16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 xml:space="preserve"> inter</w:t>
                      </w:r>
                      <w:r w:rsidR="00A07D16"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e</w:t>
                      </w:r>
                      <w:r w:rsidR="00A07D16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sts, kno</w:t>
                      </w:r>
                      <w:r w:rsidR="00A07D16"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wl</w:t>
                      </w:r>
                      <w:r w:rsidR="00A07D16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edge and exper</w:t>
                      </w:r>
                      <w:r w:rsidR="00A07D16"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i</w:t>
                      </w:r>
                      <w:r w:rsidR="00A07D16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ences.</w:t>
                      </w:r>
                      <w:r w:rsidR="00C5630E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 xml:space="preserve"> Childr</w:t>
                      </w:r>
                      <w:r w:rsidR="00C5630E"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e</w:t>
                      </w:r>
                      <w:r w:rsidR="00C5630E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n w</w:t>
                      </w:r>
                      <w:r w:rsidR="00C5630E"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i</w:t>
                      </w:r>
                      <w:r w:rsidR="00C5630E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ll also</w:t>
                      </w:r>
                      <w:r w:rsidR="00C5630E"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 xml:space="preserve"> </w:t>
                      </w:r>
                      <w:r w:rsidR="00C5630E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dev</w:t>
                      </w:r>
                      <w:r w:rsidR="00C5630E"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e</w:t>
                      </w:r>
                      <w:r w:rsidR="00C5630E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lo</w:t>
                      </w:r>
                      <w:r w:rsidR="00C5630E"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p</w:t>
                      </w:r>
                      <w:r w:rsidR="00C5630E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 xml:space="preserve"> their</w:t>
                      </w:r>
                      <w:r w:rsidR="00C5630E"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 xml:space="preserve"> </w:t>
                      </w:r>
                      <w:r w:rsidR="00C5630E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kno</w:t>
                      </w:r>
                      <w:r w:rsidR="00C5630E"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wl</w:t>
                      </w:r>
                      <w:r w:rsidR="00C5630E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edge o</w:t>
                      </w:r>
                      <w:r w:rsidR="00C5630E"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n</w:t>
                      </w:r>
                      <w:r w:rsidR="00C5630E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 xml:space="preserve"> seaso</w:t>
                      </w:r>
                      <w:r w:rsidR="00C5630E"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n</w:t>
                      </w:r>
                      <w:r w:rsidR="00C5630E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s, fo</w:t>
                      </w:r>
                      <w:r w:rsidR="00C5630E"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c</w:t>
                      </w:r>
                      <w:r w:rsidR="00C5630E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using o</w:t>
                      </w:r>
                      <w:r w:rsidR="00C5630E"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n</w:t>
                      </w:r>
                      <w:r w:rsidR="00C5630E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 xml:space="preserve"> Autumn and the changes w</w:t>
                      </w:r>
                      <w:r w:rsidR="00C5630E"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h</w:t>
                      </w:r>
                      <w:r w:rsidR="00C5630E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>ich the Autumn seaso</w:t>
                      </w:r>
                      <w:r w:rsidR="00C5630E"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n</w:t>
                      </w:r>
                      <w:r w:rsidR="00C5630E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 xml:space="preserve"> br</w:t>
                      </w:r>
                      <w:r w:rsidR="00C5630E" w:rsidRPr="007E2342">
                        <w:rPr>
                          <w:rFonts w:ascii="XCCW Joined 10b" w:hAnsi="XCCW Joined 10b"/>
                          <w:sz w:val="14"/>
                          <w:szCs w:val="14"/>
                        </w:rPr>
                        <w:t>i</w:t>
                      </w:r>
                      <w:r w:rsidR="00C5630E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 xml:space="preserve">ngs. </w:t>
                      </w:r>
                      <w:r w:rsidR="00A07D16" w:rsidRPr="007E2342">
                        <w:rPr>
                          <w:rFonts w:ascii="XCCW Joined 10a" w:hAnsi="XCCW Joined 10a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C563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0E04E" wp14:editId="036A1689">
                <wp:simplePos x="0" y="0"/>
                <wp:positionH relativeFrom="column">
                  <wp:posOffset>1750695</wp:posOffset>
                </wp:positionH>
                <wp:positionV relativeFrom="margin">
                  <wp:align>top</wp:align>
                </wp:positionV>
                <wp:extent cx="2259330" cy="1545590"/>
                <wp:effectExtent l="0" t="0" r="26670" b="1651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330" cy="154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6BF4" w:rsidRPr="006E3B1B" w:rsidRDefault="00C46BF4">
                            <w:pPr>
                              <w:rPr>
                                <w:rFonts w:ascii="XCCW Joined 10a" w:hAnsi="XCCW Joined 10a"/>
                                <w:b/>
                                <w:color w:val="FFC000" w:themeColor="accent4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C000" w:themeColor="accent4"/>
                                <w:sz w:val="16"/>
                                <w:szCs w:val="16"/>
                                <w:u w:val="single"/>
                              </w:rPr>
                              <w:t>PSED</w:t>
                            </w:r>
                          </w:p>
                          <w:p w:rsidR="00C46BF4" w:rsidRPr="007E2342" w:rsidRDefault="00C46BF4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Per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al, So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ial and Emo</w:t>
                            </w:r>
                            <w:r w:rsidR="00294586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="00294586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io</w:t>
                            </w:r>
                            <w:r w:rsidR="00294586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294586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al Dev</w:t>
                            </w:r>
                            <w:r w:rsidR="00294586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294586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="00294586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294586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 w</w:t>
                            </w:r>
                            <w:r w:rsidR="00294586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294586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fo</w:t>
                            </w:r>
                            <w:r w:rsidR="00294586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="00294586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settling yo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into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the Fo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ndatio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unit and</w:t>
                            </w:r>
                            <w:r w:rsidR="00294586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r</w:t>
                            </w:r>
                            <w:r w:rsidR="00294586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294586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st o</w:t>
                            </w:r>
                            <w:r w:rsidR="00294586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f</w:t>
                            </w:r>
                            <w:r w:rsidR="00294586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scho</w:t>
                            </w:r>
                            <w:r w:rsidR="00294586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ol</w:t>
                            </w:r>
                            <w:r w:rsidR="00294586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, ensur</w:t>
                            </w:r>
                            <w:r w:rsidR="00294586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294586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ng that they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feel </w:t>
                            </w:r>
                            <w:r w:rsidR="00294586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like a v</w:t>
                            </w:r>
                            <w:r w:rsidR="00294586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="00294586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lued member</w:t>
                            </w:r>
                            <w:r w:rsidR="00294586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4586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="00294586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f</w:t>
                            </w:r>
                            <w:r w:rsidR="00F74772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Sho</w:t>
                            </w:r>
                            <w:r w:rsidR="00F74772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ot</w:t>
                            </w:r>
                            <w:r w:rsidR="00F74772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ing Star</w:t>
                            </w:r>
                            <w:r w:rsidR="00F74772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="00294586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class. </w:t>
                            </w:r>
                          </w:p>
                          <w:p w:rsidR="00C46BF4" w:rsidRPr="00C46BF4" w:rsidRDefault="00C46BF4">
                            <w:pPr>
                              <w:rPr>
                                <w:b/>
                                <w:color w:val="FFC000" w:themeColor="accent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0E04E" id="Text Box 8" o:spid="_x0000_s1027" type="#_x0000_t202" style="position:absolute;margin-left:137.85pt;margin-top:0;width:177.9pt;height:1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" fillcolor="white [3201]" strokeweight=".5pt">
                <v:textbox>
                  <w:txbxContent>
                    <w:p w:rsidR="00C46BF4" w:rsidRPr="006E3B1B" w:rsidRDefault="00C46BF4">
                      <w:pPr>
                        <w:rPr>
                          <w:rFonts w:ascii="XCCW Joined 10a" w:hAnsi="XCCW Joined 10a"/>
                          <w:b/>
                          <w:color w:val="FFC000" w:themeColor="accent4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FFC000" w:themeColor="accent4"/>
                          <w:sz w:val="16"/>
                          <w:szCs w:val="16"/>
                          <w:u w:val="single"/>
                        </w:rPr>
                        <w:t>PSED</w:t>
                      </w:r>
                    </w:p>
                    <w:p w:rsidR="00C46BF4" w:rsidRPr="007E2342" w:rsidRDefault="00C46BF4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Per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al, So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ial and Emo</w:t>
                      </w:r>
                      <w:r w:rsidR="00294586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="00294586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io</w:t>
                      </w:r>
                      <w:r w:rsidR="00294586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294586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al Dev</w:t>
                      </w:r>
                      <w:r w:rsidR="00294586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294586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="00294586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294586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 w</w:t>
                      </w:r>
                      <w:r w:rsidR="00294586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294586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fo</w:t>
                      </w:r>
                      <w:r w:rsidR="00294586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="00294586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settling yo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into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the Fo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ndatio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unit and</w:t>
                      </w:r>
                      <w:r w:rsidR="00294586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r</w:t>
                      </w:r>
                      <w:r w:rsidR="00294586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294586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st o</w:t>
                      </w:r>
                      <w:r w:rsidR="00294586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f</w:t>
                      </w:r>
                      <w:r w:rsidR="00294586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scho</w:t>
                      </w:r>
                      <w:r w:rsidR="00294586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ol</w:t>
                      </w:r>
                      <w:r w:rsidR="00294586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, ensur</w:t>
                      </w:r>
                      <w:r w:rsidR="00294586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294586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ng that they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feel </w:t>
                      </w:r>
                      <w:r w:rsidR="00294586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like a v</w:t>
                      </w:r>
                      <w:r w:rsidR="00294586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="00294586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lued member</w:t>
                      </w:r>
                      <w:r w:rsidR="00294586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294586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="00294586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f</w:t>
                      </w:r>
                      <w:r w:rsidR="00F74772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Sho</w:t>
                      </w:r>
                      <w:r w:rsidR="00F74772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ot</w:t>
                      </w:r>
                      <w:r w:rsidR="00F74772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ing Star</w:t>
                      </w:r>
                      <w:r w:rsidR="00F74772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="00294586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class. </w:t>
                      </w:r>
                    </w:p>
                    <w:p w:rsidR="00C46BF4" w:rsidRPr="00C46BF4" w:rsidRDefault="00C46BF4">
                      <w:pPr>
                        <w:rPr>
                          <w:b/>
                          <w:color w:val="FFC000" w:themeColor="accent4"/>
                          <w:u w:val="single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F747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F4589" wp14:editId="514B6259">
                <wp:simplePos x="0" y="0"/>
                <wp:positionH relativeFrom="column">
                  <wp:posOffset>7693572</wp:posOffset>
                </wp:positionH>
                <wp:positionV relativeFrom="page">
                  <wp:posOffset>935421</wp:posOffset>
                </wp:positionV>
                <wp:extent cx="1450340" cy="3563007"/>
                <wp:effectExtent l="0" t="0" r="1651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340" cy="3563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6BF4" w:rsidRPr="006E3B1B" w:rsidRDefault="00C46BF4">
                            <w:pPr>
                              <w:rPr>
                                <w:rFonts w:ascii="XCCW Joined 10a" w:hAnsi="XCCW Joined 10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Math</w:t>
                            </w:r>
                          </w:p>
                          <w:p w:rsidR="00C46BF4" w:rsidRPr="007E2342" w:rsidRDefault="00C46BF4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 Math the childr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co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 to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co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nting skills and number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g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nitio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daily fo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used math sessio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F74772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using BBC’s ‘Number</w:t>
                            </w:r>
                            <w:r w:rsidR="00F74772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4772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Blo</w:t>
                            </w:r>
                            <w:r w:rsidR="00F74772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="00F74772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ks’ as a to</w:t>
                            </w:r>
                            <w:r w:rsidR="00F74772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ol</w:t>
                            </w:r>
                            <w:r w:rsidR="00F74772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fo</w:t>
                            </w:r>
                            <w:r w:rsidR="00F74772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="00F74772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lear</w:t>
                            </w:r>
                            <w:r w:rsidR="00F74772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F74772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ing. 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The childr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explo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re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number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, number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systems and begin to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ok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at calculating number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games, so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gs and sto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ri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F4589" id="Text Box 7" o:spid="_x0000_s1028" type="#_x0000_t202" style="position:absolute;margin-left:605.8pt;margin-top:73.65pt;width:114.2pt;height:28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" fillcolor="white [3201]" strokeweight=".5pt">
                <v:textbox>
                  <w:txbxContent>
                    <w:p w:rsidR="00C46BF4" w:rsidRPr="006E3B1B" w:rsidRDefault="00C46BF4">
                      <w:pPr>
                        <w:rPr>
                          <w:rFonts w:ascii="XCCW Joined 10a" w:hAnsi="XCCW Joined 10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Math</w:t>
                      </w:r>
                    </w:p>
                    <w:p w:rsidR="00C46BF4" w:rsidRPr="007E2342" w:rsidRDefault="00C46BF4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 Math the childr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co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 to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co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nting skills and number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g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nitio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daily fo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used math sessio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F74772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using BBC’s ‘Number</w:t>
                      </w:r>
                      <w:r w:rsidR="00F74772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F74772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Blo</w:t>
                      </w:r>
                      <w:r w:rsidR="00F74772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="00F74772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ks’ as a to</w:t>
                      </w:r>
                      <w:r w:rsidR="00F74772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ol</w:t>
                      </w:r>
                      <w:r w:rsidR="00F74772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fo</w:t>
                      </w:r>
                      <w:r w:rsidR="00F74772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r </w:t>
                      </w:r>
                      <w:r w:rsidR="00F74772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lear</w:t>
                      </w:r>
                      <w:r w:rsidR="00F74772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F74772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ing. 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The childr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explo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re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number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, number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systems and begin to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ok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at calculating number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games, so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gs and sto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ri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74772">
        <w:rPr>
          <w:noProof/>
          <w:lang w:eastAsia="en-GB"/>
        </w:rPr>
        <w:drawing>
          <wp:inline distT="0" distB="0" distL="0" distR="0" wp14:anchorId="16419390" wp14:editId="6CC6C677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ess[1].htm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3B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B8A431" wp14:editId="667FA113">
                <wp:simplePos x="0" y="0"/>
                <wp:positionH relativeFrom="column">
                  <wp:posOffset>-320039</wp:posOffset>
                </wp:positionH>
                <wp:positionV relativeFrom="page">
                  <wp:posOffset>4960620</wp:posOffset>
                </wp:positionV>
                <wp:extent cx="2583180" cy="1856740"/>
                <wp:effectExtent l="0" t="0" r="2667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185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D16" w:rsidRPr="006E3B1B" w:rsidRDefault="00A07D16">
                            <w:pPr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Expr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ssiv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 xml:space="preserve"> Ar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t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s and Design</w:t>
                            </w:r>
                          </w:p>
                          <w:p w:rsidR="00A07D16" w:rsidRPr="007E2342" w:rsidRDefault="00A07D16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 giv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the 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rt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unity to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get cr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ativ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using v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ar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mater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als, exper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menting w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 co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l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,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design, textur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, fo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rm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functio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. The childr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dev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kno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wl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edge and skills 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safe use 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f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mater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als, to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ol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and techniques w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ilst cr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ating their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master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ieces.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8A431" id="Text Box 12" o:spid="_x0000_s1029" type="#_x0000_t202" style="position:absolute;margin-left:-25.2pt;margin-top:390.6pt;width:203.4pt;height:14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" fillcolor="white [3201]" strokeweight=".5pt">
                <v:textbox>
                  <w:txbxContent>
                    <w:p w:rsidR="00A07D16" w:rsidRPr="006E3B1B" w:rsidRDefault="00A07D16">
                      <w:pPr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Expr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ssiv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 xml:space="preserve"> Ar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t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s and Design</w:t>
                      </w:r>
                    </w:p>
                    <w:p w:rsidR="00A07D16" w:rsidRPr="007E2342" w:rsidRDefault="00A07D16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bookmarkStart w:id="1" w:name="_GoBack"/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 giv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the 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rt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unity to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get cr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ativ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using v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ar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mater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als, exper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menting w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 co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l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,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design, textur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, fo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rm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functio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. The childr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dev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kno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wl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edge and skills 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safe use 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f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mater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als, to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ol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and techniques w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ilst cr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ating their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master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ieces. 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6E3B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24EAC" wp14:editId="2DC0D5E2">
                <wp:simplePos x="0" y="0"/>
                <wp:positionH relativeFrom="column">
                  <wp:posOffset>6776720</wp:posOffset>
                </wp:positionH>
                <wp:positionV relativeFrom="page">
                  <wp:posOffset>4465955</wp:posOffset>
                </wp:positionV>
                <wp:extent cx="2435469" cy="2347351"/>
                <wp:effectExtent l="0" t="0" r="2222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469" cy="2347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586" w:rsidRPr="006E3B1B" w:rsidRDefault="00294586">
                            <w:pPr>
                              <w:rPr>
                                <w:rFonts w:ascii="XCCW Joined 10a" w:hAnsi="XCCW Joined 10a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Physical Dev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lo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p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ment</w:t>
                            </w:r>
                          </w:p>
                          <w:p w:rsidR="00294586" w:rsidRPr="007E2342" w:rsidRDefault="00294586">
                            <w:pPr>
                              <w:rPr>
                                <w:rFonts w:ascii="XCCW Joined 10a" w:hAnsi="XCCW Joined 10a"/>
                              </w:rPr>
                            </w:pP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co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 to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fine and gr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os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mo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skills thr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fo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used PE sessio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(managed by tr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ined PE instr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cto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rs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thin the Aco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rn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Academy Tr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st), and thr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the use 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f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manipulativ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w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thin the classr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oom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env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on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ment, aiming to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giv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childr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the skills 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quir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 to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effectiv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ly co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ol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their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bo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d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y mo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ve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ments in 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rd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cky skills e.g. pencil co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ol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.</w:t>
                            </w:r>
                            <w:r w:rsidRPr="007E2342">
                              <w:rPr>
                                <w:rFonts w:ascii="XCCW Joined 10a" w:hAnsi="XCCW Joined 10a"/>
                              </w:rPr>
                              <w:t xml:space="preserve"> </w:t>
                            </w:r>
                          </w:p>
                          <w:p w:rsidR="00294586" w:rsidRPr="00294586" w:rsidRDefault="002945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24EAC" id="Text Box 9" o:spid="_x0000_s1030" type="#_x0000_t202" style="position:absolute;margin-left:533.6pt;margin-top:351.65pt;width:191.75pt;height:18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" fillcolor="white [3201]" strokeweight=".5pt">
                <v:textbox>
                  <w:txbxContent>
                    <w:p w:rsidR="00294586" w:rsidRPr="006E3B1B" w:rsidRDefault="00294586">
                      <w:pPr>
                        <w:rPr>
                          <w:rFonts w:ascii="XCCW Joined 10a" w:hAnsi="XCCW Joined 10a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Physical Dev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lo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p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ment</w:t>
                      </w:r>
                    </w:p>
                    <w:p w:rsidR="00294586" w:rsidRPr="007E2342" w:rsidRDefault="00294586">
                      <w:pPr>
                        <w:rPr>
                          <w:rFonts w:ascii="XCCW Joined 10a" w:hAnsi="XCCW Joined 10a"/>
                        </w:rPr>
                      </w:pP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co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 to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fine and gr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os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mo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r 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skills thr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fo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used PE sessio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(managed by tr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ined PE instr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cto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rs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w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thin the Aco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rn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Academy Tr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st), and thr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the use 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f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manipulativ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w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thin the classr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oom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env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on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ment, aiming to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giv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childr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the skills 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quir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 to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effectiv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ly co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ol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their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bo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d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y mo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ve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ments in 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rd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cky skills e.g. pencil co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ol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.</w:t>
                      </w:r>
                      <w:r w:rsidRPr="007E2342">
                        <w:rPr>
                          <w:rFonts w:ascii="XCCW Joined 10a" w:hAnsi="XCCW Joined 10a"/>
                        </w:rPr>
                        <w:t xml:space="preserve"> </w:t>
                      </w:r>
                    </w:p>
                    <w:p w:rsidR="00294586" w:rsidRPr="00294586" w:rsidRDefault="00294586"/>
                  </w:txbxContent>
                </v:textbox>
                <w10:wrap anchory="page"/>
              </v:shape>
            </w:pict>
          </mc:Fallback>
        </mc:AlternateContent>
      </w:r>
      <w:r w:rsidR="00A07D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A0ED3" wp14:editId="1D7798A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687830" cy="3894992"/>
                <wp:effectExtent l="0" t="0" r="2667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30" cy="3894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36C7" w:rsidRPr="006E3B1B" w:rsidRDefault="00C5630E" w:rsidP="00BC36C7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b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  <w:t>Literacy</w:t>
                            </w:r>
                          </w:p>
                          <w:p w:rsidR="00BC36C7" w:rsidRPr="007E2342" w:rsidRDefault="00C5630E" w:rsidP="00BC36C7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 Liter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cy</w:t>
                            </w:r>
                            <w:r w:rsidR="00BC36C7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="00BC36C7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BC36C7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="00BC36C7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 fo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using 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="00BC36C7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dev</w:t>
                            </w:r>
                            <w:r w:rsidR="00BC36C7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BC36C7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="00BC36C7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 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f</w:t>
                            </w:r>
                            <w:r w:rsidR="00BC36C7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speaking and listening skills. </w:t>
                            </w:r>
                            <w:r w:rsidR="00BC36C7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We w</w:t>
                            </w:r>
                            <w:r w:rsidR="00BC36C7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BC36C7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begin to</w:t>
                            </w:r>
                            <w:r w:rsidR="00BC36C7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36C7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="00BC36C7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BC36C7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="00BC36C7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BC36C7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 under</w:t>
                            </w:r>
                            <w:r w:rsidR="00BC36C7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="00BC36C7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tanding o</w:t>
                            </w:r>
                            <w:r w:rsidR="00BC36C7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f</w:t>
                            </w:r>
                            <w:r w:rsidR="00BC36C7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pho</w:t>
                            </w:r>
                            <w:r w:rsidR="00BC36C7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BC36C7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ics, spelling and tr</w:t>
                            </w:r>
                            <w:r w:rsidR="00BC36C7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BC36C7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cky w</w:t>
                            </w:r>
                            <w:r w:rsidR="00BC36C7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ord</w:t>
                            </w:r>
                            <w:r w:rsidR="00BC36C7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</w:t>
                            </w:r>
                            <w:r w:rsidR="00C46BF4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.</w:t>
                            </w:r>
                            <w:r w:rsidR="00BC36C7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We w</w:t>
                            </w:r>
                            <w:r w:rsidR="00BC36C7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BC36C7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ll </w:t>
                            </w:r>
                            <w:r w:rsidR="00C46BF4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enhance o</w:t>
                            </w:r>
                            <w:r w:rsidR="00C46BF4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C46BF4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C46BF4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6BF4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passio</w:t>
                            </w:r>
                            <w:r w:rsidR="00C46BF4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C46BF4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fo</w:t>
                            </w:r>
                            <w:r w:rsidR="00C46BF4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="00C46BF4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C46BF4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C46BF4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ading thr</w:t>
                            </w:r>
                            <w:r w:rsidR="00C46BF4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="00C46BF4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sto</w:t>
                            </w:r>
                            <w:r w:rsidR="00C46BF4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ri</w:t>
                            </w:r>
                            <w:r w:rsidR="00C46BF4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es in class and w</w:t>
                            </w:r>
                            <w:r w:rsidR="00C46BF4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C46BF4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="00C46BF4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C46BF4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begin to</w:t>
                            </w:r>
                            <w:r w:rsidR="00C46BF4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6BF4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C46BF4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C46BF4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ad and shar</w:t>
                            </w:r>
                            <w:r w:rsidR="00C46BF4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C46BF4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bo</w:t>
                            </w:r>
                            <w:r w:rsidR="00C46BF4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ok</w:t>
                            </w:r>
                            <w:r w:rsidR="00C46BF4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w</w:t>
                            </w:r>
                            <w:r w:rsidR="00C46BF4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C46BF4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 yo</w:t>
                            </w:r>
                            <w:r w:rsidR="00C46BF4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C46BF4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at ho</w:t>
                            </w:r>
                            <w:r w:rsidR="00C46BF4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m</w:t>
                            </w:r>
                            <w:r w:rsidR="00C46BF4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e. 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The childr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begin to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skills in w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ri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ting by lear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ing ho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ho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l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 a pencil and use it to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fo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rm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g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nisable shapes, letter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dr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w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ngs. </w:t>
                            </w:r>
                            <w:r w:rsidR="00C46BF4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36C7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A0ED3" id="Text Box 5" o:spid="_x0000_s1031" type="#_x0000_t202" style="position:absolute;margin-left:0;margin-top:0;width:132.9pt;height:306.7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" fillcolor="white [3201]" strokeweight=".5pt">
                <v:textbox>
                  <w:txbxContent>
                    <w:p w:rsidR="00BC36C7" w:rsidRPr="006E3B1B" w:rsidRDefault="00C5630E" w:rsidP="00BC36C7">
                      <w:pPr>
                        <w:jc w:val="center"/>
                        <w:rPr>
                          <w:rFonts w:ascii="XCCW Joined 10a" w:hAnsi="XCCW Joined 10a"/>
                          <w:b/>
                          <w:color w:val="C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XCCW Joined 10a" w:hAnsi="XCCW Joined 10a"/>
                          <w:b/>
                          <w:color w:val="C00000"/>
                          <w:sz w:val="16"/>
                          <w:szCs w:val="16"/>
                          <w:u w:val="single"/>
                        </w:rPr>
                        <w:t>Literacy</w:t>
                      </w:r>
                    </w:p>
                    <w:p w:rsidR="00BC36C7" w:rsidRPr="007E2342" w:rsidRDefault="00C5630E" w:rsidP="00BC36C7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 Liter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cy</w:t>
                      </w:r>
                      <w:r w:rsidR="00BC36C7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w</w:t>
                      </w:r>
                      <w:r w:rsidR="00BC36C7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BC36C7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w</w:t>
                      </w:r>
                      <w:r w:rsidR="00BC36C7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 fo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using 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</w:t>
                      </w:r>
                      <w:r w:rsidR="00BC36C7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dev</w:t>
                      </w:r>
                      <w:r w:rsidR="00BC36C7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BC36C7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="00BC36C7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 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f</w:t>
                      </w:r>
                      <w:r w:rsidR="00BC36C7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speaking and listening skills. </w:t>
                      </w:r>
                      <w:r w:rsidR="00BC36C7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We w</w:t>
                      </w:r>
                      <w:r w:rsidR="00BC36C7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BC36C7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begin to</w:t>
                      </w:r>
                      <w:r w:rsidR="00BC36C7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BC36C7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="00BC36C7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BC36C7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="00BC36C7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BC36C7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 under</w:t>
                      </w:r>
                      <w:r w:rsidR="00BC36C7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="00BC36C7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tanding o</w:t>
                      </w:r>
                      <w:r w:rsidR="00BC36C7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f</w:t>
                      </w:r>
                      <w:r w:rsidR="00BC36C7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pho</w:t>
                      </w:r>
                      <w:r w:rsidR="00BC36C7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BC36C7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ics, spelling and tr</w:t>
                      </w:r>
                      <w:r w:rsidR="00BC36C7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BC36C7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cky w</w:t>
                      </w:r>
                      <w:r w:rsidR="00BC36C7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ord</w:t>
                      </w:r>
                      <w:r w:rsidR="00BC36C7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</w:t>
                      </w:r>
                      <w:r w:rsidR="00C46BF4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.</w:t>
                      </w:r>
                      <w:r w:rsidR="00BC36C7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We w</w:t>
                      </w:r>
                      <w:r w:rsidR="00BC36C7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BC36C7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ll </w:t>
                      </w:r>
                      <w:r w:rsidR="00C46BF4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enhance o</w:t>
                      </w:r>
                      <w:r w:rsidR="00C46BF4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C46BF4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C46BF4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C46BF4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passio</w:t>
                      </w:r>
                      <w:r w:rsidR="00C46BF4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C46BF4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fo</w:t>
                      </w:r>
                      <w:r w:rsidR="00C46BF4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r </w:t>
                      </w:r>
                      <w:r w:rsidR="00C46BF4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C46BF4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C46BF4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ading thr</w:t>
                      </w:r>
                      <w:r w:rsidR="00C46BF4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="00C46BF4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sto</w:t>
                      </w:r>
                      <w:r w:rsidR="00C46BF4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ri</w:t>
                      </w:r>
                      <w:r w:rsidR="00C46BF4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es in class and w</w:t>
                      </w:r>
                      <w:r w:rsidR="00C46BF4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C46BF4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w</w:t>
                      </w:r>
                      <w:r w:rsidR="00C46BF4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C46BF4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begin to</w:t>
                      </w:r>
                      <w:r w:rsidR="00C46BF4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C46BF4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C46BF4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C46BF4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ad and shar</w:t>
                      </w:r>
                      <w:r w:rsidR="00C46BF4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C46BF4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bo</w:t>
                      </w:r>
                      <w:r w:rsidR="00C46BF4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ok</w:t>
                      </w:r>
                      <w:r w:rsidR="00C46BF4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w</w:t>
                      </w:r>
                      <w:r w:rsidR="00C46BF4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C46BF4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 yo</w:t>
                      </w:r>
                      <w:r w:rsidR="00C46BF4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C46BF4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at ho</w:t>
                      </w:r>
                      <w:r w:rsidR="00C46BF4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m</w:t>
                      </w:r>
                      <w:r w:rsidR="00C46BF4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e. 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The childr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begin to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skills in w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ri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ting by lear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ing ho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w 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ho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l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 a pencil and use it to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fo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rm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g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nisable shapes, letter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dr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w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ngs. </w:t>
                      </w:r>
                      <w:r w:rsidR="00C46BF4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  <w:r w:rsidR="00BC36C7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74772" w:rsidRPr="00F74772" w:rsidRDefault="00F74772" w:rsidP="00F74772"/>
    <w:p w:rsidR="00F74772" w:rsidRPr="00F74772" w:rsidRDefault="004663D2" w:rsidP="00F747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2937DC" wp14:editId="1850B4F0">
                <wp:simplePos x="0" y="0"/>
                <wp:positionH relativeFrom="column">
                  <wp:posOffset>1799617</wp:posOffset>
                </wp:positionH>
                <wp:positionV relativeFrom="paragraph">
                  <wp:posOffset>251879</wp:posOffset>
                </wp:positionV>
                <wp:extent cx="1219200" cy="1575881"/>
                <wp:effectExtent l="0" t="0" r="1905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575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63D2" w:rsidRPr="004663D2" w:rsidRDefault="004663D2">
                            <w:pPr>
                              <w:rPr>
                                <w:rFonts w:ascii="XCCW Joined 10a" w:hAnsi="XCCW Joined 10a"/>
                                <w:b/>
                                <w:color w:val="C45911" w:themeColor="accent2" w:themeShade="B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663D2">
                              <w:rPr>
                                <w:rFonts w:ascii="XCCW Joined 10a" w:hAnsi="XCCW Joined 10a"/>
                                <w:b/>
                                <w:color w:val="C45911" w:themeColor="accent2" w:themeShade="BF"/>
                                <w:sz w:val="16"/>
                                <w:szCs w:val="16"/>
                                <w:u w:val="single"/>
                              </w:rPr>
                              <w:t>Music</w:t>
                            </w:r>
                          </w:p>
                          <w:p w:rsidR="004663D2" w:rsidRPr="004663D2" w:rsidRDefault="004663D2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4663D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The childr</w:t>
                            </w:r>
                            <w:r w:rsidRPr="004663D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4663D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4663D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4663D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fo</w:t>
                            </w:r>
                            <w:r w:rsidRPr="004663D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l</w:t>
                            </w:r>
                            <w:r w:rsidRPr="004663D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4663D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4663D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 music pr</w:t>
                            </w:r>
                            <w:r w:rsidRPr="004663D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og</w:t>
                            </w:r>
                            <w:r w:rsidRPr="004663D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4663D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Pr="004663D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 w</w:t>
                            </w:r>
                            <w:r w:rsidRPr="004663D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Pr="004663D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ich w</w:t>
                            </w:r>
                            <w:r w:rsidRPr="004663D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4663D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suppo</w:t>
                            </w:r>
                            <w:r w:rsidRPr="004663D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rt</w:t>
                            </w:r>
                            <w:r w:rsidRPr="004663D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key skills in making music and lear</w:t>
                            </w:r>
                            <w:r w:rsidRPr="004663D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4663D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ing r</w:t>
                            </w:r>
                            <w:r w:rsidRPr="004663D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Pr="004663D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ythm.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937DC" id="Text Box 2" o:spid="_x0000_s1032" type="#_x0000_t202" style="position:absolute;margin-left:141.7pt;margin-top:19.85pt;width:96pt;height:124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" fillcolor="white [3201]" strokeweight=".5pt">
                <v:textbox>
                  <w:txbxContent>
                    <w:p w:rsidR="004663D2" w:rsidRPr="004663D2" w:rsidRDefault="004663D2">
                      <w:pPr>
                        <w:rPr>
                          <w:rFonts w:ascii="XCCW Joined 10a" w:hAnsi="XCCW Joined 10a"/>
                          <w:b/>
                          <w:color w:val="C45911" w:themeColor="accent2" w:themeShade="BF"/>
                          <w:sz w:val="16"/>
                          <w:szCs w:val="16"/>
                          <w:u w:val="single"/>
                        </w:rPr>
                      </w:pPr>
                      <w:r w:rsidRPr="004663D2">
                        <w:rPr>
                          <w:rFonts w:ascii="XCCW Joined 10a" w:hAnsi="XCCW Joined 10a"/>
                          <w:b/>
                          <w:color w:val="C45911" w:themeColor="accent2" w:themeShade="BF"/>
                          <w:sz w:val="16"/>
                          <w:szCs w:val="16"/>
                          <w:u w:val="single"/>
                        </w:rPr>
                        <w:t>Music</w:t>
                      </w:r>
                    </w:p>
                    <w:p w:rsidR="004663D2" w:rsidRPr="004663D2" w:rsidRDefault="004663D2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4663D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The childr</w:t>
                      </w:r>
                      <w:r w:rsidRPr="004663D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4663D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4663D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4663D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fo</w:t>
                      </w:r>
                      <w:r w:rsidRPr="004663D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l</w:t>
                      </w:r>
                      <w:r w:rsidRPr="004663D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4663D2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w </w:t>
                      </w:r>
                      <w:r w:rsidRPr="004663D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 music pr</w:t>
                      </w:r>
                      <w:r w:rsidRPr="004663D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og</w:t>
                      </w:r>
                      <w:r w:rsidRPr="004663D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4663D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Pr="004663D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 w</w:t>
                      </w:r>
                      <w:r w:rsidRPr="004663D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Pr="004663D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ich w</w:t>
                      </w:r>
                      <w:r w:rsidRPr="004663D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4663D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suppo</w:t>
                      </w:r>
                      <w:r w:rsidRPr="004663D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rt</w:t>
                      </w:r>
                      <w:r w:rsidRPr="004663D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key skills in making music and lear</w:t>
                      </w:r>
                      <w:r w:rsidRPr="004663D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4663D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ing r</w:t>
                      </w:r>
                      <w:r w:rsidRPr="004663D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Pr="004663D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ythm.  </w:t>
                      </w:r>
                    </w:p>
                  </w:txbxContent>
                </v:textbox>
              </v:shape>
            </w:pict>
          </mc:Fallback>
        </mc:AlternateContent>
      </w:r>
    </w:p>
    <w:p w:rsidR="00F74772" w:rsidRPr="00F74772" w:rsidRDefault="00F74772" w:rsidP="00F74772"/>
    <w:p w:rsidR="00F74772" w:rsidRPr="00F74772" w:rsidRDefault="00C5630E" w:rsidP="00F747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A0FA3" wp14:editId="2D76BFC0">
                <wp:simplePos x="0" y="0"/>
                <wp:positionH relativeFrom="column">
                  <wp:posOffset>3249038</wp:posOffset>
                </wp:positionH>
                <wp:positionV relativeFrom="paragraph">
                  <wp:posOffset>11120</wp:posOffset>
                </wp:positionV>
                <wp:extent cx="3114947" cy="1381328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947" cy="1381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380C" w:rsidRPr="002152E6" w:rsidRDefault="00F74772" w:rsidP="00C5630E">
                            <w:pPr>
                              <w:jc w:val="center"/>
                              <w:rPr>
                                <w:rFonts w:ascii="XCCW Joined 10a" w:hAnsi="XCCW Joined 10a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F74772">
                              <w:rPr>
                                <w:rFonts w:ascii="XCCW Joined 10a" w:hAnsi="XCCW Joined 10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Shooting Stars</w:t>
                            </w:r>
                            <w:r w:rsidR="00BD380C" w:rsidRPr="00F74772">
                              <w:rPr>
                                <w:rFonts w:ascii="XCCW Joined 10a" w:hAnsi="XCCW Joined 10a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380C" w:rsidRPr="002152E6">
                              <w:rPr>
                                <w:rFonts w:ascii="XCCW Joined 10a" w:hAnsi="XCCW Joined 10a"/>
                                <w:color w:val="7030A0"/>
                                <w:sz w:val="28"/>
                                <w:szCs w:val="28"/>
                              </w:rPr>
                              <w:t>Autumn ter</w:t>
                            </w:r>
                            <w:r w:rsidR="00BD380C" w:rsidRPr="002152E6">
                              <w:rPr>
                                <w:rFonts w:ascii="XCCW Joined 10b" w:hAnsi="XCCW Joined 10b"/>
                                <w:color w:val="7030A0"/>
                                <w:sz w:val="28"/>
                                <w:szCs w:val="28"/>
                              </w:rPr>
                              <w:t>m</w:t>
                            </w:r>
                            <w:r w:rsidR="00BD380C" w:rsidRPr="002152E6">
                              <w:rPr>
                                <w:rFonts w:ascii="XCCW Joined 10a" w:hAnsi="XCCW Joined 10a"/>
                                <w:color w:val="7030A0"/>
                                <w:sz w:val="28"/>
                                <w:szCs w:val="28"/>
                              </w:rPr>
                              <w:t xml:space="preserve"> 1 to</w:t>
                            </w:r>
                            <w:r w:rsidR="00BD380C" w:rsidRPr="002152E6">
                              <w:rPr>
                                <w:rFonts w:ascii="XCCW Joined 10b" w:hAnsi="XCCW Joined 10b"/>
                                <w:color w:val="7030A0"/>
                                <w:sz w:val="28"/>
                                <w:szCs w:val="28"/>
                              </w:rPr>
                              <w:t>p</w:t>
                            </w:r>
                            <w:r w:rsidR="00BD380C" w:rsidRPr="002152E6">
                              <w:rPr>
                                <w:rFonts w:ascii="XCCW Joined 10a" w:hAnsi="XCCW Joined 10a"/>
                                <w:color w:val="7030A0"/>
                                <w:sz w:val="28"/>
                                <w:szCs w:val="28"/>
                              </w:rPr>
                              <w:t>ic w</w:t>
                            </w:r>
                            <w:r w:rsidR="00BD380C" w:rsidRPr="002152E6">
                              <w:rPr>
                                <w:rFonts w:ascii="XCCW Joined 10b" w:hAnsi="XCCW Joined 10b"/>
                                <w:color w:val="7030A0"/>
                                <w:sz w:val="28"/>
                                <w:szCs w:val="28"/>
                              </w:rPr>
                              <w:t>e</w:t>
                            </w:r>
                            <w:r w:rsidR="00BD380C" w:rsidRPr="002152E6">
                              <w:rPr>
                                <w:rFonts w:ascii="XCCW Joined 10a" w:hAnsi="XCCW Joined 10a"/>
                                <w:color w:val="7030A0"/>
                                <w:sz w:val="28"/>
                                <w:szCs w:val="28"/>
                              </w:rPr>
                              <w:t>b!</w:t>
                            </w:r>
                          </w:p>
                          <w:p w:rsidR="00BD380C" w:rsidRPr="00BD380C" w:rsidRDefault="00BD380C" w:rsidP="00BD380C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b/>
                                <w:sz w:val="28"/>
                                <w:szCs w:val="28"/>
                              </w:rPr>
                              <w:t>‘</w:t>
                            </w:r>
                            <w:r w:rsidR="00C5630E">
                              <w:rPr>
                                <w:rFonts w:ascii="XCCW Joined 10a" w:hAnsi="XCCW Joined 10a"/>
                                <w:b/>
                                <w:sz w:val="28"/>
                                <w:szCs w:val="28"/>
                              </w:rPr>
                              <w:t>Me and my family and Autumn</w:t>
                            </w:r>
                            <w:r>
                              <w:rPr>
                                <w:rFonts w:ascii="XCCW Joined 10b" w:hAnsi="XCCW Joined 10b"/>
                                <w:b/>
                                <w:sz w:val="28"/>
                                <w:szCs w:val="28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A0FA3" id="Text Box 4" o:spid="_x0000_s1033" type="#_x0000_t202" style="position:absolute;margin-left:255.85pt;margin-top:.9pt;width:245.2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" fillcolor="white [3201]" strokeweight=".5pt">
                <v:textbox>
                  <w:txbxContent>
                    <w:p w:rsidR="00BD380C" w:rsidRPr="002152E6" w:rsidRDefault="00F74772" w:rsidP="00C5630E">
                      <w:pPr>
                        <w:jc w:val="center"/>
                        <w:rPr>
                          <w:rFonts w:ascii="XCCW Joined 10a" w:hAnsi="XCCW Joined 10a"/>
                          <w:color w:val="7030A0"/>
                          <w:sz w:val="28"/>
                          <w:szCs w:val="28"/>
                        </w:rPr>
                      </w:pPr>
                      <w:r w:rsidRPr="00F74772">
                        <w:rPr>
                          <w:rFonts w:ascii="XCCW Joined 10a" w:hAnsi="XCCW Joined 10a"/>
                          <w:b/>
                          <w:color w:val="7030A0"/>
                          <w:sz w:val="28"/>
                          <w:szCs w:val="28"/>
                        </w:rPr>
                        <w:t>Shooting Stars</w:t>
                      </w:r>
                      <w:r w:rsidR="00BD380C" w:rsidRPr="00F74772">
                        <w:rPr>
                          <w:rFonts w:ascii="XCCW Joined 10a" w:hAnsi="XCCW Joined 10a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BD380C" w:rsidRPr="002152E6">
                        <w:rPr>
                          <w:rFonts w:ascii="XCCW Joined 10a" w:hAnsi="XCCW Joined 10a"/>
                          <w:color w:val="7030A0"/>
                          <w:sz w:val="28"/>
                          <w:szCs w:val="28"/>
                        </w:rPr>
                        <w:t>Autumn ter</w:t>
                      </w:r>
                      <w:r w:rsidR="00BD380C" w:rsidRPr="002152E6">
                        <w:rPr>
                          <w:rFonts w:ascii="XCCW Joined 10b" w:hAnsi="XCCW Joined 10b"/>
                          <w:color w:val="7030A0"/>
                          <w:sz w:val="28"/>
                          <w:szCs w:val="28"/>
                        </w:rPr>
                        <w:t>m</w:t>
                      </w:r>
                      <w:r w:rsidR="00BD380C" w:rsidRPr="002152E6">
                        <w:rPr>
                          <w:rFonts w:ascii="XCCW Joined 10a" w:hAnsi="XCCW Joined 10a"/>
                          <w:color w:val="7030A0"/>
                          <w:sz w:val="28"/>
                          <w:szCs w:val="28"/>
                        </w:rPr>
                        <w:t xml:space="preserve"> 1 to</w:t>
                      </w:r>
                      <w:r w:rsidR="00BD380C" w:rsidRPr="002152E6">
                        <w:rPr>
                          <w:rFonts w:ascii="XCCW Joined 10b" w:hAnsi="XCCW Joined 10b"/>
                          <w:color w:val="7030A0"/>
                          <w:sz w:val="28"/>
                          <w:szCs w:val="28"/>
                        </w:rPr>
                        <w:t>p</w:t>
                      </w:r>
                      <w:r w:rsidR="00BD380C" w:rsidRPr="002152E6">
                        <w:rPr>
                          <w:rFonts w:ascii="XCCW Joined 10a" w:hAnsi="XCCW Joined 10a"/>
                          <w:color w:val="7030A0"/>
                          <w:sz w:val="28"/>
                          <w:szCs w:val="28"/>
                        </w:rPr>
                        <w:t>ic w</w:t>
                      </w:r>
                      <w:r w:rsidR="00BD380C" w:rsidRPr="002152E6">
                        <w:rPr>
                          <w:rFonts w:ascii="XCCW Joined 10b" w:hAnsi="XCCW Joined 10b"/>
                          <w:color w:val="7030A0"/>
                          <w:sz w:val="28"/>
                          <w:szCs w:val="28"/>
                        </w:rPr>
                        <w:t>e</w:t>
                      </w:r>
                      <w:r w:rsidR="00BD380C" w:rsidRPr="002152E6">
                        <w:rPr>
                          <w:rFonts w:ascii="XCCW Joined 10a" w:hAnsi="XCCW Joined 10a"/>
                          <w:color w:val="7030A0"/>
                          <w:sz w:val="28"/>
                          <w:szCs w:val="28"/>
                        </w:rPr>
                        <w:t>b!</w:t>
                      </w:r>
                    </w:p>
                    <w:p w:rsidR="00BD380C" w:rsidRPr="00BD380C" w:rsidRDefault="00BD380C" w:rsidP="00BD380C">
                      <w:pPr>
                        <w:jc w:val="center"/>
                        <w:rPr>
                          <w:rFonts w:ascii="XCCW Joined 10a" w:hAnsi="XCCW Joined 10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XCCW Joined 10a" w:hAnsi="XCCW Joined 10a"/>
                          <w:b/>
                          <w:sz w:val="28"/>
                          <w:szCs w:val="28"/>
                        </w:rPr>
                        <w:t>‘</w:t>
                      </w:r>
                      <w:r w:rsidR="00C5630E">
                        <w:rPr>
                          <w:rFonts w:ascii="XCCW Joined 10a" w:hAnsi="XCCW Joined 10a"/>
                          <w:b/>
                          <w:sz w:val="28"/>
                          <w:szCs w:val="28"/>
                        </w:rPr>
                        <w:t>Me and my family and Autumn</w:t>
                      </w:r>
                      <w:r>
                        <w:rPr>
                          <w:rFonts w:ascii="XCCW Joined 10b" w:hAnsi="XCCW Joined 10b"/>
                          <w:b/>
                          <w:sz w:val="28"/>
                          <w:szCs w:val="28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</w:p>
    <w:p w:rsidR="00F74772" w:rsidRDefault="00F74772" w:rsidP="00F74772"/>
    <w:p w:rsidR="0051674A" w:rsidRPr="00F74772" w:rsidRDefault="007E2342" w:rsidP="00F74772">
      <w:pPr>
        <w:tabs>
          <w:tab w:val="left" w:pos="41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E5A8E" wp14:editId="7F44D54B">
                <wp:simplePos x="0" y="0"/>
                <wp:positionH relativeFrom="column">
                  <wp:posOffset>4093029</wp:posOffset>
                </wp:positionH>
                <wp:positionV relativeFrom="page">
                  <wp:posOffset>5239656</wp:posOffset>
                </wp:positionV>
                <wp:extent cx="2426335" cy="1610723"/>
                <wp:effectExtent l="0" t="0" r="12065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1610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1463" w:rsidRPr="006E3B1B" w:rsidRDefault="001C1463">
                            <w:pPr>
                              <w:rPr>
                                <w:rFonts w:ascii="XCCW Joined 10a" w:hAnsi="XCCW Joined 10a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Co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m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municatio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 xml:space="preserve"> and Language</w:t>
                            </w:r>
                          </w:p>
                          <w:p w:rsidR="001C1463" w:rsidRPr="007E2342" w:rsidRDefault="001C1463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co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 to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co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m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municatio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language skills thr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fo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used activ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ties and fr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e play. Listening </w:t>
                            </w:r>
                            <w:r w:rsidR="00D3597E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and speaking 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skills w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 enco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ged thr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ymes, sto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ri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es and co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v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atio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D3597E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dur</w:t>
                            </w:r>
                            <w:r w:rsidR="00D3597E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D3597E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ng fr</w:t>
                            </w:r>
                            <w:r w:rsidR="00D3597E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D3597E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 play and car</w:t>
                            </w:r>
                            <w:r w:rsidR="00D3597E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D3597E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et times.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E5A8E" id="Text Box 10" o:spid="_x0000_s1034" type="#_x0000_t202" style="position:absolute;margin-left:322.3pt;margin-top:412.55pt;width:191.05pt;height:1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" fillcolor="white [3201]" strokeweight=".5pt">
                <v:textbox>
                  <w:txbxContent>
                    <w:p w:rsidR="001C1463" w:rsidRPr="006E3B1B" w:rsidRDefault="001C1463">
                      <w:pPr>
                        <w:rPr>
                          <w:rFonts w:ascii="XCCW Joined 10a" w:hAnsi="XCCW Joined 10a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>Co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>m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>municatio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 xml:space="preserve"> and Language</w:t>
                      </w:r>
                    </w:p>
                    <w:p w:rsidR="001C1463" w:rsidRPr="007E2342" w:rsidRDefault="001C1463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co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 to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co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m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municatio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language skills thr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fo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used activ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ties and fr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e play. Listening </w:t>
                      </w:r>
                      <w:r w:rsidR="00D3597E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and speaking 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skills w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 enco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ged thr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ymes, sto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ri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es and co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v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atio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D3597E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dur</w:t>
                      </w:r>
                      <w:r w:rsidR="00D3597E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D3597E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ng fr</w:t>
                      </w:r>
                      <w:r w:rsidR="00D3597E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D3597E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 play and car</w:t>
                      </w:r>
                      <w:r w:rsidR="00D3597E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D3597E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et times.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D95E6" wp14:editId="70EC6DD2">
                <wp:simplePos x="0" y="0"/>
                <wp:positionH relativeFrom="column">
                  <wp:posOffset>2307771</wp:posOffset>
                </wp:positionH>
                <wp:positionV relativeFrom="paragraph">
                  <wp:posOffset>1960336</wp:posOffset>
                </wp:positionV>
                <wp:extent cx="1722755" cy="1422400"/>
                <wp:effectExtent l="0" t="0" r="10795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55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3B1B" w:rsidRPr="006E3B1B" w:rsidRDefault="006E3B1B">
                            <w:pPr>
                              <w:rPr>
                                <w:rFonts w:ascii="XCCW Joined 10a" w:hAnsi="XCCW Joined 10a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RE</w:t>
                            </w:r>
                          </w:p>
                          <w:p w:rsidR="006E3B1B" w:rsidRPr="007E2342" w:rsidRDefault="00AB74E6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 dev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ing an under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tanding 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f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Chr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stianity by explo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ri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ng w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at makes peo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le special.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D95E6" id="Text Box 13" o:spid="_x0000_s1035" type="#_x0000_t202" style="position:absolute;margin-left:181.7pt;margin-top:154.35pt;width:135.65pt;height:1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" fillcolor="white [3201]" strokeweight=".5pt">
                <v:textbox>
                  <w:txbxContent>
                    <w:p w:rsidR="006E3B1B" w:rsidRPr="006E3B1B" w:rsidRDefault="006E3B1B">
                      <w:pPr>
                        <w:rPr>
                          <w:rFonts w:ascii="XCCW Joined 10a" w:hAnsi="XCCW Joined 10a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RE</w:t>
                      </w:r>
                    </w:p>
                    <w:p w:rsidR="006E3B1B" w:rsidRPr="007E2342" w:rsidRDefault="00AB74E6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 dev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ing an under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tanding 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f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Chr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stianity by explo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ri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ng w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at makes peo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le special.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AE86EE" wp14:editId="687B4973">
                <wp:simplePos x="0" y="0"/>
                <wp:positionH relativeFrom="column">
                  <wp:posOffset>2782111</wp:posOffset>
                </wp:positionH>
                <wp:positionV relativeFrom="paragraph">
                  <wp:posOffset>879948</wp:posOffset>
                </wp:positionV>
                <wp:extent cx="3803015" cy="894945"/>
                <wp:effectExtent l="0" t="0" r="26035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015" cy="89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63D2" w:rsidRPr="007E2342" w:rsidRDefault="004663D2">
                            <w:pPr>
                              <w:rPr>
                                <w:rFonts w:ascii="XCCW Joined 10a" w:hAnsi="XCCW Joined 10a"/>
                                <w:b/>
                                <w:color w:val="1F3864" w:themeColor="accent5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E2342">
                              <w:rPr>
                                <w:rFonts w:ascii="XCCW Joined 10a" w:hAnsi="XCCW Joined 10a"/>
                                <w:b/>
                                <w:color w:val="1F3864" w:themeColor="accent5" w:themeShade="80"/>
                                <w:sz w:val="16"/>
                                <w:szCs w:val="16"/>
                                <w:u w:val="single"/>
                              </w:rPr>
                              <w:t>Co</w:t>
                            </w:r>
                            <w:r w:rsidRPr="007E2342">
                              <w:rPr>
                                <w:rFonts w:ascii="XCCW Joined 10b" w:hAnsi="XCCW Joined 10b"/>
                                <w:b/>
                                <w:color w:val="1F3864" w:themeColor="accent5" w:themeShade="80"/>
                                <w:sz w:val="16"/>
                                <w:szCs w:val="16"/>
                                <w:u w:val="single"/>
                              </w:rPr>
                              <w:t>m</w:t>
                            </w:r>
                            <w:r w:rsidRPr="007E2342">
                              <w:rPr>
                                <w:rFonts w:ascii="XCCW Joined 10a" w:hAnsi="XCCW Joined 10a"/>
                                <w:b/>
                                <w:color w:val="1F3864" w:themeColor="accent5" w:themeShade="80"/>
                                <w:sz w:val="16"/>
                                <w:szCs w:val="16"/>
                                <w:u w:val="single"/>
                              </w:rPr>
                              <w:t>puting</w:t>
                            </w:r>
                          </w:p>
                          <w:p w:rsidR="004663D2" w:rsidRPr="007E2342" w:rsidRDefault="004663D2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n </w:t>
                            </w:r>
                            <w:r w:rsidR="007E2342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w</w:t>
                            </w:r>
                            <w:r w:rsidR="007E2342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7E2342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begin to</w:t>
                            </w:r>
                            <w:r w:rsidR="007E2342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E2342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lear</w:t>
                            </w:r>
                            <w:r w:rsidR="007E2342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inter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et safety by fo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using 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their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ght to</w:t>
                            </w:r>
                            <w:r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say ‘NO</w:t>
                            </w:r>
                            <w:r w:rsidR="007E2342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, Please sto</w:t>
                            </w:r>
                            <w:r w:rsidR="007E2342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7E2342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, I’ll tell o</w:t>
                            </w:r>
                            <w:r w:rsidR="007E2342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="007E2342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ask’ bo</w:t>
                            </w:r>
                            <w:r w:rsidR="007E2342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="007E2342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h in r</w:t>
                            </w:r>
                            <w:r w:rsidR="007E2342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7E2342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al life and w</w:t>
                            </w:r>
                            <w:r w:rsidR="007E2342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="007E2342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en o</w:t>
                            </w:r>
                            <w:r w:rsidR="007E2342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7E2342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co</w:t>
                            </w:r>
                            <w:r w:rsidR="007E2342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m</w:t>
                            </w:r>
                            <w:r w:rsidR="007E2342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puter</w:t>
                            </w:r>
                            <w:r w:rsidR="007E2342" w:rsidRPr="007E2342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.</w:t>
                            </w:r>
                            <w:r w:rsidR="007E2342" w:rsidRPr="007E2342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E86EE" id="Text Box 3" o:spid="_x0000_s1036" type="#_x0000_t202" style="position:absolute;margin-left:219.05pt;margin-top:69.3pt;width:299.45pt;height:70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" fillcolor="white [3201]" strokeweight=".5pt">
                <v:textbox>
                  <w:txbxContent>
                    <w:p w:rsidR="004663D2" w:rsidRPr="007E2342" w:rsidRDefault="004663D2">
                      <w:pPr>
                        <w:rPr>
                          <w:rFonts w:ascii="XCCW Joined 10a" w:hAnsi="XCCW Joined 10a"/>
                          <w:b/>
                          <w:color w:val="1F3864" w:themeColor="accent5" w:themeShade="80"/>
                          <w:sz w:val="16"/>
                          <w:szCs w:val="16"/>
                          <w:u w:val="single"/>
                        </w:rPr>
                      </w:pPr>
                      <w:r w:rsidRPr="007E2342">
                        <w:rPr>
                          <w:rFonts w:ascii="XCCW Joined 10a" w:hAnsi="XCCW Joined 10a"/>
                          <w:b/>
                          <w:color w:val="1F3864" w:themeColor="accent5" w:themeShade="80"/>
                          <w:sz w:val="16"/>
                          <w:szCs w:val="16"/>
                          <w:u w:val="single"/>
                        </w:rPr>
                        <w:t>Co</w:t>
                      </w:r>
                      <w:r w:rsidRPr="007E2342">
                        <w:rPr>
                          <w:rFonts w:ascii="XCCW Joined 10b" w:hAnsi="XCCW Joined 10b"/>
                          <w:b/>
                          <w:color w:val="1F3864" w:themeColor="accent5" w:themeShade="80"/>
                          <w:sz w:val="16"/>
                          <w:szCs w:val="16"/>
                          <w:u w:val="single"/>
                        </w:rPr>
                        <w:t>m</w:t>
                      </w:r>
                      <w:r w:rsidRPr="007E2342">
                        <w:rPr>
                          <w:rFonts w:ascii="XCCW Joined 10a" w:hAnsi="XCCW Joined 10a"/>
                          <w:b/>
                          <w:color w:val="1F3864" w:themeColor="accent5" w:themeShade="80"/>
                          <w:sz w:val="16"/>
                          <w:szCs w:val="16"/>
                          <w:u w:val="single"/>
                        </w:rPr>
                        <w:t>puting</w:t>
                      </w:r>
                    </w:p>
                    <w:p w:rsidR="004663D2" w:rsidRPr="007E2342" w:rsidRDefault="004663D2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n </w:t>
                      </w:r>
                      <w:r w:rsidR="007E2342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w</w:t>
                      </w:r>
                      <w:r w:rsidR="007E2342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7E2342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begin to</w:t>
                      </w:r>
                      <w:r w:rsidR="007E2342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7E2342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lear</w:t>
                      </w:r>
                      <w:r w:rsidR="007E2342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inter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et safety by fo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using 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their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ght to</w:t>
                      </w:r>
                      <w:r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say ‘NO</w:t>
                      </w:r>
                      <w:r w:rsidR="007E2342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, Please sto</w:t>
                      </w:r>
                      <w:r w:rsidR="007E2342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7E2342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, I’ll tell o</w:t>
                      </w:r>
                      <w:r w:rsidR="007E2342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r </w:t>
                      </w:r>
                      <w:r w:rsidR="007E2342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ask’ bo</w:t>
                      </w:r>
                      <w:r w:rsidR="007E2342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="007E2342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h in r</w:t>
                      </w:r>
                      <w:r w:rsidR="007E2342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7E2342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al life and w</w:t>
                      </w:r>
                      <w:r w:rsidR="007E2342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="007E2342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en o</w:t>
                      </w:r>
                      <w:r w:rsidR="007E2342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7E2342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co</w:t>
                      </w:r>
                      <w:r w:rsidR="007E2342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m</w:t>
                      </w:r>
                      <w:r w:rsidR="007E2342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puter</w:t>
                      </w:r>
                      <w:r w:rsidR="007E2342" w:rsidRPr="007E2342">
                        <w:rPr>
                          <w:rFonts w:ascii="XCCW Joined 10b" w:hAnsi="XCCW Joined 10b"/>
                          <w:sz w:val="16"/>
                          <w:szCs w:val="16"/>
                        </w:rPr>
                        <w:t>.</w:t>
                      </w:r>
                      <w:r w:rsidR="007E2342" w:rsidRPr="007E2342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74772">
        <w:tab/>
      </w:r>
    </w:p>
    <w:sectPr w:rsidR="0051674A" w:rsidRPr="00F74772" w:rsidSect="00C02C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FE"/>
    <w:rsid w:val="001C1463"/>
    <w:rsid w:val="002152E6"/>
    <w:rsid w:val="00294586"/>
    <w:rsid w:val="004663D2"/>
    <w:rsid w:val="0051674A"/>
    <w:rsid w:val="006E3B1B"/>
    <w:rsid w:val="007E2342"/>
    <w:rsid w:val="009016BC"/>
    <w:rsid w:val="00A07D16"/>
    <w:rsid w:val="00AB74E6"/>
    <w:rsid w:val="00BC36C7"/>
    <w:rsid w:val="00BD380C"/>
    <w:rsid w:val="00C02CFE"/>
    <w:rsid w:val="00C46BF4"/>
    <w:rsid w:val="00C5630E"/>
    <w:rsid w:val="00D3597E"/>
    <w:rsid w:val="00E41753"/>
    <w:rsid w:val="00F7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D08B1"/>
  <w15:chartTrackingRefBased/>
  <w15:docId w15:val="{20A0684A-00A2-4285-A71D-743BC39F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htm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C8ADC3E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Meehan</dc:creator>
  <cp:keywords/>
  <dc:description/>
  <cp:lastModifiedBy>Sandra Meehan</cp:lastModifiedBy>
  <cp:revision>2</cp:revision>
  <dcterms:created xsi:type="dcterms:W3CDTF">2020-08-11T16:53:00Z</dcterms:created>
  <dcterms:modified xsi:type="dcterms:W3CDTF">2020-08-11T16:53:00Z</dcterms:modified>
</cp:coreProperties>
</file>