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CCC" w:rsidRPr="00287CCC" w:rsidRDefault="00E22E23" w:rsidP="00287CCC">
      <w:pPr>
        <w:rPr>
          <w:rFonts w:ascii="XCCW Joined 10a" w:hAnsi="XCCW Joined 10a"/>
          <w:b/>
        </w:rPr>
      </w:pPr>
      <w:r>
        <w:rPr>
          <w:rFonts w:ascii="XCCW Joined 10a" w:hAnsi="XCCW Joined 10a"/>
          <w:b/>
        </w:rPr>
        <w:t>Forest Island  Home learning Project Year 2</w:t>
      </w:r>
    </w:p>
    <w:p w:rsidR="00287CCC" w:rsidRPr="00287CCC" w:rsidRDefault="00287CCC" w:rsidP="00287CCC">
      <w:pPr>
        <w:rPr>
          <w:rFonts w:ascii="XCCW Joined 10a" w:hAnsi="XCCW Joined 10a"/>
        </w:rPr>
      </w:pPr>
    </w:p>
    <w:p w:rsidR="00287CCC" w:rsidRPr="00287CCC" w:rsidRDefault="00E22E23" w:rsidP="00287CCC">
      <w:pPr>
        <w:rPr>
          <w:rFonts w:ascii="XCCW Joined 10a" w:hAnsi="XCCW Joined 10a"/>
        </w:rPr>
      </w:pPr>
      <w:r>
        <w:rPr>
          <w:rFonts w:ascii="XCCW Joined 10a" w:hAnsi="XCCW Joined 10a"/>
        </w:rPr>
        <w:t>In addition to the work set I would like you to work on a Forest Island Project</w:t>
      </w:r>
      <w:r w:rsidR="00287CCC" w:rsidRPr="00287CCC">
        <w:rPr>
          <w:rFonts w:ascii="XCCW Joined 10a" w:hAnsi="XCCW Joined 10a"/>
        </w:rPr>
        <w:t>. Each w</w:t>
      </w:r>
      <w:r w:rsidR="00287CCC" w:rsidRPr="00287CCC">
        <w:rPr>
          <w:rFonts w:ascii="XCCW Joined 10b" w:hAnsi="XCCW Joined 10b"/>
        </w:rPr>
        <w:t>e</w:t>
      </w:r>
      <w:r w:rsidR="00287CCC" w:rsidRPr="00287CCC">
        <w:rPr>
          <w:rFonts w:ascii="XCCW Joined 10a" w:hAnsi="XCCW Joined 10a"/>
        </w:rPr>
        <w:t>ek I w</w:t>
      </w:r>
      <w:r w:rsidR="00287CCC" w:rsidRPr="00287CCC">
        <w:rPr>
          <w:rFonts w:ascii="XCCW Joined 10b" w:hAnsi="XCCW Joined 10b"/>
        </w:rPr>
        <w:t>i</w:t>
      </w:r>
      <w:r w:rsidR="00287CCC" w:rsidRPr="00287CCC">
        <w:rPr>
          <w:rFonts w:ascii="XCCW Joined 10a" w:hAnsi="XCCW Joined 10a"/>
        </w:rPr>
        <w:t>ll feedback o</w:t>
      </w:r>
      <w:r w:rsidR="00287CCC" w:rsidRPr="00287CCC">
        <w:rPr>
          <w:rFonts w:ascii="XCCW Joined 10b" w:hAnsi="XCCW Joined 10b"/>
        </w:rPr>
        <w:t>n</w:t>
      </w:r>
      <w:r w:rsidR="00287CCC" w:rsidRPr="00287CCC">
        <w:rPr>
          <w:rFonts w:ascii="XCCW Joined 10a" w:hAnsi="XCCW Joined 10a"/>
        </w:rPr>
        <w:t xml:space="preserve"> the gr</w:t>
      </w:r>
      <w:r w:rsidR="00287CCC" w:rsidRPr="00287CCC">
        <w:rPr>
          <w:rFonts w:ascii="XCCW Joined 10b" w:hAnsi="XCCW Joined 10b"/>
        </w:rPr>
        <w:t>e</w:t>
      </w:r>
      <w:r w:rsidR="00287CCC" w:rsidRPr="00287CCC">
        <w:rPr>
          <w:rFonts w:ascii="XCCW Joined 10a" w:hAnsi="XCCW Joined 10a"/>
        </w:rPr>
        <w:t>at bits o</w:t>
      </w:r>
      <w:r w:rsidR="00287CCC" w:rsidRPr="00287CCC">
        <w:rPr>
          <w:rFonts w:ascii="XCCW Joined 10b" w:hAnsi="XCCW Joined 10b"/>
        </w:rPr>
        <w:t>f</w:t>
      </w:r>
      <w:r w:rsidR="00287CCC" w:rsidRPr="00287CCC">
        <w:rPr>
          <w:rFonts w:ascii="XCCW Joined 10a" w:hAnsi="XCCW Joined 10a"/>
        </w:rPr>
        <w:t xml:space="preserve"> yo</w:t>
      </w:r>
      <w:r w:rsidR="00287CCC" w:rsidRPr="00287CCC">
        <w:rPr>
          <w:rFonts w:ascii="XCCW Joined 10b" w:hAnsi="XCCW Joined 10b"/>
        </w:rPr>
        <w:t>u</w:t>
      </w:r>
      <w:r w:rsidR="00287CCC" w:rsidRPr="00287CCC">
        <w:rPr>
          <w:rFonts w:ascii="XCCW Joined 10a" w:hAnsi="XCCW Joined 10a"/>
        </w:rPr>
        <w:t>r</w:t>
      </w:r>
      <w:r w:rsidR="00287CCC" w:rsidRPr="00287CCC">
        <w:rPr>
          <w:rFonts w:ascii="XCCW Joined 10b" w:hAnsi="XCCW Joined 10b"/>
        </w:rPr>
        <w:t xml:space="preserve"> </w:t>
      </w:r>
      <w:r w:rsidR="00287CCC" w:rsidRPr="00287CCC">
        <w:rPr>
          <w:rFonts w:ascii="XCCW Joined 10a" w:hAnsi="XCCW Joined 10a"/>
        </w:rPr>
        <w:t>w</w:t>
      </w:r>
      <w:r w:rsidR="00287CCC" w:rsidRPr="00287CCC">
        <w:rPr>
          <w:rFonts w:ascii="XCCW Joined 10b" w:hAnsi="XCCW Joined 10b"/>
        </w:rPr>
        <w:t>ork</w:t>
      </w:r>
      <w:r w:rsidR="00287CCC" w:rsidRPr="00287CCC">
        <w:rPr>
          <w:rFonts w:ascii="XCCW Joined 10a" w:hAnsi="XCCW Joined 10a"/>
        </w:rPr>
        <w:t xml:space="preserve"> and w</w:t>
      </w:r>
      <w:r w:rsidR="00287CCC" w:rsidRPr="00287CCC">
        <w:rPr>
          <w:rFonts w:ascii="XCCW Joined 10b" w:hAnsi="XCCW Joined 10b"/>
        </w:rPr>
        <w:t>e</w:t>
      </w:r>
      <w:r w:rsidR="00287CCC" w:rsidRPr="00287CCC">
        <w:rPr>
          <w:rFonts w:ascii="XCCW Joined 10a" w:hAnsi="XCCW Joined 10a"/>
        </w:rPr>
        <w:t xml:space="preserve"> w</w:t>
      </w:r>
      <w:r w:rsidR="00287CCC" w:rsidRPr="00287CCC">
        <w:rPr>
          <w:rFonts w:ascii="XCCW Joined 10b" w:hAnsi="XCCW Joined 10b"/>
        </w:rPr>
        <w:t>i</w:t>
      </w:r>
      <w:r w:rsidR="00287CCC" w:rsidRPr="00287CCC">
        <w:rPr>
          <w:rFonts w:ascii="XCCW Joined 10a" w:hAnsi="XCCW Joined 10a"/>
        </w:rPr>
        <w:t>ll talk a bit abo</w:t>
      </w:r>
      <w:r w:rsidR="00287CCC" w:rsidRPr="00287CCC">
        <w:rPr>
          <w:rFonts w:ascii="XCCW Joined 10b" w:hAnsi="XCCW Joined 10b"/>
        </w:rPr>
        <w:t>u</w:t>
      </w:r>
      <w:r w:rsidR="00287CCC" w:rsidRPr="00287CCC">
        <w:rPr>
          <w:rFonts w:ascii="XCCW Joined 10a" w:hAnsi="XCCW Joined 10a"/>
        </w:rPr>
        <w:t>t ho</w:t>
      </w:r>
      <w:r w:rsidR="00287CCC" w:rsidRPr="00287CCC">
        <w:rPr>
          <w:rFonts w:ascii="XCCW Joined 10b" w:hAnsi="XCCW Joined 10b"/>
        </w:rPr>
        <w:t xml:space="preserve">w </w:t>
      </w:r>
      <w:r w:rsidR="00287CCC" w:rsidRPr="00287CCC">
        <w:rPr>
          <w:rFonts w:ascii="XCCW Joined 10a" w:hAnsi="XCCW Joined 10a"/>
        </w:rPr>
        <w:t>to</w:t>
      </w:r>
      <w:r w:rsidR="00287CCC" w:rsidRPr="00287CCC">
        <w:rPr>
          <w:rFonts w:ascii="XCCW Joined 10b" w:hAnsi="XCCW Joined 10b"/>
        </w:rPr>
        <w:t xml:space="preserve"> </w:t>
      </w:r>
      <w:r w:rsidR="00287CCC" w:rsidRPr="00287CCC">
        <w:rPr>
          <w:rFonts w:ascii="XCCW Joined 10a" w:hAnsi="XCCW Joined 10a"/>
        </w:rPr>
        <w:t>impr</w:t>
      </w:r>
      <w:r w:rsidR="00287CCC" w:rsidRPr="00287CCC">
        <w:rPr>
          <w:rFonts w:ascii="XCCW Joined 10b" w:hAnsi="XCCW Joined 10b"/>
        </w:rPr>
        <w:t>ove</w:t>
      </w:r>
      <w:r w:rsidR="00903C40">
        <w:rPr>
          <w:rFonts w:ascii="XCCW Joined 10a" w:hAnsi="XCCW Joined 10a"/>
        </w:rPr>
        <w:t xml:space="preserve"> it. </w:t>
      </w:r>
      <w:r>
        <w:rPr>
          <w:rFonts w:ascii="XCCW Joined 10a" w:hAnsi="XCCW Joined 10a"/>
        </w:rPr>
        <w:t xml:space="preserve"> I will set a task for the project </w:t>
      </w:r>
      <w:r w:rsidR="00903C40">
        <w:rPr>
          <w:rFonts w:ascii="XCCW Joined 10a" w:hAnsi="XCCW Joined 10a"/>
        </w:rPr>
        <w:t>as we go along, and this</w:t>
      </w:r>
      <w:r w:rsidR="00287CCC" w:rsidRPr="00287CCC">
        <w:rPr>
          <w:rFonts w:ascii="XCCW Joined 10a" w:hAnsi="XCCW Joined 10a"/>
        </w:rPr>
        <w:t xml:space="preserve"> sho</w:t>
      </w:r>
      <w:r w:rsidR="00287CCC" w:rsidRPr="00287CCC">
        <w:rPr>
          <w:rFonts w:ascii="XCCW Joined 10b" w:hAnsi="XCCW Joined 10b"/>
        </w:rPr>
        <w:t>u</w:t>
      </w:r>
      <w:r w:rsidR="00287CCC" w:rsidRPr="00287CCC">
        <w:rPr>
          <w:rFonts w:ascii="XCCW Joined 10a" w:hAnsi="XCCW Joined 10a"/>
        </w:rPr>
        <w:t>ld build in to</w:t>
      </w:r>
      <w:r w:rsidR="00287CCC" w:rsidRPr="00287CCC">
        <w:rPr>
          <w:rFonts w:ascii="XCCW Joined 10b" w:hAnsi="XCCW Joined 10b"/>
        </w:rPr>
        <w:t xml:space="preserve"> </w:t>
      </w:r>
      <w:r w:rsidR="00287CCC" w:rsidRPr="00287CCC">
        <w:rPr>
          <w:rFonts w:ascii="XCCW Joined 10a" w:hAnsi="XCCW Joined 10a"/>
        </w:rPr>
        <w:t>a v</w:t>
      </w:r>
      <w:r w:rsidR="00287CCC" w:rsidRPr="00287CCC">
        <w:rPr>
          <w:rFonts w:ascii="XCCW Joined 10b" w:hAnsi="XCCW Joined 10b"/>
        </w:rPr>
        <w:t>e</w:t>
      </w:r>
      <w:r w:rsidR="00287CCC" w:rsidRPr="00287CCC">
        <w:rPr>
          <w:rFonts w:ascii="XCCW Joined 10a" w:hAnsi="XCCW Joined 10a"/>
        </w:rPr>
        <w:t>r</w:t>
      </w:r>
      <w:r w:rsidR="00287CCC" w:rsidRPr="00287CCC">
        <w:rPr>
          <w:rFonts w:ascii="XCCW Joined 10b" w:hAnsi="XCCW Joined 10b"/>
        </w:rPr>
        <w:t>y</w:t>
      </w:r>
      <w:r w:rsidR="00287CCC" w:rsidRPr="00287CCC">
        <w:rPr>
          <w:rFonts w:ascii="XCCW Joined 10a" w:hAnsi="XCCW Joined 10a"/>
        </w:rPr>
        <w:t xml:space="preserve"> pleasing piece o</w:t>
      </w:r>
      <w:r w:rsidR="00287CCC" w:rsidRPr="00287CCC">
        <w:rPr>
          <w:rFonts w:ascii="XCCW Joined 10b" w:hAnsi="XCCW Joined 10b"/>
        </w:rPr>
        <w:t>f</w:t>
      </w:r>
      <w:r w:rsidR="00287CCC" w:rsidRPr="00287CCC">
        <w:rPr>
          <w:rFonts w:ascii="XCCW Joined 10a" w:hAnsi="XCCW Joined 10a"/>
        </w:rPr>
        <w:t xml:space="preserve"> w</w:t>
      </w:r>
      <w:r w:rsidR="00287CCC" w:rsidRPr="00287CCC">
        <w:rPr>
          <w:rFonts w:ascii="XCCW Joined 10b" w:hAnsi="XCCW Joined 10b"/>
        </w:rPr>
        <w:t>ork</w:t>
      </w:r>
      <w:r w:rsidR="00287CCC" w:rsidRPr="00287CCC">
        <w:rPr>
          <w:rFonts w:ascii="XCCW Joined 10a" w:hAnsi="XCCW Joined 10a"/>
        </w:rPr>
        <w:t>. Yo</w:t>
      </w:r>
      <w:r w:rsidR="00287CCC" w:rsidRPr="00287CCC">
        <w:rPr>
          <w:rFonts w:ascii="XCCW Joined 10b" w:hAnsi="XCCW Joined 10b"/>
        </w:rPr>
        <w:t>u</w:t>
      </w:r>
      <w:r w:rsidR="00287CCC" w:rsidRPr="00287CCC">
        <w:rPr>
          <w:rFonts w:ascii="XCCW Joined 10a" w:hAnsi="XCCW Joined 10a"/>
        </w:rPr>
        <w:t>r</w:t>
      </w:r>
      <w:r w:rsidR="00287CCC" w:rsidRPr="00287CCC">
        <w:rPr>
          <w:rFonts w:ascii="XCCW Joined 10b" w:hAnsi="XCCW Joined 10b"/>
        </w:rPr>
        <w:t xml:space="preserve"> </w:t>
      </w:r>
      <w:r w:rsidR="00287CCC" w:rsidRPr="00287CCC">
        <w:rPr>
          <w:rFonts w:ascii="XCCW Joined 10a" w:hAnsi="XCCW Joined 10a"/>
        </w:rPr>
        <w:t>pr</w:t>
      </w:r>
      <w:r w:rsidR="00287CCC" w:rsidRPr="00287CCC">
        <w:rPr>
          <w:rFonts w:ascii="XCCW Joined 10b" w:hAnsi="XCCW Joined 10b"/>
        </w:rPr>
        <w:t>e</w:t>
      </w:r>
      <w:r w:rsidR="00287CCC" w:rsidRPr="00287CCC">
        <w:rPr>
          <w:rFonts w:ascii="XCCW Joined 10a" w:hAnsi="XCCW Joined 10a"/>
        </w:rPr>
        <w:t>sentatio</w:t>
      </w:r>
      <w:r w:rsidR="00287CCC" w:rsidRPr="00287CCC">
        <w:rPr>
          <w:rFonts w:ascii="XCCW Joined 10b" w:hAnsi="XCCW Joined 10b"/>
        </w:rPr>
        <w:t>n</w:t>
      </w:r>
      <w:r w:rsidR="00287CCC" w:rsidRPr="00287CCC">
        <w:rPr>
          <w:rFonts w:ascii="XCCW Joined 10a" w:hAnsi="XCCW Joined 10a"/>
        </w:rPr>
        <w:t xml:space="preserve"> is v</w:t>
      </w:r>
      <w:r w:rsidR="00287CCC" w:rsidRPr="00287CCC">
        <w:rPr>
          <w:rFonts w:ascii="XCCW Joined 10b" w:hAnsi="XCCW Joined 10b"/>
        </w:rPr>
        <w:t>e</w:t>
      </w:r>
      <w:r w:rsidR="00287CCC" w:rsidRPr="00287CCC">
        <w:rPr>
          <w:rFonts w:ascii="XCCW Joined 10a" w:hAnsi="XCCW Joined 10a"/>
        </w:rPr>
        <w:t>r</w:t>
      </w:r>
      <w:r w:rsidR="00287CCC" w:rsidRPr="00287CCC">
        <w:rPr>
          <w:rFonts w:ascii="XCCW Joined 10b" w:hAnsi="XCCW Joined 10b"/>
        </w:rPr>
        <w:t>y</w:t>
      </w:r>
      <w:r w:rsidR="00287CCC" w:rsidRPr="00287CCC">
        <w:rPr>
          <w:rFonts w:ascii="XCCW Joined 10a" w:hAnsi="XCCW Joined 10a"/>
        </w:rPr>
        <w:t xml:space="preserve"> impo</w:t>
      </w:r>
      <w:r w:rsidR="00287CCC" w:rsidRPr="00287CCC">
        <w:rPr>
          <w:rFonts w:ascii="XCCW Joined 10b" w:hAnsi="XCCW Joined 10b"/>
        </w:rPr>
        <w:t>rt</w:t>
      </w:r>
      <w:r w:rsidR="00287CCC" w:rsidRPr="00287CCC">
        <w:rPr>
          <w:rFonts w:ascii="XCCW Joined 10a" w:hAnsi="XCCW Joined 10a"/>
        </w:rPr>
        <w:t>ant but the co</w:t>
      </w:r>
      <w:r w:rsidR="00287CCC" w:rsidRPr="00287CCC">
        <w:rPr>
          <w:rFonts w:ascii="XCCW Joined 10b" w:hAnsi="XCCW Joined 10b"/>
        </w:rPr>
        <w:t>n</w:t>
      </w:r>
      <w:r w:rsidR="00287CCC" w:rsidRPr="00287CCC">
        <w:rPr>
          <w:rFonts w:ascii="XCCW Joined 10a" w:hAnsi="XCCW Joined 10a"/>
        </w:rPr>
        <w:t>tent o</w:t>
      </w:r>
      <w:r w:rsidR="00287CCC" w:rsidRPr="00287CCC">
        <w:rPr>
          <w:rFonts w:ascii="XCCW Joined 10b" w:hAnsi="XCCW Joined 10b"/>
        </w:rPr>
        <w:t>f</w:t>
      </w:r>
      <w:r w:rsidR="00287CCC" w:rsidRPr="00287CCC">
        <w:rPr>
          <w:rFonts w:ascii="XCCW Joined 10a" w:hAnsi="XCCW Joined 10a"/>
        </w:rPr>
        <w:t xml:space="preserve"> yo</w:t>
      </w:r>
      <w:r w:rsidR="00287CCC" w:rsidRPr="00287CCC">
        <w:rPr>
          <w:rFonts w:ascii="XCCW Joined 10b" w:hAnsi="XCCW Joined 10b"/>
        </w:rPr>
        <w:t>u</w:t>
      </w:r>
      <w:r w:rsidR="00287CCC" w:rsidRPr="00287CCC">
        <w:rPr>
          <w:rFonts w:ascii="XCCW Joined 10a" w:hAnsi="XCCW Joined 10a"/>
        </w:rPr>
        <w:t>r</w:t>
      </w:r>
      <w:r w:rsidR="00287CCC" w:rsidRPr="00287CCC">
        <w:rPr>
          <w:rFonts w:ascii="XCCW Joined 10b" w:hAnsi="XCCW Joined 10b"/>
        </w:rPr>
        <w:t xml:space="preserve"> </w:t>
      </w:r>
      <w:r w:rsidR="00287CCC" w:rsidRPr="00287CCC">
        <w:rPr>
          <w:rFonts w:ascii="XCCW Joined 10a" w:hAnsi="XCCW Joined 10a"/>
        </w:rPr>
        <w:t>w</w:t>
      </w:r>
      <w:r w:rsidR="00287CCC" w:rsidRPr="00287CCC">
        <w:rPr>
          <w:rFonts w:ascii="XCCW Joined 10b" w:hAnsi="XCCW Joined 10b"/>
        </w:rPr>
        <w:t>ork</w:t>
      </w:r>
      <w:r w:rsidR="00287CCC" w:rsidRPr="00287CCC">
        <w:rPr>
          <w:rFonts w:ascii="XCCW Joined 10a" w:hAnsi="XCCW Joined 10a"/>
        </w:rPr>
        <w:t xml:space="preserve"> is ev</w:t>
      </w:r>
      <w:r w:rsidR="00287CCC" w:rsidRPr="00287CCC">
        <w:rPr>
          <w:rFonts w:ascii="XCCW Joined 10b" w:hAnsi="XCCW Joined 10b"/>
        </w:rPr>
        <w:t>e</w:t>
      </w:r>
      <w:r w:rsidR="00287CCC" w:rsidRPr="00287CCC">
        <w:rPr>
          <w:rFonts w:ascii="XCCW Joined 10a" w:hAnsi="XCCW Joined 10a"/>
        </w:rPr>
        <w:t>n mo</w:t>
      </w:r>
      <w:r w:rsidR="00287CCC" w:rsidRPr="00287CCC">
        <w:rPr>
          <w:rFonts w:ascii="XCCW Joined 10b" w:hAnsi="XCCW Joined 10b"/>
        </w:rPr>
        <w:t>re</w:t>
      </w:r>
      <w:r w:rsidR="00287CCC" w:rsidRPr="00287CCC">
        <w:rPr>
          <w:rFonts w:ascii="XCCW Joined 10a" w:hAnsi="XCCW Joined 10a"/>
        </w:rPr>
        <w:t xml:space="preserve"> impo</w:t>
      </w:r>
      <w:r w:rsidR="00287CCC" w:rsidRPr="00287CCC">
        <w:rPr>
          <w:rFonts w:ascii="XCCW Joined 10b" w:hAnsi="XCCW Joined 10b"/>
        </w:rPr>
        <w:t>rt</w:t>
      </w:r>
      <w:r w:rsidR="00287CCC" w:rsidRPr="00287CCC">
        <w:rPr>
          <w:rFonts w:ascii="XCCW Joined 10a" w:hAnsi="XCCW Joined 10a"/>
        </w:rPr>
        <w:t>ant. Alw</w:t>
      </w:r>
      <w:r w:rsidR="00287CCC" w:rsidRPr="00287CCC">
        <w:rPr>
          <w:rFonts w:ascii="XCCW Joined 10b" w:hAnsi="XCCW Joined 10b"/>
        </w:rPr>
        <w:t>a</w:t>
      </w:r>
      <w:r w:rsidR="00287CCC" w:rsidRPr="00287CCC">
        <w:rPr>
          <w:rFonts w:ascii="XCCW Joined 10a" w:hAnsi="XCCW Joined 10a"/>
        </w:rPr>
        <w:t>ys giv</w:t>
      </w:r>
      <w:r w:rsidR="00287CCC" w:rsidRPr="00287CCC">
        <w:rPr>
          <w:rFonts w:ascii="XCCW Joined 10b" w:hAnsi="XCCW Joined 10b"/>
        </w:rPr>
        <w:t>e</w:t>
      </w:r>
      <w:r w:rsidR="00287CCC" w:rsidRPr="00287CCC">
        <w:rPr>
          <w:rFonts w:ascii="XCCW Joined 10a" w:hAnsi="XCCW Joined 10a"/>
        </w:rPr>
        <w:t xml:space="preserve"> yo</w:t>
      </w:r>
      <w:r w:rsidR="00287CCC" w:rsidRPr="00287CCC">
        <w:rPr>
          <w:rFonts w:ascii="XCCW Joined 10b" w:hAnsi="XCCW Joined 10b"/>
        </w:rPr>
        <w:t>u</w:t>
      </w:r>
      <w:r w:rsidR="00287CCC" w:rsidRPr="00287CCC">
        <w:rPr>
          <w:rFonts w:ascii="XCCW Joined 10a" w:hAnsi="XCCW Joined 10a"/>
        </w:rPr>
        <w:t>r</w:t>
      </w:r>
      <w:r w:rsidR="00287CCC" w:rsidRPr="00287CCC">
        <w:rPr>
          <w:rFonts w:ascii="XCCW Joined 10b" w:hAnsi="XCCW Joined 10b"/>
        </w:rPr>
        <w:t>s</w:t>
      </w:r>
      <w:r w:rsidR="00287CCC" w:rsidRPr="00287CCC">
        <w:rPr>
          <w:rFonts w:ascii="XCCW Joined 10a" w:hAnsi="XCCW Joined 10a"/>
        </w:rPr>
        <w:t>elf eno</w:t>
      </w:r>
      <w:r w:rsidR="00287CCC" w:rsidRPr="00287CCC">
        <w:rPr>
          <w:rFonts w:ascii="XCCW Joined 10b" w:hAnsi="XCCW Joined 10b"/>
        </w:rPr>
        <w:t>u</w:t>
      </w:r>
      <w:r w:rsidR="00287CCC" w:rsidRPr="00287CCC">
        <w:rPr>
          <w:rFonts w:ascii="XCCW Joined 10a" w:hAnsi="XCCW Joined 10a"/>
        </w:rPr>
        <w:t>gh time to</w:t>
      </w:r>
      <w:r w:rsidR="00287CCC" w:rsidRPr="00287CCC">
        <w:rPr>
          <w:rFonts w:ascii="XCCW Joined 10b" w:hAnsi="XCCW Joined 10b"/>
        </w:rPr>
        <w:t xml:space="preserve"> </w:t>
      </w:r>
      <w:r w:rsidR="00287CCC" w:rsidRPr="00287CCC">
        <w:rPr>
          <w:rFonts w:ascii="XCCW Joined 10a" w:hAnsi="XCCW Joined 10a"/>
        </w:rPr>
        <w:t>pr</w:t>
      </w:r>
      <w:r w:rsidR="00287CCC" w:rsidRPr="00287CCC">
        <w:rPr>
          <w:rFonts w:ascii="XCCW Joined 10b" w:hAnsi="XCCW Joined 10b"/>
        </w:rPr>
        <w:t>od</w:t>
      </w:r>
      <w:r w:rsidR="00287CCC" w:rsidRPr="00287CCC">
        <w:rPr>
          <w:rFonts w:ascii="XCCW Joined 10a" w:hAnsi="XCCW Joined 10a"/>
        </w:rPr>
        <w:t>uce a go</w:t>
      </w:r>
      <w:r w:rsidR="00287CCC" w:rsidRPr="00287CCC">
        <w:rPr>
          <w:rFonts w:ascii="XCCW Joined 10b" w:hAnsi="XCCW Joined 10b"/>
        </w:rPr>
        <w:t>od</w:t>
      </w:r>
      <w:r w:rsidR="00287CCC" w:rsidRPr="00287CCC">
        <w:rPr>
          <w:rFonts w:ascii="XCCW Joined 10a" w:hAnsi="XCCW Joined 10a"/>
        </w:rPr>
        <w:t xml:space="preserve"> piece o</w:t>
      </w:r>
      <w:r w:rsidR="00287CCC" w:rsidRPr="00287CCC">
        <w:rPr>
          <w:rFonts w:ascii="XCCW Joined 10b" w:hAnsi="XCCW Joined 10b"/>
        </w:rPr>
        <w:t>f</w:t>
      </w:r>
      <w:r w:rsidR="00287CCC" w:rsidRPr="00287CCC">
        <w:rPr>
          <w:rFonts w:ascii="XCCW Joined 10a" w:hAnsi="XCCW Joined 10a"/>
        </w:rPr>
        <w:t xml:space="preserve"> w</w:t>
      </w:r>
      <w:r w:rsidR="00287CCC" w:rsidRPr="00287CCC">
        <w:rPr>
          <w:rFonts w:ascii="XCCW Joined 10b" w:hAnsi="XCCW Joined 10b"/>
        </w:rPr>
        <w:t>ork</w:t>
      </w:r>
      <w:r w:rsidR="00287CCC" w:rsidRPr="00287CCC">
        <w:rPr>
          <w:rFonts w:ascii="XCCW Joined 10a" w:hAnsi="XCCW Joined 10a"/>
        </w:rPr>
        <w:t xml:space="preserve"> and check it car</w:t>
      </w:r>
      <w:r w:rsidR="00287CCC" w:rsidRPr="00287CCC">
        <w:rPr>
          <w:rFonts w:ascii="XCCW Joined 10b" w:hAnsi="XCCW Joined 10b"/>
        </w:rPr>
        <w:t>e</w:t>
      </w:r>
      <w:r w:rsidR="00287CCC" w:rsidRPr="00287CCC">
        <w:rPr>
          <w:rFonts w:ascii="XCCW Joined 10a" w:hAnsi="XCCW Joined 10a"/>
        </w:rPr>
        <w:t>fully. Tr</w:t>
      </w:r>
      <w:r w:rsidR="00287CCC" w:rsidRPr="00287CCC">
        <w:rPr>
          <w:rFonts w:ascii="XCCW Joined 10b" w:hAnsi="XCCW Joined 10b"/>
        </w:rPr>
        <w:t>y</w:t>
      </w:r>
      <w:r w:rsidR="00287CCC" w:rsidRPr="00287CCC">
        <w:rPr>
          <w:rFonts w:ascii="XCCW Joined 10a" w:hAnsi="XCCW Joined 10a"/>
        </w:rPr>
        <w:t xml:space="preserve"> no</w:t>
      </w:r>
      <w:r w:rsidR="00287CCC" w:rsidRPr="00287CCC">
        <w:rPr>
          <w:rFonts w:ascii="XCCW Joined 10b" w:hAnsi="XCCW Joined 10b"/>
        </w:rPr>
        <w:t>t</w:t>
      </w:r>
      <w:r w:rsidR="00287CCC" w:rsidRPr="00287CCC">
        <w:rPr>
          <w:rFonts w:ascii="XCCW Joined 10a" w:hAnsi="XCCW Joined 10a"/>
        </w:rPr>
        <w:t xml:space="preserve"> to</w:t>
      </w:r>
      <w:r w:rsidR="00287CCC" w:rsidRPr="00287CCC">
        <w:rPr>
          <w:rFonts w:ascii="XCCW Joined 10b" w:hAnsi="XCCW Joined 10b"/>
        </w:rPr>
        <w:t xml:space="preserve"> </w:t>
      </w:r>
      <w:r w:rsidR="00287CCC" w:rsidRPr="00287CCC">
        <w:rPr>
          <w:rFonts w:ascii="XCCW Joined 10a" w:hAnsi="XCCW Joined 10a"/>
        </w:rPr>
        <w:t>fall behind w</w:t>
      </w:r>
      <w:r w:rsidR="00287CCC" w:rsidRPr="00287CCC">
        <w:rPr>
          <w:rFonts w:ascii="XCCW Joined 10b" w:hAnsi="XCCW Joined 10b"/>
        </w:rPr>
        <w:t>i</w:t>
      </w:r>
      <w:r w:rsidR="00287CCC" w:rsidRPr="00287CCC">
        <w:rPr>
          <w:rFonts w:ascii="XCCW Joined 10a" w:hAnsi="XCCW Joined 10a"/>
        </w:rPr>
        <w:t>th yo</w:t>
      </w:r>
      <w:r w:rsidR="00287CCC" w:rsidRPr="00287CCC">
        <w:rPr>
          <w:rFonts w:ascii="XCCW Joined 10b" w:hAnsi="XCCW Joined 10b"/>
        </w:rPr>
        <w:t>u</w:t>
      </w:r>
      <w:r w:rsidR="00287CCC" w:rsidRPr="00287CCC">
        <w:rPr>
          <w:rFonts w:ascii="XCCW Joined 10a" w:hAnsi="XCCW Joined 10a"/>
        </w:rPr>
        <w:t>r</w:t>
      </w:r>
      <w:r w:rsidR="00287CCC" w:rsidRPr="00287CCC">
        <w:rPr>
          <w:rFonts w:ascii="XCCW Joined 10b" w:hAnsi="XCCW Joined 10b"/>
        </w:rPr>
        <w:t xml:space="preserve"> </w:t>
      </w:r>
      <w:r w:rsidR="00287CCC" w:rsidRPr="00287CCC">
        <w:rPr>
          <w:rFonts w:ascii="XCCW Joined 10a" w:hAnsi="XCCW Joined 10a"/>
        </w:rPr>
        <w:t>w</w:t>
      </w:r>
      <w:r w:rsidR="00287CCC" w:rsidRPr="00287CCC">
        <w:rPr>
          <w:rFonts w:ascii="XCCW Joined 10b" w:hAnsi="XCCW Joined 10b"/>
        </w:rPr>
        <w:t>ork</w:t>
      </w:r>
      <w:r w:rsidR="00287CCC" w:rsidRPr="00287CCC">
        <w:rPr>
          <w:rFonts w:ascii="XCCW Joined 10a" w:hAnsi="XCCW Joined 10a"/>
        </w:rPr>
        <w:t>.</w:t>
      </w:r>
      <w:bookmarkStart w:id="0" w:name="_GoBack"/>
      <w:bookmarkEnd w:id="0"/>
    </w:p>
    <w:p w:rsidR="00287CCC" w:rsidRPr="00287CCC" w:rsidRDefault="00287CCC" w:rsidP="00287CCC">
      <w:pPr>
        <w:rPr>
          <w:rFonts w:ascii="XCCW Joined 10a" w:hAnsi="XCCW Joined 10a"/>
        </w:rPr>
      </w:pPr>
      <w:r w:rsidRPr="00287CCC">
        <w:rPr>
          <w:rFonts w:ascii="XCCW Joined 10a" w:hAnsi="XCCW Joined 10a"/>
        </w:rPr>
        <w:t>Go</w:t>
      </w:r>
      <w:r w:rsidRPr="00287CCC">
        <w:rPr>
          <w:rFonts w:ascii="XCCW Joined 10b" w:hAnsi="XCCW Joined 10b"/>
        </w:rPr>
        <w:t>od</w:t>
      </w:r>
      <w:r w:rsidRPr="00287CCC">
        <w:rPr>
          <w:rFonts w:ascii="XCCW Joined 10a" w:hAnsi="XCCW Joined 10a"/>
        </w:rPr>
        <w:t xml:space="preserve"> luck and w</w:t>
      </w:r>
      <w:r w:rsidRPr="00287CCC">
        <w:rPr>
          <w:rFonts w:ascii="XCCW Joined 10b" w:hAnsi="XCCW Joined 10b"/>
        </w:rPr>
        <w:t>ork</w:t>
      </w:r>
      <w:r w:rsidRPr="00287CCC">
        <w:rPr>
          <w:rFonts w:ascii="XCCW Joined 10a" w:hAnsi="XCCW Joined 10a"/>
        </w:rPr>
        <w:t xml:space="preserve"> har</w:t>
      </w:r>
      <w:r w:rsidRPr="00287CCC">
        <w:rPr>
          <w:rFonts w:ascii="XCCW Joined 10b" w:hAnsi="XCCW Joined 10b"/>
        </w:rPr>
        <w:t>d</w:t>
      </w:r>
      <w:r w:rsidRPr="00287CCC">
        <w:rPr>
          <w:rFonts w:ascii="XCCW Joined 10a" w:hAnsi="XCCW Joined 10a"/>
        </w:rPr>
        <w:t>. Mr</w:t>
      </w:r>
      <w:r w:rsidRPr="00287CCC">
        <w:rPr>
          <w:rFonts w:ascii="XCCW Joined 10b" w:hAnsi="XCCW Joined 10b"/>
        </w:rPr>
        <w:t>s</w:t>
      </w:r>
      <w:r w:rsidRPr="00287CCC">
        <w:rPr>
          <w:rFonts w:ascii="XCCW Joined 10a" w:hAnsi="XCCW Joined 10a"/>
        </w:rPr>
        <w:t xml:space="preserve"> Ho</w:t>
      </w:r>
      <w:r w:rsidRPr="00287CCC">
        <w:rPr>
          <w:rFonts w:ascii="XCCW Joined 10b" w:hAnsi="XCCW Joined 10b"/>
        </w:rPr>
        <w:t>u</w:t>
      </w:r>
      <w:r w:rsidRPr="00287CCC">
        <w:rPr>
          <w:rFonts w:ascii="XCCW Joined 10a" w:hAnsi="XCCW Joined 10a"/>
        </w:rPr>
        <w:t xml:space="preserve">se </w:t>
      </w:r>
    </w:p>
    <w:p w:rsidR="00287CCC" w:rsidRPr="00287CCC" w:rsidRDefault="00287CCC" w:rsidP="00287CCC">
      <w:pPr>
        <w:rPr>
          <w:rFonts w:ascii="XCCW Joined 10a" w:hAnsi="XCCW Joined 10a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28"/>
      </w:tblGrid>
      <w:tr w:rsidR="00287CCC" w:rsidRPr="00287CCC" w:rsidTr="00E22E23">
        <w:tc>
          <w:tcPr>
            <w:tcW w:w="9628" w:type="dxa"/>
          </w:tcPr>
          <w:p w:rsidR="00287CCC" w:rsidRPr="00287CCC" w:rsidRDefault="00287CCC" w:rsidP="004F4ABC">
            <w:pPr>
              <w:rPr>
                <w:rFonts w:ascii="XCCW Joined 10a" w:hAnsi="XCCW Joined 10a"/>
                <w:b/>
              </w:rPr>
            </w:pPr>
          </w:p>
          <w:p w:rsidR="008378F7" w:rsidRDefault="00287CCC" w:rsidP="004F4ABC">
            <w:pPr>
              <w:rPr>
                <w:rFonts w:ascii="XCCW Joined 10a" w:hAnsi="XCCW Joined 10a"/>
                <w:b/>
              </w:rPr>
            </w:pPr>
            <w:r w:rsidRPr="00287CCC">
              <w:rPr>
                <w:rFonts w:ascii="XCCW Joined 10a" w:hAnsi="XCCW Joined 10a"/>
                <w:b/>
              </w:rPr>
              <w:t xml:space="preserve">Week 1 </w:t>
            </w:r>
            <w:r w:rsidR="008378F7">
              <w:rPr>
                <w:rFonts w:ascii="XCCW Joined 10a" w:hAnsi="XCCW Joined 10a"/>
                <w:b/>
              </w:rPr>
              <w:t>–</w:t>
            </w:r>
            <w:r w:rsidRPr="00287CCC">
              <w:rPr>
                <w:rFonts w:ascii="XCCW Joined 10a" w:hAnsi="XCCW Joined 10a"/>
                <w:b/>
              </w:rPr>
              <w:t xml:space="preserve"> </w:t>
            </w:r>
          </w:p>
          <w:p w:rsidR="00287CCC" w:rsidRPr="00287CCC" w:rsidRDefault="00287CCC" w:rsidP="004F4ABC">
            <w:pPr>
              <w:rPr>
                <w:rFonts w:ascii="XCCW Joined 10a" w:hAnsi="XCCW Joined 10a"/>
              </w:rPr>
            </w:pPr>
            <w:r w:rsidRPr="00287CCC">
              <w:rPr>
                <w:rFonts w:ascii="XCCW Joined 10a" w:hAnsi="XCCW Joined 10a"/>
              </w:rPr>
              <w:t>Dr</w:t>
            </w:r>
            <w:r w:rsidRPr="00287CCC">
              <w:rPr>
                <w:rFonts w:ascii="XCCW Joined 10b" w:hAnsi="XCCW Joined 10b"/>
              </w:rPr>
              <w:t>a</w:t>
            </w:r>
            <w:r w:rsidRPr="00287CCC">
              <w:rPr>
                <w:rFonts w:ascii="XCCW Joined 10a" w:hAnsi="XCCW Joined 10a"/>
              </w:rPr>
              <w:t>w</w:t>
            </w:r>
            <w:r w:rsidRPr="00287CCC">
              <w:rPr>
                <w:rFonts w:ascii="XCCW Joined 10b" w:hAnsi="XCCW Joined 10b"/>
              </w:rPr>
              <w:t xml:space="preserve"> </w:t>
            </w:r>
            <w:r w:rsidRPr="00287CCC">
              <w:rPr>
                <w:rFonts w:ascii="XCCW Joined 10a" w:hAnsi="XCCW Joined 10a"/>
              </w:rPr>
              <w:t>an island. Sho</w:t>
            </w:r>
            <w:r w:rsidRPr="00287CCC">
              <w:rPr>
                <w:rFonts w:ascii="XCCW Joined 10b" w:hAnsi="XCCW Joined 10b"/>
              </w:rPr>
              <w:t xml:space="preserve">w </w:t>
            </w:r>
            <w:r w:rsidRPr="00287CCC">
              <w:rPr>
                <w:rFonts w:ascii="XCCW Joined 10a" w:hAnsi="XCCW Joined 10a"/>
              </w:rPr>
              <w:t>places o</w:t>
            </w:r>
            <w:r w:rsidRPr="00287CCC">
              <w:rPr>
                <w:rFonts w:ascii="XCCW Joined 10b" w:hAnsi="XCCW Joined 10b"/>
              </w:rPr>
              <w:t>f</w:t>
            </w:r>
            <w:r w:rsidRPr="00287CCC">
              <w:rPr>
                <w:rFonts w:ascii="XCCW Joined 10a" w:hAnsi="XCCW Joined 10a"/>
              </w:rPr>
              <w:t xml:space="preserve"> inter</w:t>
            </w:r>
            <w:r w:rsidRPr="00287CCC">
              <w:rPr>
                <w:rFonts w:ascii="XCCW Joined 10b" w:hAnsi="XCCW Joined 10b"/>
              </w:rPr>
              <w:t>e</w:t>
            </w:r>
            <w:r w:rsidRPr="00287CCC">
              <w:rPr>
                <w:rFonts w:ascii="XCCW Joined 10a" w:hAnsi="XCCW Joined 10a"/>
              </w:rPr>
              <w:t>st. Make yo</w:t>
            </w:r>
            <w:r w:rsidRPr="00287CCC">
              <w:rPr>
                <w:rFonts w:ascii="XCCW Joined 10b" w:hAnsi="XCCW Joined 10b"/>
              </w:rPr>
              <w:t>u</w:t>
            </w:r>
            <w:r w:rsidRPr="00287CCC">
              <w:rPr>
                <w:rFonts w:ascii="XCCW Joined 10a" w:hAnsi="XCCW Joined 10a"/>
              </w:rPr>
              <w:t>r</w:t>
            </w:r>
            <w:r w:rsidRPr="00287CCC">
              <w:rPr>
                <w:rFonts w:ascii="XCCW Joined 10b" w:hAnsi="XCCW Joined 10b"/>
              </w:rPr>
              <w:t xml:space="preserve"> </w:t>
            </w:r>
            <w:r w:rsidRPr="00287CCC">
              <w:rPr>
                <w:rFonts w:ascii="XCCW Joined 10a" w:hAnsi="XCCW Joined 10a"/>
              </w:rPr>
              <w:t>map as co</w:t>
            </w:r>
            <w:r w:rsidRPr="00287CCC">
              <w:rPr>
                <w:rFonts w:ascii="XCCW Joined 10b" w:hAnsi="XCCW Joined 10b"/>
              </w:rPr>
              <w:t>l</w:t>
            </w:r>
            <w:r w:rsidRPr="00287CCC">
              <w:rPr>
                <w:rFonts w:ascii="XCCW Joined 10a" w:hAnsi="XCCW Joined 10a"/>
              </w:rPr>
              <w:t>o</w:t>
            </w:r>
            <w:r w:rsidRPr="00287CCC">
              <w:rPr>
                <w:rFonts w:ascii="XCCW Joined 10b" w:hAnsi="XCCW Joined 10b"/>
              </w:rPr>
              <w:t>u</w:t>
            </w:r>
            <w:r w:rsidRPr="00287CCC">
              <w:rPr>
                <w:rFonts w:ascii="XCCW Joined 10a" w:hAnsi="XCCW Joined 10a"/>
              </w:rPr>
              <w:t>r</w:t>
            </w:r>
            <w:r w:rsidRPr="00287CCC">
              <w:rPr>
                <w:rFonts w:ascii="XCCW Joined 10b" w:hAnsi="XCCW Joined 10b"/>
              </w:rPr>
              <w:t>f</w:t>
            </w:r>
            <w:r w:rsidRPr="00287CCC">
              <w:rPr>
                <w:rFonts w:ascii="XCCW Joined 10a" w:hAnsi="XCCW Joined 10a"/>
              </w:rPr>
              <w:t>ul as yo</w:t>
            </w:r>
            <w:r w:rsidRPr="00287CCC">
              <w:rPr>
                <w:rFonts w:ascii="XCCW Joined 10b" w:hAnsi="XCCW Joined 10b"/>
              </w:rPr>
              <w:t>u</w:t>
            </w:r>
            <w:r w:rsidRPr="00287CCC">
              <w:rPr>
                <w:rFonts w:ascii="XCCW Joined 10a" w:hAnsi="XCCW Joined 10a"/>
              </w:rPr>
              <w:t xml:space="preserve"> can and r</w:t>
            </w:r>
            <w:r w:rsidRPr="00287CCC">
              <w:rPr>
                <w:rFonts w:ascii="XCCW Joined 10b" w:hAnsi="XCCW Joined 10b"/>
              </w:rPr>
              <w:t>e</w:t>
            </w:r>
            <w:r w:rsidRPr="00287CCC">
              <w:rPr>
                <w:rFonts w:ascii="XCCW Joined 10a" w:hAnsi="XCCW Joined 10a"/>
              </w:rPr>
              <w:t>member</w:t>
            </w:r>
            <w:r w:rsidRPr="00287CCC">
              <w:rPr>
                <w:rFonts w:ascii="XCCW Joined 10b" w:hAnsi="XCCW Joined 10b"/>
              </w:rPr>
              <w:t xml:space="preserve"> </w:t>
            </w:r>
            <w:r w:rsidRPr="00287CCC">
              <w:rPr>
                <w:rFonts w:ascii="XCCW Joined 10a" w:hAnsi="XCCW Joined 10a"/>
              </w:rPr>
              <w:t>to</w:t>
            </w:r>
            <w:r w:rsidRPr="00287CCC">
              <w:rPr>
                <w:rFonts w:ascii="XCCW Joined 10b" w:hAnsi="XCCW Joined 10b"/>
              </w:rPr>
              <w:t xml:space="preserve"> </w:t>
            </w:r>
            <w:r w:rsidRPr="00287CCC">
              <w:rPr>
                <w:rFonts w:ascii="XCCW Joined 10a" w:hAnsi="XCCW Joined 10a"/>
              </w:rPr>
              <w:t>include a key. Yo</w:t>
            </w:r>
            <w:r w:rsidRPr="00287CCC">
              <w:rPr>
                <w:rFonts w:ascii="XCCW Joined 10b" w:hAnsi="XCCW Joined 10b"/>
              </w:rPr>
              <w:t>u</w:t>
            </w:r>
            <w:r w:rsidRPr="00287CCC">
              <w:rPr>
                <w:rFonts w:ascii="XCCW Joined 10a" w:hAnsi="XCCW Joined 10a"/>
              </w:rPr>
              <w:t xml:space="preserve"> co</w:t>
            </w:r>
            <w:r w:rsidRPr="00287CCC">
              <w:rPr>
                <w:rFonts w:ascii="XCCW Joined 10b" w:hAnsi="XCCW Joined 10b"/>
              </w:rPr>
              <w:t>u</w:t>
            </w:r>
            <w:r w:rsidRPr="00287CCC">
              <w:rPr>
                <w:rFonts w:ascii="XCCW Joined 10a" w:hAnsi="XCCW Joined 10a"/>
              </w:rPr>
              <w:t>ld include such things as r</w:t>
            </w:r>
            <w:r w:rsidRPr="00287CCC">
              <w:rPr>
                <w:rFonts w:ascii="XCCW Joined 10b" w:hAnsi="XCCW Joined 10b"/>
              </w:rPr>
              <w:t>a</w:t>
            </w:r>
            <w:r w:rsidRPr="00287CCC">
              <w:rPr>
                <w:rFonts w:ascii="XCCW Joined 10a" w:hAnsi="XCCW Joined 10a"/>
              </w:rPr>
              <w:t>info</w:t>
            </w:r>
            <w:r w:rsidRPr="00287CCC">
              <w:rPr>
                <w:rFonts w:ascii="XCCW Joined 10b" w:hAnsi="XCCW Joined 10b"/>
              </w:rPr>
              <w:t>re</w:t>
            </w:r>
            <w:r w:rsidRPr="00287CCC">
              <w:rPr>
                <w:rFonts w:ascii="XCCW Joined 10a" w:hAnsi="XCCW Joined 10a"/>
              </w:rPr>
              <w:t>sts and r</w:t>
            </w:r>
            <w:r w:rsidRPr="00287CCC">
              <w:rPr>
                <w:rFonts w:ascii="XCCW Joined 10b" w:hAnsi="XCCW Joined 10b"/>
              </w:rPr>
              <w:t>i</w:t>
            </w:r>
            <w:r w:rsidRPr="00287CCC">
              <w:rPr>
                <w:rFonts w:ascii="XCCW Joined 10a" w:hAnsi="XCCW Joined 10a"/>
              </w:rPr>
              <w:t>v</w:t>
            </w:r>
            <w:r w:rsidRPr="00287CCC">
              <w:rPr>
                <w:rFonts w:ascii="XCCW Joined 10b" w:hAnsi="XCCW Joined 10b"/>
              </w:rPr>
              <w:t>e</w:t>
            </w:r>
            <w:r w:rsidRPr="00287CCC">
              <w:rPr>
                <w:rFonts w:ascii="XCCW Joined 10a" w:hAnsi="XCCW Joined 10a"/>
              </w:rPr>
              <w:t>r</w:t>
            </w:r>
            <w:r w:rsidRPr="00287CCC">
              <w:rPr>
                <w:rFonts w:ascii="XCCW Joined 10b" w:hAnsi="XCCW Joined 10b"/>
              </w:rPr>
              <w:t>s</w:t>
            </w:r>
            <w:r w:rsidRPr="00287CCC">
              <w:rPr>
                <w:rFonts w:ascii="XCCW Joined 10a" w:hAnsi="XCCW Joined 10a"/>
              </w:rPr>
              <w:t>, paths and r</w:t>
            </w:r>
            <w:r w:rsidRPr="00287CCC">
              <w:rPr>
                <w:rFonts w:ascii="XCCW Joined 10b" w:hAnsi="XCCW Joined 10b"/>
              </w:rPr>
              <w:t>oa</w:t>
            </w:r>
            <w:r w:rsidRPr="00287CCC">
              <w:rPr>
                <w:rFonts w:ascii="XCCW Joined 10a" w:hAnsi="XCCW Joined 10a"/>
              </w:rPr>
              <w:t>ds, mo</w:t>
            </w:r>
            <w:r w:rsidRPr="00287CCC">
              <w:rPr>
                <w:rFonts w:ascii="XCCW Joined 10b" w:hAnsi="XCCW Joined 10b"/>
              </w:rPr>
              <w:t>u</w:t>
            </w:r>
            <w:r w:rsidRPr="00287CCC">
              <w:rPr>
                <w:rFonts w:ascii="XCCW Joined 10a" w:hAnsi="XCCW Joined 10a"/>
              </w:rPr>
              <w:t>ntains and sw</w:t>
            </w:r>
            <w:r w:rsidRPr="00287CCC">
              <w:rPr>
                <w:rFonts w:ascii="XCCW Joined 10b" w:hAnsi="XCCW Joined 10b"/>
              </w:rPr>
              <w:t>a</w:t>
            </w:r>
            <w:r w:rsidRPr="00287CCC">
              <w:rPr>
                <w:rFonts w:ascii="XCCW Joined 10a" w:hAnsi="XCCW Joined 10a"/>
              </w:rPr>
              <w:t>mps etc. Remember</w:t>
            </w:r>
            <w:r w:rsidRPr="00287CCC">
              <w:rPr>
                <w:rFonts w:ascii="XCCW Joined 10b" w:hAnsi="XCCW Joined 10b"/>
              </w:rPr>
              <w:t xml:space="preserve"> </w:t>
            </w:r>
            <w:r w:rsidRPr="00287CCC">
              <w:rPr>
                <w:rFonts w:ascii="XCCW Joined 10a" w:hAnsi="XCCW Joined 10a"/>
              </w:rPr>
              <w:t>that a map o</w:t>
            </w:r>
            <w:r w:rsidRPr="00287CCC">
              <w:rPr>
                <w:rFonts w:ascii="XCCW Joined 10b" w:hAnsi="XCCW Joined 10b"/>
              </w:rPr>
              <w:t>n</w:t>
            </w:r>
            <w:r w:rsidRPr="00287CCC">
              <w:rPr>
                <w:rFonts w:ascii="XCCW Joined 10a" w:hAnsi="XCCW Joined 10a"/>
              </w:rPr>
              <w:t>ly sho</w:t>
            </w:r>
            <w:r w:rsidRPr="00287CCC">
              <w:rPr>
                <w:rFonts w:ascii="XCCW Joined 10b" w:hAnsi="XCCW Joined 10b"/>
              </w:rPr>
              <w:t>ws</w:t>
            </w:r>
            <w:r w:rsidRPr="00287CCC">
              <w:rPr>
                <w:rFonts w:ascii="XCCW Joined 10a" w:hAnsi="XCCW Joined 10a"/>
              </w:rPr>
              <w:t xml:space="preserve"> per</w:t>
            </w:r>
            <w:r w:rsidRPr="00287CCC">
              <w:rPr>
                <w:rFonts w:ascii="XCCW Joined 10b" w:hAnsi="XCCW Joined 10b"/>
              </w:rPr>
              <w:t>m</w:t>
            </w:r>
            <w:r w:rsidRPr="00287CCC">
              <w:rPr>
                <w:rFonts w:ascii="XCCW Joined 10a" w:hAnsi="XCCW Joined 10a"/>
              </w:rPr>
              <w:t>anent featur</w:t>
            </w:r>
            <w:r w:rsidRPr="00287CCC">
              <w:rPr>
                <w:rFonts w:ascii="XCCW Joined 10b" w:hAnsi="XCCW Joined 10b"/>
              </w:rPr>
              <w:t>e</w:t>
            </w:r>
            <w:r w:rsidRPr="00287CCC">
              <w:rPr>
                <w:rFonts w:ascii="XCCW Joined 10a" w:hAnsi="XCCW Joined 10a"/>
              </w:rPr>
              <w:t>s no</w:t>
            </w:r>
            <w:r w:rsidRPr="00287CCC">
              <w:rPr>
                <w:rFonts w:ascii="XCCW Joined 10b" w:hAnsi="XCCW Joined 10b"/>
              </w:rPr>
              <w:t>t</w:t>
            </w:r>
            <w:r w:rsidRPr="00287CCC">
              <w:rPr>
                <w:rFonts w:ascii="XCCW Joined 10a" w:hAnsi="XCCW Joined 10a"/>
              </w:rPr>
              <w:t xml:space="preserve"> peo</w:t>
            </w:r>
            <w:r w:rsidRPr="00287CCC">
              <w:rPr>
                <w:rFonts w:ascii="XCCW Joined 10b" w:hAnsi="XCCW Joined 10b"/>
              </w:rPr>
              <w:t>p</w:t>
            </w:r>
            <w:r w:rsidRPr="00287CCC">
              <w:rPr>
                <w:rFonts w:ascii="XCCW Joined 10a" w:hAnsi="XCCW Joined 10a"/>
              </w:rPr>
              <w:t>le and v</w:t>
            </w:r>
            <w:r w:rsidRPr="00287CCC">
              <w:rPr>
                <w:rFonts w:ascii="XCCW Joined 10b" w:hAnsi="XCCW Joined 10b"/>
              </w:rPr>
              <w:t>e</w:t>
            </w:r>
            <w:r w:rsidRPr="00287CCC">
              <w:rPr>
                <w:rFonts w:ascii="XCCW Joined 10a" w:hAnsi="XCCW Joined 10a"/>
              </w:rPr>
              <w:t>hicles. Yo</w:t>
            </w:r>
            <w:r w:rsidRPr="00287CCC">
              <w:rPr>
                <w:rFonts w:ascii="XCCW Joined 10b" w:hAnsi="XCCW Joined 10b"/>
              </w:rPr>
              <w:t>u</w:t>
            </w:r>
            <w:r w:rsidRPr="00287CCC">
              <w:rPr>
                <w:rFonts w:ascii="XCCW Joined 10a" w:hAnsi="XCCW Joined 10a"/>
              </w:rPr>
              <w:t>r</w:t>
            </w:r>
            <w:r w:rsidRPr="00287CCC">
              <w:rPr>
                <w:rFonts w:ascii="XCCW Joined 10b" w:hAnsi="XCCW Joined 10b"/>
              </w:rPr>
              <w:t xml:space="preserve"> </w:t>
            </w:r>
            <w:r w:rsidRPr="00287CCC">
              <w:rPr>
                <w:rFonts w:ascii="XCCW Joined 10a" w:hAnsi="XCCW Joined 10a"/>
              </w:rPr>
              <w:t>island can be in a r</w:t>
            </w:r>
            <w:r w:rsidRPr="00287CCC">
              <w:rPr>
                <w:rFonts w:ascii="XCCW Joined 10b" w:hAnsi="XCCW Joined 10b"/>
              </w:rPr>
              <w:t>e</w:t>
            </w:r>
            <w:r w:rsidRPr="00287CCC">
              <w:rPr>
                <w:rFonts w:ascii="XCCW Joined 10a" w:hAnsi="XCCW Joined 10a"/>
              </w:rPr>
              <w:t>al o</w:t>
            </w:r>
            <w:r w:rsidRPr="00287CCC">
              <w:rPr>
                <w:rFonts w:ascii="XCCW Joined 10b" w:hAnsi="XCCW Joined 10b"/>
              </w:rPr>
              <w:t xml:space="preserve">r </w:t>
            </w:r>
            <w:r w:rsidRPr="00287CCC">
              <w:rPr>
                <w:rFonts w:ascii="XCCW Joined 10a" w:hAnsi="XCCW Joined 10a"/>
              </w:rPr>
              <w:t>an imaginar</w:t>
            </w:r>
            <w:r w:rsidRPr="00287CCC">
              <w:rPr>
                <w:rFonts w:ascii="XCCW Joined 10b" w:hAnsi="XCCW Joined 10b"/>
              </w:rPr>
              <w:t>y</w:t>
            </w:r>
            <w:r w:rsidRPr="00287CCC">
              <w:rPr>
                <w:rFonts w:ascii="XCCW Joined 10a" w:hAnsi="XCCW Joined 10a"/>
              </w:rPr>
              <w:t xml:space="preserve"> sea. It needs a name and the name co</w:t>
            </w:r>
            <w:r w:rsidRPr="00287CCC">
              <w:rPr>
                <w:rFonts w:ascii="XCCW Joined 10b" w:hAnsi="XCCW Joined 10b"/>
              </w:rPr>
              <w:t>u</w:t>
            </w:r>
            <w:r w:rsidRPr="00287CCC">
              <w:rPr>
                <w:rFonts w:ascii="XCCW Joined 10a" w:hAnsi="XCCW Joined 10a"/>
              </w:rPr>
              <w:t>ld be a theme fo</w:t>
            </w:r>
            <w:r w:rsidRPr="00287CCC">
              <w:rPr>
                <w:rFonts w:ascii="XCCW Joined 10b" w:hAnsi="XCCW Joined 10b"/>
              </w:rPr>
              <w:t xml:space="preserve">r </w:t>
            </w:r>
            <w:r w:rsidRPr="00287CCC">
              <w:rPr>
                <w:rFonts w:ascii="XCCW Joined 10a" w:hAnsi="XCCW Joined 10a"/>
              </w:rPr>
              <w:t>the r</w:t>
            </w:r>
            <w:r w:rsidRPr="00287CCC">
              <w:rPr>
                <w:rFonts w:ascii="XCCW Joined 10b" w:hAnsi="XCCW Joined 10b"/>
              </w:rPr>
              <w:t>e</w:t>
            </w:r>
            <w:r w:rsidRPr="00287CCC">
              <w:rPr>
                <w:rFonts w:ascii="XCCW Joined 10a" w:hAnsi="XCCW Joined 10a"/>
              </w:rPr>
              <w:t>st o</w:t>
            </w:r>
            <w:r w:rsidRPr="00287CCC">
              <w:rPr>
                <w:rFonts w:ascii="XCCW Joined 10b" w:hAnsi="XCCW Joined 10b"/>
              </w:rPr>
              <w:t>f</w:t>
            </w:r>
            <w:r w:rsidRPr="00287CCC">
              <w:rPr>
                <w:rFonts w:ascii="XCCW Joined 10a" w:hAnsi="XCCW Joined 10a"/>
              </w:rPr>
              <w:t xml:space="preserve"> the island, fo</w:t>
            </w:r>
            <w:r w:rsidRPr="00287CCC">
              <w:rPr>
                <w:rFonts w:ascii="XCCW Joined 10b" w:hAnsi="XCCW Joined 10b"/>
              </w:rPr>
              <w:t xml:space="preserve">r </w:t>
            </w:r>
            <w:r w:rsidRPr="00287CCC">
              <w:rPr>
                <w:rFonts w:ascii="XCCW Joined 10a" w:hAnsi="XCCW Joined 10a"/>
              </w:rPr>
              <w:t>example yo</w:t>
            </w:r>
            <w:r w:rsidRPr="00287CCC">
              <w:rPr>
                <w:rFonts w:ascii="XCCW Joined 10b" w:hAnsi="XCCW Joined 10b"/>
              </w:rPr>
              <w:t>u</w:t>
            </w:r>
            <w:r w:rsidRPr="00287CCC">
              <w:rPr>
                <w:rFonts w:ascii="XCCW Joined 10a" w:hAnsi="XCCW Joined 10a"/>
              </w:rPr>
              <w:t>r</w:t>
            </w:r>
            <w:r w:rsidRPr="00287CCC">
              <w:rPr>
                <w:rFonts w:ascii="XCCW Joined 10b" w:hAnsi="XCCW Joined 10b"/>
              </w:rPr>
              <w:t xml:space="preserve"> </w:t>
            </w:r>
            <w:r w:rsidRPr="00287CCC">
              <w:rPr>
                <w:rFonts w:ascii="XCCW Joined 10a" w:hAnsi="XCCW Joined 10a"/>
              </w:rPr>
              <w:t>island co</w:t>
            </w:r>
            <w:r w:rsidRPr="00287CCC">
              <w:rPr>
                <w:rFonts w:ascii="XCCW Joined 10b" w:hAnsi="XCCW Joined 10b"/>
              </w:rPr>
              <w:t>u</w:t>
            </w:r>
            <w:r w:rsidRPr="00287CCC">
              <w:rPr>
                <w:rFonts w:ascii="XCCW Joined 10a" w:hAnsi="XCCW Joined 10a"/>
              </w:rPr>
              <w:t>ld be called Spo</w:t>
            </w:r>
            <w:r w:rsidRPr="00287CCC">
              <w:rPr>
                <w:rFonts w:ascii="XCCW Joined 10b" w:hAnsi="XCCW Joined 10b"/>
              </w:rPr>
              <w:t>rt</w:t>
            </w:r>
            <w:r w:rsidRPr="00287CCC">
              <w:rPr>
                <w:rFonts w:ascii="XCCW Joined 10a" w:hAnsi="XCCW Joined 10a"/>
              </w:rPr>
              <w:t xml:space="preserve"> Island and all o</w:t>
            </w:r>
            <w:r w:rsidRPr="00287CCC">
              <w:rPr>
                <w:rFonts w:ascii="XCCW Joined 10b" w:hAnsi="XCCW Joined 10b"/>
              </w:rPr>
              <w:t>f</w:t>
            </w:r>
            <w:r w:rsidRPr="00287CCC">
              <w:rPr>
                <w:rFonts w:ascii="XCCW Joined 10a" w:hAnsi="XCCW Joined 10a"/>
              </w:rPr>
              <w:t xml:space="preserve"> the featur</w:t>
            </w:r>
            <w:r w:rsidRPr="00287CCC">
              <w:rPr>
                <w:rFonts w:ascii="XCCW Joined 10b" w:hAnsi="XCCW Joined 10b"/>
              </w:rPr>
              <w:t>e</w:t>
            </w:r>
            <w:r w:rsidRPr="00287CCC">
              <w:rPr>
                <w:rFonts w:ascii="XCCW Joined 10a" w:hAnsi="XCCW Joined 10a"/>
              </w:rPr>
              <w:t>s co</w:t>
            </w:r>
            <w:r w:rsidRPr="00287CCC">
              <w:rPr>
                <w:rFonts w:ascii="XCCW Joined 10b" w:hAnsi="XCCW Joined 10b"/>
              </w:rPr>
              <w:t>u</w:t>
            </w:r>
            <w:r w:rsidRPr="00287CCC">
              <w:rPr>
                <w:rFonts w:ascii="XCCW Joined 10a" w:hAnsi="XCCW Joined 10a"/>
              </w:rPr>
              <w:t>ld be spo</w:t>
            </w:r>
            <w:r w:rsidRPr="00287CCC">
              <w:rPr>
                <w:rFonts w:ascii="XCCW Joined 10b" w:hAnsi="XCCW Joined 10b"/>
              </w:rPr>
              <w:t>rt</w:t>
            </w:r>
            <w:r w:rsidRPr="00287CCC">
              <w:rPr>
                <w:rFonts w:ascii="XCCW Joined 10a" w:hAnsi="XCCW Joined 10a"/>
              </w:rPr>
              <w:t>s o</w:t>
            </w:r>
            <w:r w:rsidRPr="00287CCC">
              <w:rPr>
                <w:rFonts w:ascii="XCCW Joined 10b" w:hAnsi="XCCW Joined 10b"/>
              </w:rPr>
              <w:t xml:space="preserve">r </w:t>
            </w:r>
            <w:r w:rsidRPr="00287CCC">
              <w:rPr>
                <w:rFonts w:ascii="XCCW Joined 10a" w:hAnsi="XCCW Joined 10a"/>
              </w:rPr>
              <w:t>things to</w:t>
            </w:r>
            <w:r w:rsidRPr="00287CCC">
              <w:rPr>
                <w:rFonts w:ascii="XCCW Joined 10b" w:hAnsi="XCCW Joined 10b"/>
              </w:rPr>
              <w:t xml:space="preserve"> </w:t>
            </w:r>
            <w:r w:rsidRPr="00287CCC">
              <w:rPr>
                <w:rFonts w:ascii="XCCW Joined 10a" w:hAnsi="XCCW Joined 10a"/>
              </w:rPr>
              <w:t>do</w:t>
            </w:r>
            <w:r w:rsidRPr="00287CCC">
              <w:rPr>
                <w:rFonts w:ascii="XCCW Joined 10b" w:hAnsi="XCCW Joined 10b"/>
              </w:rPr>
              <w:t xml:space="preserve"> </w:t>
            </w:r>
            <w:r w:rsidRPr="00287CCC">
              <w:rPr>
                <w:rFonts w:ascii="XCCW Joined 10a" w:hAnsi="XCCW Joined 10a"/>
              </w:rPr>
              <w:t>w</w:t>
            </w:r>
            <w:r w:rsidRPr="00287CCC">
              <w:rPr>
                <w:rFonts w:ascii="XCCW Joined 10b" w:hAnsi="XCCW Joined 10b"/>
              </w:rPr>
              <w:t>i</w:t>
            </w:r>
            <w:r w:rsidRPr="00287CCC">
              <w:rPr>
                <w:rFonts w:ascii="XCCW Joined 10a" w:hAnsi="XCCW Joined 10a"/>
              </w:rPr>
              <w:t>th spo</w:t>
            </w:r>
            <w:r w:rsidRPr="00287CCC">
              <w:rPr>
                <w:rFonts w:ascii="XCCW Joined 10b" w:hAnsi="XCCW Joined 10b"/>
              </w:rPr>
              <w:t>rt</w:t>
            </w:r>
            <w:r w:rsidRPr="00287CCC">
              <w:rPr>
                <w:rFonts w:ascii="XCCW Joined 10a" w:hAnsi="XCCW Joined 10a"/>
              </w:rPr>
              <w:t>s, Spr</w:t>
            </w:r>
            <w:r w:rsidRPr="00287CCC">
              <w:rPr>
                <w:rFonts w:ascii="XCCW Joined 10b" w:hAnsi="XCCW Joined 10b"/>
              </w:rPr>
              <w:t>i</w:t>
            </w:r>
            <w:r w:rsidRPr="00287CCC">
              <w:rPr>
                <w:rFonts w:ascii="XCCW Joined 10a" w:hAnsi="XCCW Joined 10a"/>
              </w:rPr>
              <w:t>nting Str</w:t>
            </w:r>
            <w:r w:rsidRPr="00287CCC">
              <w:rPr>
                <w:rFonts w:ascii="XCCW Joined 10b" w:hAnsi="XCCW Joined 10b"/>
              </w:rPr>
              <w:t>e</w:t>
            </w:r>
            <w:r w:rsidRPr="00287CCC">
              <w:rPr>
                <w:rFonts w:ascii="XCCW Joined 10a" w:hAnsi="XCCW Joined 10a"/>
              </w:rPr>
              <w:t>am o</w:t>
            </w:r>
            <w:r w:rsidRPr="00287CCC">
              <w:rPr>
                <w:rFonts w:ascii="XCCW Joined 10b" w:hAnsi="XCCW Joined 10b"/>
              </w:rPr>
              <w:t xml:space="preserve">r </w:t>
            </w:r>
            <w:r w:rsidRPr="00287CCC">
              <w:rPr>
                <w:rFonts w:ascii="XCCW Joined 10a" w:hAnsi="XCCW Joined 10a"/>
              </w:rPr>
              <w:t>Sw</w:t>
            </w:r>
            <w:r w:rsidRPr="00287CCC">
              <w:rPr>
                <w:rFonts w:ascii="XCCW Joined 10b" w:hAnsi="XCCW Joined 10b"/>
              </w:rPr>
              <w:t>i</w:t>
            </w:r>
            <w:r w:rsidRPr="00287CCC">
              <w:rPr>
                <w:rFonts w:ascii="XCCW Joined 10a" w:hAnsi="XCCW Joined 10a"/>
              </w:rPr>
              <w:t>mmer</w:t>
            </w:r>
            <w:r w:rsidRPr="00287CCC">
              <w:rPr>
                <w:rFonts w:ascii="XCCW Joined 10b" w:hAnsi="XCCW Joined 10b"/>
              </w:rPr>
              <w:t>s</w:t>
            </w:r>
            <w:r w:rsidRPr="00287CCC">
              <w:rPr>
                <w:rFonts w:ascii="XCCW Joined 10a" w:hAnsi="XCCW Joined 10a"/>
              </w:rPr>
              <w:t xml:space="preserve"> Sw</w:t>
            </w:r>
            <w:r w:rsidRPr="00287CCC">
              <w:rPr>
                <w:rFonts w:ascii="XCCW Joined 10b" w:hAnsi="XCCW Joined 10b"/>
              </w:rPr>
              <w:t>a</w:t>
            </w:r>
            <w:r w:rsidRPr="00287CCC">
              <w:rPr>
                <w:rFonts w:ascii="XCCW Joined 10a" w:hAnsi="XCCW Joined 10a"/>
              </w:rPr>
              <w:t>mp.</w:t>
            </w:r>
          </w:p>
          <w:p w:rsidR="00287CCC" w:rsidRPr="00287CCC" w:rsidRDefault="00287CCC" w:rsidP="004F4ABC">
            <w:pPr>
              <w:rPr>
                <w:rFonts w:ascii="XCCW Joined 10a" w:hAnsi="XCCW Joined 10a"/>
                <w:b/>
              </w:rPr>
            </w:pPr>
          </w:p>
        </w:tc>
      </w:tr>
    </w:tbl>
    <w:p w:rsidR="002E59FB" w:rsidRPr="00287CCC" w:rsidRDefault="002E59FB" w:rsidP="00D457FD">
      <w:pPr>
        <w:rPr>
          <w:rFonts w:ascii="XCCW Joined 10a" w:hAnsi="XCCW Joined 10a" w:cs="Arial"/>
        </w:rPr>
      </w:pPr>
    </w:p>
    <w:sectPr w:rsidR="002E59FB" w:rsidRPr="00287CCC" w:rsidSect="00B31F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0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CC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3F46"/>
    <w:rsid w:val="00127546"/>
    <w:rsid w:val="00152763"/>
    <w:rsid w:val="00153E4B"/>
    <w:rsid w:val="00170535"/>
    <w:rsid w:val="00170F19"/>
    <w:rsid w:val="00182807"/>
    <w:rsid w:val="001A4754"/>
    <w:rsid w:val="001D74A7"/>
    <w:rsid w:val="001E235B"/>
    <w:rsid w:val="001F5748"/>
    <w:rsid w:val="00212857"/>
    <w:rsid w:val="00230A08"/>
    <w:rsid w:val="0025631C"/>
    <w:rsid w:val="00273B6C"/>
    <w:rsid w:val="00287CCC"/>
    <w:rsid w:val="0029648F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6786C"/>
    <w:rsid w:val="00371C9A"/>
    <w:rsid w:val="00383B0E"/>
    <w:rsid w:val="003B18B7"/>
    <w:rsid w:val="003B6659"/>
    <w:rsid w:val="003B73BD"/>
    <w:rsid w:val="003E4BAB"/>
    <w:rsid w:val="00422E5B"/>
    <w:rsid w:val="00431FC3"/>
    <w:rsid w:val="00482841"/>
    <w:rsid w:val="00485708"/>
    <w:rsid w:val="00493311"/>
    <w:rsid w:val="004A76A2"/>
    <w:rsid w:val="004B4219"/>
    <w:rsid w:val="004C418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B1363"/>
    <w:rsid w:val="005C4A2A"/>
    <w:rsid w:val="005C4D8E"/>
    <w:rsid w:val="005D3474"/>
    <w:rsid w:val="005E437E"/>
    <w:rsid w:val="005F078D"/>
    <w:rsid w:val="0060080A"/>
    <w:rsid w:val="00603C4A"/>
    <w:rsid w:val="00605193"/>
    <w:rsid w:val="00621808"/>
    <w:rsid w:val="0063769A"/>
    <w:rsid w:val="006441A9"/>
    <w:rsid w:val="006454D9"/>
    <w:rsid w:val="00656DA2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B579B"/>
    <w:rsid w:val="006D0C10"/>
    <w:rsid w:val="006D10DF"/>
    <w:rsid w:val="006F36C8"/>
    <w:rsid w:val="00727CE2"/>
    <w:rsid w:val="007500D8"/>
    <w:rsid w:val="0076612B"/>
    <w:rsid w:val="0078235C"/>
    <w:rsid w:val="00787462"/>
    <w:rsid w:val="007908F8"/>
    <w:rsid w:val="007915D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378F7"/>
    <w:rsid w:val="0084638B"/>
    <w:rsid w:val="00852F8C"/>
    <w:rsid w:val="00856CDA"/>
    <w:rsid w:val="00862F6F"/>
    <w:rsid w:val="00884101"/>
    <w:rsid w:val="0088548C"/>
    <w:rsid w:val="00886959"/>
    <w:rsid w:val="008A40BC"/>
    <w:rsid w:val="008B518E"/>
    <w:rsid w:val="008C0AEB"/>
    <w:rsid w:val="008D4A69"/>
    <w:rsid w:val="008E0EE6"/>
    <w:rsid w:val="008F1728"/>
    <w:rsid w:val="008F482C"/>
    <w:rsid w:val="00901EF8"/>
    <w:rsid w:val="00903C40"/>
    <w:rsid w:val="009263DA"/>
    <w:rsid w:val="009267D8"/>
    <w:rsid w:val="00941E09"/>
    <w:rsid w:val="0095041A"/>
    <w:rsid w:val="00964789"/>
    <w:rsid w:val="0097163B"/>
    <w:rsid w:val="00972266"/>
    <w:rsid w:val="009B7ECC"/>
    <w:rsid w:val="009C48CD"/>
    <w:rsid w:val="009C4C38"/>
    <w:rsid w:val="009D3E17"/>
    <w:rsid w:val="009E1D25"/>
    <w:rsid w:val="009F56CC"/>
    <w:rsid w:val="00A056AE"/>
    <w:rsid w:val="00A212A2"/>
    <w:rsid w:val="00A41F02"/>
    <w:rsid w:val="00AB0A73"/>
    <w:rsid w:val="00AB381B"/>
    <w:rsid w:val="00AB4FDD"/>
    <w:rsid w:val="00AC55E5"/>
    <w:rsid w:val="00AC7A58"/>
    <w:rsid w:val="00AD1514"/>
    <w:rsid w:val="00AE3C7D"/>
    <w:rsid w:val="00B107AA"/>
    <w:rsid w:val="00B26610"/>
    <w:rsid w:val="00B77168"/>
    <w:rsid w:val="00B85403"/>
    <w:rsid w:val="00B864AA"/>
    <w:rsid w:val="00B87E6F"/>
    <w:rsid w:val="00B94922"/>
    <w:rsid w:val="00B9745C"/>
    <w:rsid w:val="00BC00B4"/>
    <w:rsid w:val="00BC6650"/>
    <w:rsid w:val="00BE1123"/>
    <w:rsid w:val="00BF6354"/>
    <w:rsid w:val="00C0099A"/>
    <w:rsid w:val="00C04480"/>
    <w:rsid w:val="00C24C95"/>
    <w:rsid w:val="00C53E96"/>
    <w:rsid w:val="00C70BC5"/>
    <w:rsid w:val="00C75CDE"/>
    <w:rsid w:val="00C92E6E"/>
    <w:rsid w:val="00CD1399"/>
    <w:rsid w:val="00CE5C8B"/>
    <w:rsid w:val="00CE6E45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E22E23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71AAE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4BA90F"/>
  <w15:chartTrackingRefBased/>
  <w15:docId w15:val="{8C6E5041-4731-4F4B-9738-086FEA5F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JoinitC10</Template>
  <TotalTime>3</TotalTime>
  <Pages>1</Pages>
  <Words>224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Suzan House</dc:creator>
  <cp:keywords/>
  <cp:lastModifiedBy>Suzan House</cp:lastModifiedBy>
  <cp:revision>3</cp:revision>
  <cp:lastPrinted>2011-03-29T10:54:00Z</cp:lastPrinted>
  <dcterms:created xsi:type="dcterms:W3CDTF">2020-04-18T09:49:00Z</dcterms:created>
  <dcterms:modified xsi:type="dcterms:W3CDTF">2020-04-18T09:51:00Z</dcterms:modified>
</cp:coreProperties>
</file>