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6A" w:rsidRPr="00582C91" w:rsidRDefault="00190B82" w:rsidP="00D457F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1D786D" wp14:editId="3BA1B441">
                <wp:simplePos x="0" y="0"/>
                <wp:positionH relativeFrom="column">
                  <wp:posOffset>2368550</wp:posOffset>
                </wp:positionH>
                <wp:positionV relativeFrom="paragraph">
                  <wp:posOffset>45085</wp:posOffset>
                </wp:positionV>
                <wp:extent cx="5069205" cy="2066290"/>
                <wp:effectExtent l="19050" t="19050" r="1714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271F6A" w:rsidP="00271F6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271F6A">
                              <w:rPr>
                                <w:rFonts w:ascii="XCCW Joined 10a" w:eastAsia="Times New Roman" w:hAnsi="XCCW Joined 10a"/>
                                <w:b/>
                                <w:u w:val="single"/>
                                <w:lang w:eastAsia="en-GB"/>
                              </w:rPr>
                              <w:t>Maths</w:t>
                            </w:r>
                          </w:p>
                          <w:p w:rsidR="008A4CDE" w:rsidRDefault="00271F6A" w:rsidP="00EA511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  <w:r w:rsidRPr="00271F6A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In </w:t>
                            </w:r>
                            <w:r w:rsidRPr="00F12E44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maths we will be </w:t>
                            </w:r>
                            <w:r w:rsidR="00D05CFA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looking at how me convert both </w:t>
                            </w:r>
                            <w:r w:rsidR="00190B82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metric</w:t>
                            </w:r>
                            <w:r w:rsidR="00D05CFA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 and imperial </w:t>
                            </w:r>
                            <w:r w:rsidR="00190B82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measurements before renewing our knowledge of the relationships between perimeter, area and volume. We will also be developing our knowledge of statistics.</w:t>
                            </w:r>
                          </w:p>
                          <w:p w:rsidR="007371A8" w:rsidRDefault="007371A8" w:rsidP="00EA511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</w:p>
                          <w:p w:rsidR="00271F6A" w:rsidRPr="00271F6A" w:rsidRDefault="008A4CDE" w:rsidP="00EA511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T</w:t>
                            </w:r>
                            <w:r w:rsidR="00EA5119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hroughout</w:t>
                            </w: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,</w:t>
                            </w:r>
                            <w:r w:rsidR="00EA5119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 we will </w:t>
                            </w:r>
                            <w:r w:rsidR="00965FBD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continue to </w:t>
                            </w:r>
                            <w:r w:rsidR="00EA5119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develop our reasoning and problem solving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D7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5pt;margin-top:3.55pt;width:399.15pt;height:162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LUMAIAAFk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" strokecolor="red" strokeweight="2.5pt">
                <v:textbox>
                  <w:txbxContent>
                    <w:p w:rsidR="00271F6A" w:rsidRPr="00271F6A" w:rsidRDefault="00271F6A" w:rsidP="00271F6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b/>
                          <w:u w:val="single"/>
                          <w:lang w:eastAsia="en-GB"/>
                        </w:rPr>
                      </w:pPr>
                      <w:r w:rsidRPr="00271F6A">
                        <w:rPr>
                          <w:rFonts w:ascii="XCCW Joined 10a" w:eastAsia="Times New Roman" w:hAnsi="XCCW Joined 10a"/>
                          <w:b/>
                          <w:u w:val="single"/>
                          <w:lang w:eastAsia="en-GB"/>
                        </w:rPr>
                        <w:t>Maths</w:t>
                      </w:r>
                    </w:p>
                    <w:p w:rsidR="008A4CDE" w:rsidRDefault="00271F6A" w:rsidP="00EA511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  <w:r w:rsidRPr="00271F6A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In </w:t>
                      </w:r>
                      <w:r w:rsidRPr="00F12E44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maths we will be </w:t>
                      </w:r>
                      <w:r w:rsidR="00D05CFA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looking at how me convert both </w:t>
                      </w:r>
                      <w:r w:rsidR="00190B82">
                        <w:rPr>
                          <w:rFonts w:ascii="XCCW Joined 10a" w:eastAsia="Times New Roman" w:hAnsi="XCCW Joined 10a"/>
                          <w:lang w:eastAsia="en-GB"/>
                        </w:rPr>
                        <w:t>metric</w:t>
                      </w:r>
                      <w:r w:rsidR="00D05CFA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 and imperial </w:t>
                      </w:r>
                      <w:r w:rsidR="00190B82">
                        <w:rPr>
                          <w:rFonts w:ascii="XCCW Joined 10a" w:eastAsia="Times New Roman" w:hAnsi="XCCW Joined 10a"/>
                          <w:lang w:eastAsia="en-GB"/>
                        </w:rPr>
                        <w:t>measurements before renewing our knowledge of the relationships between perimeter, area and volume. We will also be developing our knowledge of statistics.</w:t>
                      </w:r>
                    </w:p>
                    <w:p w:rsidR="007371A8" w:rsidRDefault="007371A8" w:rsidP="00EA511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</w:p>
                    <w:p w:rsidR="00271F6A" w:rsidRPr="00271F6A" w:rsidRDefault="008A4CDE" w:rsidP="00EA511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>T</w:t>
                      </w:r>
                      <w:r w:rsidR="00EA5119">
                        <w:rPr>
                          <w:rFonts w:ascii="XCCW Joined 10a" w:eastAsia="Times New Roman" w:hAnsi="XCCW Joined 10a"/>
                          <w:lang w:eastAsia="en-GB"/>
                        </w:rPr>
                        <w:t>hroughout</w:t>
                      </w: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>,</w:t>
                      </w:r>
                      <w:r w:rsidR="00EA5119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 we will </w:t>
                      </w:r>
                      <w:r w:rsidR="00965FBD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continue to </w:t>
                      </w:r>
                      <w:r w:rsidR="00EA5119">
                        <w:rPr>
                          <w:rFonts w:ascii="XCCW Joined 10a" w:eastAsia="Times New Roman" w:hAnsi="XCCW Joined 10a"/>
                          <w:lang w:eastAsia="en-GB"/>
                        </w:rPr>
                        <w:t>develop our reasoning and problem solving skills.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47CE0" wp14:editId="51A75A37">
                <wp:simplePos x="0" y="0"/>
                <wp:positionH relativeFrom="margin">
                  <wp:posOffset>2357252</wp:posOffset>
                </wp:positionH>
                <wp:positionV relativeFrom="paragraph">
                  <wp:posOffset>2337229</wp:posOffset>
                </wp:positionV>
                <wp:extent cx="5082152" cy="985652"/>
                <wp:effectExtent l="19050" t="19050" r="42545" b="431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152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E95822" w:rsidRDefault="008C49AB" w:rsidP="00E95822">
                            <w:pPr>
                              <w:jc w:val="center"/>
                              <w:rPr>
                                <w:rFonts w:ascii="XCCW Joined 10a" w:hAnsi="XCCW Joined 10a"/>
                                <w:color w:val="002060"/>
                                <w:sz w:val="28"/>
                                <w:szCs w:val="30"/>
                              </w:rPr>
                            </w:pPr>
                            <w:r w:rsidRPr="00E95822">
                              <w:rPr>
                                <w:rFonts w:ascii="XCCW Joined 10a" w:hAnsi="XCCW Joined 10a"/>
                                <w:color w:val="002060"/>
                                <w:sz w:val="28"/>
                                <w:szCs w:val="30"/>
                              </w:rPr>
                              <w:t>Vo</w:t>
                            </w:r>
                            <w:r w:rsidRPr="00E95822">
                              <w:rPr>
                                <w:rFonts w:ascii="XCCW Joined 10b" w:hAnsi="XCCW Joined 10b"/>
                                <w:color w:val="002060"/>
                                <w:sz w:val="28"/>
                                <w:szCs w:val="30"/>
                              </w:rPr>
                              <w:t>y</w:t>
                            </w:r>
                            <w:r w:rsidRPr="00E95822">
                              <w:rPr>
                                <w:rFonts w:ascii="XCCW Joined 10a" w:hAnsi="XCCW Joined 10a"/>
                                <w:color w:val="002060"/>
                                <w:sz w:val="28"/>
                                <w:szCs w:val="30"/>
                              </w:rPr>
                              <w:t>ager</w:t>
                            </w:r>
                            <w:r w:rsidRPr="00E95822">
                              <w:rPr>
                                <w:rFonts w:ascii="XCCW Joined 10b" w:hAnsi="XCCW Joined 10b"/>
                                <w:color w:val="002060"/>
                                <w:sz w:val="28"/>
                                <w:szCs w:val="30"/>
                              </w:rPr>
                              <w:t>s</w:t>
                            </w:r>
                            <w:r w:rsidR="00F12E44" w:rsidRPr="00E95822">
                              <w:rPr>
                                <w:rFonts w:ascii="XCCW Joined 10a" w:hAnsi="XCCW Joined 10a"/>
                                <w:color w:val="002060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="00965FBD" w:rsidRPr="00E95822">
                              <w:rPr>
                                <w:rFonts w:ascii="XCCW Joined 10a" w:hAnsi="XCCW Joined 10a"/>
                                <w:color w:val="002060"/>
                                <w:sz w:val="28"/>
                                <w:szCs w:val="30"/>
                              </w:rPr>
                              <w:t>Ter</w:t>
                            </w:r>
                            <w:r w:rsidR="00965FBD" w:rsidRPr="00E95822">
                              <w:rPr>
                                <w:rFonts w:ascii="XCCW Joined 10b" w:hAnsi="XCCW Joined 10b"/>
                                <w:color w:val="002060"/>
                                <w:sz w:val="28"/>
                                <w:szCs w:val="30"/>
                              </w:rPr>
                              <w:t>m</w:t>
                            </w:r>
                            <w:r w:rsidR="00466BA5">
                              <w:rPr>
                                <w:rFonts w:ascii="XCCW Joined 10a" w:hAnsi="XCCW Joined 10a"/>
                                <w:color w:val="002060"/>
                                <w:sz w:val="28"/>
                                <w:szCs w:val="30"/>
                              </w:rPr>
                              <w:t xml:space="preserve"> 4</w:t>
                            </w:r>
                            <w:r w:rsidR="00271F6A" w:rsidRPr="00E95822">
                              <w:rPr>
                                <w:rFonts w:ascii="XCCW Joined 10a" w:hAnsi="XCCW Joined 10a"/>
                                <w:color w:val="002060"/>
                                <w:sz w:val="28"/>
                                <w:szCs w:val="30"/>
                              </w:rPr>
                              <w:t>:</w:t>
                            </w:r>
                          </w:p>
                          <w:p w:rsidR="00271F6A" w:rsidRPr="00E95822" w:rsidRDefault="005C299F" w:rsidP="00E95822">
                            <w:pPr>
                              <w:jc w:val="center"/>
                              <w:rPr>
                                <w:rFonts w:ascii="XCCW Joined 10a" w:hAnsi="XCCW Joined 10a"/>
                                <w:color w:val="002060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color w:val="002060"/>
                                <w:sz w:val="28"/>
                                <w:szCs w:val="30"/>
                              </w:rPr>
                              <w:t>How do we view life and living things</w:t>
                            </w:r>
                            <w:r w:rsidR="006929C9" w:rsidRPr="006929C9">
                              <w:rPr>
                                <w:rFonts w:ascii="XCCW Joined 10a" w:hAnsi="XCCW Joined 10a"/>
                                <w:color w:val="002060"/>
                                <w:sz w:val="28"/>
                                <w:szCs w:val="30"/>
                              </w:rPr>
                              <w:t>?</w:t>
                            </w:r>
                          </w:p>
                          <w:p w:rsidR="00271F6A" w:rsidRPr="00E95822" w:rsidRDefault="0074793E" w:rsidP="0074793E">
                            <w:pPr>
                              <w:ind w:left="-142"/>
                              <w:jc w:val="center"/>
                              <w:rPr>
                                <w:rFonts w:ascii="XCCW Joined 10a" w:hAnsi="XCCW Joined 10a"/>
                                <w:color w:val="002060"/>
                                <w:sz w:val="28"/>
                                <w:szCs w:val="30"/>
                              </w:rPr>
                            </w:pPr>
                            <w:r w:rsidRPr="0074793E">
                              <w:rPr>
                                <w:rFonts w:ascii="XCCW Joined 10a" w:hAnsi="XCCW Joined 10a"/>
                                <w:color w:val="002060"/>
                                <w:sz w:val="28"/>
                                <w:szCs w:val="30"/>
                              </w:rPr>
                              <w:t xml:space="preserve">Truth, diversity, spirituality &amp; </w:t>
                            </w:r>
                            <w:r w:rsidRPr="0074793E">
                              <w:rPr>
                                <w:rFonts w:ascii="XCCW Joined 10a" w:hAnsi="XCCW Joined 10a"/>
                                <w:color w:val="002060"/>
                                <w:sz w:val="28"/>
                                <w:szCs w:val="30"/>
                              </w:rPr>
                              <w:t>identity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47CE0" id="_x0000_s1027" type="#_x0000_t202" style="position:absolute;margin-left:185.6pt;margin-top:184.05pt;width:400.15pt;height:77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" strokecolor="#009" strokeweight="4.5pt">
                <v:textbox>
                  <w:txbxContent>
                    <w:p w:rsidR="00271F6A" w:rsidRPr="00E95822" w:rsidRDefault="008C49AB" w:rsidP="00E95822">
                      <w:pPr>
                        <w:jc w:val="center"/>
                        <w:rPr>
                          <w:rFonts w:ascii="XCCW Joined 10a" w:hAnsi="XCCW Joined 10a"/>
                          <w:color w:val="002060"/>
                          <w:sz w:val="28"/>
                          <w:szCs w:val="30"/>
                        </w:rPr>
                      </w:pPr>
                      <w:r w:rsidRPr="00E95822">
                        <w:rPr>
                          <w:rFonts w:ascii="XCCW Joined 10a" w:hAnsi="XCCW Joined 10a"/>
                          <w:color w:val="002060"/>
                          <w:sz w:val="28"/>
                          <w:szCs w:val="30"/>
                        </w:rPr>
                        <w:t>Vo</w:t>
                      </w:r>
                      <w:r w:rsidRPr="00E95822">
                        <w:rPr>
                          <w:rFonts w:ascii="XCCW Joined 10b" w:hAnsi="XCCW Joined 10b"/>
                          <w:color w:val="002060"/>
                          <w:sz w:val="28"/>
                          <w:szCs w:val="30"/>
                        </w:rPr>
                        <w:t>y</w:t>
                      </w:r>
                      <w:r w:rsidRPr="00E95822">
                        <w:rPr>
                          <w:rFonts w:ascii="XCCW Joined 10a" w:hAnsi="XCCW Joined 10a"/>
                          <w:color w:val="002060"/>
                          <w:sz w:val="28"/>
                          <w:szCs w:val="30"/>
                        </w:rPr>
                        <w:t>ager</w:t>
                      </w:r>
                      <w:r w:rsidRPr="00E95822">
                        <w:rPr>
                          <w:rFonts w:ascii="XCCW Joined 10b" w:hAnsi="XCCW Joined 10b"/>
                          <w:color w:val="002060"/>
                          <w:sz w:val="28"/>
                          <w:szCs w:val="30"/>
                        </w:rPr>
                        <w:t>s</w:t>
                      </w:r>
                      <w:r w:rsidR="00F12E44" w:rsidRPr="00E95822">
                        <w:rPr>
                          <w:rFonts w:ascii="XCCW Joined 10a" w:hAnsi="XCCW Joined 10a"/>
                          <w:color w:val="002060"/>
                          <w:sz w:val="28"/>
                          <w:szCs w:val="30"/>
                        </w:rPr>
                        <w:t xml:space="preserve"> </w:t>
                      </w:r>
                      <w:r w:rsidR="00965FBD" w:rsidRPr="00E95822">
                        <w:rPr>
                          <w:rFonts w:ascii="XCCW Joined 10a" w:hAnsi="XCCW Joined 10a"/>
                          <w:color w:val="002060"/>
                          <w:sz w:val="28"/>
                          <w:szCs w:val="30"/>
                        </w:rPr>
                        <w:t>Ter</w:t>
                      </w:r>
                      <w:r w:rsidR="00965FBD" w:rsidRPr="00E95822">
                        <w:rPr>
                          <w:rFonts w:ascii="XCCW Joined 10b" w:hAnsi="XCCW Joined 10b"/>
                          <w:color w:val="002060"/>
                          <w:sz w:val="28"/>
                          <w:szCs w:val="30"/>
                        </w:rPr>
                        <w:t>m</w:t>
                      </w:r>
                      <w:r w:rsidR="00466BA5">
                        <w:rPr>
                          <w:rFonts w:ascii="XCCW Joined 10a" w:hAnsi="XCCW Joined 10a"/>
                          <w:color w:val="002060"/>
                          <w:sz w:val="28"/>
                          <w:szCs w:val="30"/>
                        </w:rPr>
                        <w:t xml:space="preserve"> 4</w:t>
                      </w:r>
                      <w:r w:rsidR="00271F6A" w:rsidRPr="00E95822">
                        <w:rPr>
                          <w:rFonts w:ascii="XCCW Joined 10a" w:hAnsi="XCCW Joined 10a"/>
                          <w:color w:val="002060"/>
                          <w:sz w:val="28"/>
                          <w:szCs w:val="30"/>
                        </w:rPr>
                        <w:t>:</w:t>
                      </w:r>
                    </w:p>
                    <w:p w:rsidR="00271F6A" w:rsidRPr="00E95822" w:rsidRDefault="005C299F" w:rsidP="00E95822">
                      <w:pPr>
                        <w:jc w:val="center"/>
                        <w:rPr>
                          <w:rFonts w:ascii="XCCW Joined 10a" w:hAnsi="XCCW Joined 10a"/>
                          <w:color w:val="002060"/>
                          <w:sz w:val="28"/>
                          <w:szCs w:val="30"/>
                        </w:rPr>
                      </w:pPr>
                      <w:r>
                        <w:rPr>
                          <w:rFonts w:ascii="XCCW Joined 10a" w:hAnsi="XCCW Joined 10a"/>
                          <w:color w:val="002060"/>
                          <w:sz w:val="28"/>
                          <w:szCs w:val="30"/>
                        </w:rPr>
                        <w:t>How do we view life and living things</w:t>
                      </w:r>
                      <w:r w:rsidR="006929C9" w:rsidRPr="006929C9">
                        <w:rPr>
                          <w:rFonts w:ascii="XCCW Joined 10a" w:hAnsi="XCCW Joined 10a"/>
                          <w:color w:val="002060"/>
                          <w:sz w:val="28"/>
                          <w:szCs w:val="30"/>
                        </w:rPr>
                        <w:t>?</w:t>
                      </w:r>
                    </w:p>
                    <w:p w:rsidR="00271F6A" w:rsidRPr="00E95822" w:rsidRDefault="0074793E" w:rsidP="0074793E">
                      <w:pPr>
                        <w:ind w:left="-142"/>
                        <w:jc w:val="center"/>
                        <w:rPr>
                          <w:rFonts w:ascii="XCCW Joined 10a" w:hAnsi="XCCW Joined 10a"/>
                          <w:color w:val="002060"/>
                          <w:sz w:val="28"/>
                          <w:szCs w:val="30"/>
                        </w:rPr>
                      </w:pPr>
                      <w:r w:rsidRPr="0074793E">
                        <w:rPr>
                          <w:rFonts w:ascii="XCCW Joined 10a" w:hAnsi="XCCW Joined 10a"/>
                          <w:color w:val="002060"/>
                          <w:sz w:val="28"/>
                          <w:szCs w:val="30"/>
                        </w:rPr>
                        <w:t xml:space="preserve">Truth, diversity, spirituality &amp; </w:t>
                      </w:r>
                      <w:r w:rsidRPr="0074793E">
                        <w:rPr>
                          <w:rFonts w:ascii="XCCW Joined 10a" w:hAnsi="XCCW Joined 10a"/>
                          <w:color w:val="002060"/>
                          <w:sz w:val="28"/>
                          <w:szCs w:val="30"/>
                        </w:rPr>
                        <w:t>identity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05CFA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067D80" wp14:editId="06094D74">
                <wp:simplePos x="0" y="0"/>
                <wp:positionH relativeFrom="column">
                  <wp:posOffset>-172720</wp:posOffset>
                </wp:positionH>
                <wp:positionV relativeFrom="paragraph">
                  <wp:posOffset>4142105</wp:posOffset>
                </wp:positionV>
                <wp:extent cx="2305685" cy="1234440"/>
                <wp:effectExtent l="19050" t="19050" r="18415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C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3AB" w:rsidRPr="00271F6A" w:rsidRDefault="00C223AB" w:rsidP="00C223AB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Computing</w:t>
                            </w:r>
                          </w:p>
                          <w:p w:rsidR="00C223AB" w:rsidRPr="00271F6A" w:rsidRDefault="00C223AB" w:rsidP="00C223AB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We will </w:t>
                            </w:r>
                            <w:r w:rsidR="00694745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be </w:t>
                            </w:r>
                            <w:r w:rsidR="00AF2A97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improving our </w:t>
                            </w:r>
                            <w:r w:rsidR="00D05CFA">
                              <w:rPr>
                                <w:rFonts w:ascii="XCCW Joined 10a" w:hAnsi="XCCW Joined 10a"/>
                                <w:sz w:val="22"/>
                              </w:rPr>
                              <w:t>coding skills by designing a game in Scratch</w:t>
                            </w:r>
                            <w:r w:rsidR="00AF2A97">
                              <w:rPr>
                                <w:rFonts w:ascii="XCCW Joined 10a" w:hAnsi="XCCW Joined 10a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7D80" id="_x0000_s1028" type="#_x0000_t202" style="position:absolute;margin-left:-13.6pt;margin-top:326.15pt;width:181.55pt;height:97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" strokecolor="#c09" strokeweight="2.5pt">
                <v:textbox>
                  <w:txbxContent>
                    <w:p w:rsidR="00C223AB" w:rsidRPr="00271F6A" w:rsidRDefault="00C223AB" w:rsidP="00C223AB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Computing</w:t>
                      </w:r>
                    </w:p>
                    <w:p w:rsidR="00C223AB" w:rsidRPr="00271F6A" w:rsidRDefault="00C223AB" w:rsidP="00C223AB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>
                        <w:rPr>
                          <w:rFonts w:ascii="XCCW Joined 10a" w:hAnsi="XCCW Joined 10a"/>
                          <w:sz w:val="22"/>
                        </w:rPr>
                        <w:t xml:space="preserve">We will </w:t>
                      </w:r>
                      <w:r w:rsidR="00694745">
                        <w:rPr>
                          <w:rFonts w:ascii="XCCW Joined 10a" w:hAnsi="XCCW Joined 10a"/>
                          <w:sz w:val="22"/>
                        </w:rPr>
                        <w:t xml:space="preserve">be </w:t>
                      </w:r>
                      <w:r w:rsidR="00AF2A97">
                        <w:rPr>
                          <w:rFonts w:ascii="XCCW Joined 10a" w:hAnsi="XCCW Joined 10a"/>
                          <w:sz w:val="22"/>
                        </w:rPr>
                        <w:t xml:space="preserve">improving our </w:t>
                      </w:r>
                      <w:r w:rsidR="00D05CFA">
                        <w:rPr>
                          <w:rFonts w:ascii="XCCW Joined 10a" w:hAnsi="XCCW Joined 10a"/>
                          <w:sz w:val="22"/>
                        </w:rPr>
                        <w:t>coding skills by designing a game in Scratch</w:t>
                      </w:r>
                      <w:r w:rsidR="00AF2A97">
                        <w:rPr>
                          <w:rFonts w:ascii="XCCW Joined 10a" w:hAnsi="XCCW Joined 10a"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C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D063A" wp14:editId="7914A38D">
                <wp:simplePos x="0" y="0"/>
                <wp:positionH relativeFrom="column">
                  <wp:posOffset>-172192</wp:posOffset>
                </wp:positionH>
                <wp:positionV relativeFrom="paragraph">
                  <wp:posOffset>5507940</wp:posOffset>
                </wp:positionV>
                <wp:extent cx="2305050" cy="1479665"/>
                <wp:effectExtent l="19050" t="19050" r="19050" b="254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7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  <w:r w:rsidRPr="00271F6A">
                              <w:rPr>
                                <w:rFonts w:ascii="XCCW Joined 10a" w:hAnsi="XCCW Joined 10a"/>
                                <w:b/>
                                <w:sz w:val="22"/>
                                <w:szCs w:val="28"/>
                                <w:u w:val="single"/>
                              </w:rPr>
                              <w:t xml:space="preserve">RE </w:t>
                            </w:r>
                          </w:p>
                          <w:p w:rsidR="00271F6A" w:rsidRPr="00271F6A" w:rsidRDefault="00271F6A" w:rsidP="00C3169C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  <w:szCs w:val="28"/>
                              </w:rPr>
                            </w:pPr>
                            <w:r w:rsidRPr="00271F6A">
                              <w:rPr>
                                <w:rFonts w:ascii="XCCW Joined 10a" w:hAnsi="XCCW Joined 10a"/>
                                <w:sz w:val="22"/>
                                <w:szCs w:val="28"/>
                              </w:rPr>
                              <w:t>We w</w:t>
                            </w:r>
                            <w:r w:rsidRPr="00271F6A">
                              <w:rPr>
                                <w:rFonts w:ascii="XCCW Joined 10b" w:hAnsi="XCCW Joined 10b"/>
                                <w:sz w:val="22"/>
                                <w:szCs w:val="28"/>
                              </w:rPr>
                              <w:t>i</w:t>
                            </w:r>
                            <w:r w:rsidRPr="00271F6A">
                              <w:rPr>
                                <w:rFonts w:ascii="XCCW Joined 10a" w:hAnsi="XCCW Joined 10a"/>
                                <w:sz w:val="22"/>
                                <w:szCs w:val="28"/>
                              </w:rPr>
                              <w:t xml:space="preserve">ll </w:t>
                            </w:r>
                            <w:r w:rsidR="00D05CFA">
                              <w:rPr>
                                <w:rFonts w:ascii="XCCW Joined 10a" w:hAnsi="XCCW Joined 10a"/>
                                <w:sz w:val="22"/>
                                <w:szCs w:val="28"/>
                              </w:rPr>
                              <w:t>be considering the concept of salvation based on the enquiry, ‘What did Jesus do to save human beings?’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D063A" id="Text Box 4" o:spid="_x0000_s1029" type="#_x0000_t202" style="position:absolute;margin-left:-13.55pt;margin-top:433.7pt;width:181.5pt;height:1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" strokecolor="#7030a0" strokeweight="3.25pt">
                <v:textbox>
                  <w:txbxContent>
                    <w:p w:rsidR="00271F6A" w:rsidRPr="00271F6A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szCs w:val="28"/>
                          <w:u w:val="single"/>
                        </w:rPr>
                      </w:pPr>
                      <w:r w:rsidRPr="00271F6A">
                        <w:rPr>
                          <w:rFonts w:ascii="XCCW Joined 10a" w:hAnsi="XCCW Joined 10a"/>
                          <w:b/>
                          <w:sz w:val="22"/>
                          <w:szCs w:val="28"/>
                          <w:u w:val="single"/>
                        </w:rPr>
                        <w:t xml:space="preserve">RE </w:t>
                      </w:r>
                    </w:p>
                    <w:p w:rsidR="00271F6A" w:rsidRPr="00271F6A" w:rsidRDefault="00271F6A" w:rsidP="00C3169C">
                      <w:pPr>
                        <w:jc w:val="center"/>
                        <w:rPr>
                          <w:rFonts w:ascii="XCCW Joined 10a" w:hAnsi="XCCW Joined 10a"/>
                          <w:sz w:val="22"/>
                          <w:szCs w:val="28"/>
                        </w:rPr>
                      </w:pPr>
                      <w:r w:rsidRPr="00271F6A">
                        <w:rPr>
                          <w:rFonts w:ascii="XCCW Joined 10a" w:hAnsi="XCCW Joined 10a"/>
                          <w:sz w:val="22"/>
                          <w:szCs w:val="28"/>
                        </w:rPr>
                        <w:t>We w</w:t>
                      </w:r>
                      <w:r w:rsidRPr="00271F6A">
                        <w:rPr>
                          <w:rFonts w:ascii="XCCW Joined 10b" w:hAnsi="XCCW Joined 10b"/>
                          <w:sz w:val="22"/>
                          <w:szCs w:val="28"/>
                        </w:rPr>
                        <w:t>i</w:t>
                      </w:r>
                      <w:r w:rsidRPr="00271F6A">
                        <w:rPr>
                          <w:rFonts w:ascii="XCCW Joined 10a" w:hAnsi="XCCW Joined 10a"/>
                          <w:sz w:val="22"/>
                          <w:szCs w:val="28"/>
                        </w:rPr>
                        <w:t xml:space="preserve">ll </w:t>
                      </w:r>
                      <w:r w:rsidR="00D05CFA">
                        <w:rPr>
                          <w:rFonts w:ascii="XCCW Joined 10a" w:hAnsi="XCCW Joined 10a"/>
                          <w:sz w:val="22"/>
                          <w:szCs w:val="28"/>
                        </w:rPr>
                        <w:t>be considering the concept of salvation based on the enquiry, ‘What did Jesus do to save human beings?’</w:t>
                      </w:r>
                    </w:p>
                  </w:txbxContent>
                </v:textbox>
              </v:shape>
            </w:pict>
          </mc:Fallback>
        </mc:AlternateContent>
      </w:r>
      <w:r w:rsidR="00D05CF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F97EC4" wp14:editId="5480FB4B">
                <wp:simplePos x="0" y="0"/>
                <wp:positionH relativeFrom="column">
                  <wp:posOffset>2332990</wp:posOffset>
                </wp:positionH>
                <wp:positionV relativeFrom="paragraph">
                  <wp:posOffset>3524250</wp:posOffset>
                </wp:positionV>
                <wp:extent cx="5156835" cy="1190625"/>
                <wp:effectExtent l="19050" t="19050" r="2476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83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33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D05CF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Geography</w:t>
                            </w:r>
                          </w:p>
                          <w:p w:rsidR="00A45ACD" w:rsidRDefault="000039E0" w:rsidP="0016029B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22"/>
                              </w:rPr>
                              <w:t>We w</w:t>
                            </w:r>
                            <w:r w:rsidR="00D05CFA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ill be </w:t>
                            </w:r>
                            <w:r w:rsidR="00D05CFA" w:rsidRPr="00D05CFA">
                              <w:rPr>
                                <w:rFonts w:ascii="XCCW Joined 10a" w:hAnsi="XCCW Joined 10a"/>
                                <w:sz w:val="22"/>
                              </w:rPr>
                              <w:t>looking to inspire a curiosity and fascination with the world by studying mountains volcanoes and earthquakes – how furious is our Earth?</w:t>
                            </w:r>
                          </w:p>
                          <w:p w:rsidR="00A45ACD" w:rsidRDefault="00A45ACD" w:rsidP="00AD7906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7EC4" id="_x0000_s1030" type="#_x0000_t202" style="position:absolute;margin-left:183.7pt;margin-top:277.5pt;width:406.05pt;height:9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" strokecolor="#3cf" strokeweight="2.5pt">
                <v:textbox>
                  <w:txbxContent>
                    <w:p w:rsidR="00271F6A" w:rsidRPr="00271F6A" w:rsidRDefault="00D05CF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Geography</w:t>
                      </w:r>
                    </w:p>
                    <w:p w:rsidR="00A45ACD" w:rsidRDefault="000039E0" w:rsidP="0016029B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>
                        <w:rPr>
                          <w:rFonts w:ascii="XCCW Joined 10a" w:hAnsi="XCCW Joined 10a"/>
                          <w:sz w:val="22"/>
                        </w:rPr>
                        <w:t>We w</w:t>
                      </w:r>
                      <w:r w:rsidR="00D05CFA">
                        <w:rPr>
                          <w:rFonts w:ascii="XCCW Joined 10a" w:hAnsi="XCCW Joined 10a"/>
                          <w:sz w:val="22"/>
                        </w:rPr>
                        <w:t xml:space="preserve">ill be </w:t>
                      </w:r>
                      <w:r w:rsidR="00D05CFA" w:rsidRPr="00D05CFA">
                        <w:rPr>
                          <w:rFonts w:ascii="XCCW Joined 10a" w:hAnsi="XCCW Joined 10a"/>
                          <w:sz w:val="22"/>
                        </w:rPr>
                        <w:t>looking to inspire a curiosity and fascination with the world by studying mountains volcanoes and earthquakes – how furious is our Earth?</w:t>
                      </w:r>
                    </w:p>
                    <w:p w:rsidR="00A45ACD" w:rsidRDefault="00A45ACD" w:rsidP="00AD7906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4C4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356122" wp14:editId="61DC3CFA">
                <wp:simplePos x="0" y="0"/>
                <wp:positionH relativeFrom="column">
                  <wp:posOffset>6324793</wp:posOffset>
                </wp:positionH>
                <wp:positionV relativeFrom="paragraph">
                  <wp:posOffset>4884448</wp:posOffset>
                </wp:positionV>
                <wp:extent cx="1574165" cy="2138045"/>
                <wp:effectExtent l="19050" t="19050" r="26035" b="14605"/>
                <wp:wrapThrough wrapText="bothSides">
                  <wp:wrapPolygon edited="0">
                    <wp:start x="-261" y="-192"/>
                    <wp:lineTo x="-261" y="21555"/>
                    <wp:lineTo x="21696" y="21555"/>
                    <wp:lineTo x="21696" y="-192"/>
                    <wp:lineTo x="-261" y="-192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proofErr w:type="spellStart"/>
                            <w:r w:rsidRPr="00271F6A"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MFL</w:t>
                            </w:r>
                            <w:proofErr w:type="spellEnd"/>
                          </w:p>
                          <w:p w:rsidR="00271F6A" w:rsidRPr="00271F6A" w:rsidRDefault="00C223AB" w:rsidP="00C3169C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22"/>
                              </w:rPr>
                              <w:t>We wil</w:t>
                            </w:r>
                            <w:r w:rsidR="00C91984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l </w:t>
                            </w:r>
                            <w:r w:rsidR="00965FBD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learning German – </w:t>
                            </w:r>
                            <w:r w:rsidR="007371A8">
                              <w:rPr>
                                <w:rFonts w:ascii="XCCW Joined 10a" w:hAnsi="XCCW Joined 10a"/>
                                <w:sz w:val="22"/>
                              </w:rPr>
                              <w:t>continuing to develop our conversationa</w:t>
                            </w:r>
                            <w:r w:rsidR="00D05CFA">
                              <w:rPr>
                                <w:rFonts w:ascii="XCCW Joined 10a" w:hAnsi="XCCW Joined 10a"/>
                                <w:sz w:val="22"/>
                              </w:rPr>
                              <w:t>l skills about us and our families</w:t>
                            </w:r>
                            <w:r w:rsidR="007371A8">
                              <w:rPr>
                                <w:rFonts w:ascii="XCCW Joined 10a" w:hAnsi="XCCW Joined 10a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56122" id="_x0000_s1031" type="#_x0000_t202" style="position:absolute;margin-left:498pt;margin-top:384.6pt;width:123.95pt;height:168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" strokecolor="green" strokeweight="2.5pt">
                <v:textbox>
                  <w:txbxContent>
                    <w:p w:rsidR="00271F6A" w:rsidRPr="00271F6A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proofErr w:type="spellStart"/>
                      <w:r w:rsidRPr="00271F6A"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MFL</w:t>
                      </w:r>
                      <w:proofErr w:type="spellEnd"/>
                    </w:p>
                    <w:p w:rsidR="00271F6A" w:rsidRPr="00271F6A" w:rsidRDefault="00C223AB" w:rsidP="00C3169C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>
                        <w:rPr>
                          <w:rFonts w:ascii="XCCW Joined 10a" w:hAnsi="XCCW Joined 10a"/>
                          <w:sz w:val="22"/>
                        </w:rPr>
                        <w:t>We wil</w:t>
                      </w:r>
                      <w:r w:rsidR="00C91984">
                        <w:rPr>
                          <w:rFonts w:ascii="XCCW Joined 10a" w:hAnsi="XCCW Joined 10a"/>
                          <w:sz w:val="22"/>
                        </w:rPr>
                        <w:t xml:space="preserve">l </w:t>
                      </w:r>
                      <w:r w:rsidR="00965FBD">
                        <w:rPr>
                          <w:rFonts w:ascii="XCCW Joined 10a" w:hAnsi="XCCW Joined 10a"/>
                          <w:sz w:val="22"/>
                        </w:rPr>
                        <w:t xml:space="preserve">learning German – </w:t>
                      </w:r>
                      <w:r w:rsidR="007371A8">
                        <w:rPr>
                          <w:rFonts w:ascii="XCCW Joined 10a" w:hAnsi="XCCW Joined 10a"/>
                          <w:sz w:val="22"/>
                        </w:rPr>
                        <w:t>continuing to develop our conversationa</w:t>
                      </w:r>
                      <w:r w:rsidR="00D05CFA">
                        <w:rPr>
                          <w:rFonts w:ascii="XCCW Joined 10a" w:hAnsi="XCCW Joined 10a"/>
                          <w:sz w:val="22"/>
                        </w:rPr>
                        <w:t>l skills about us and our families</w:t>
                      </w:r>
                      <w:r w:rsidR="007371A8">
                        <w:rPr>
                          <w:rFonts w:ascii="XCCW Joined 10a" w:hAnsi="XCCW Joined 10a"/>
                          <w:sz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54C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C24C0" wp14:editId="27BAC31A">
                <wp:simplePos x="0" y="0"/>
                <wp:positionH relativeFrom="column">
                  <wp:posOffset>8090452</wp:posOffset>
                </wp:positionH>
                <wp:positionV relativeFrom="paragraph">
                  <wp:posOffset>4868738</wp:posOffset>
                </wp:positionV>
                <wp:extent cx="1799563" cy="2138045"/>
                <wp:effectExtent l="19050" t="19050" r="10795" b="146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63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3AB" w:rsidRDefault="007371A8" w:rsidP="00C223AB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b/>
                                <w:sz w:val="22"/>
                                <w:szCs w:val="22"/>
                                <w:u w:val="single"/>
                              </w:rPr>
                              <w:t>Art</w:t>
                            </w:r>
                          </w:p>
                          <w:p w:rsidR="00254C48" w:rsidRPr="00254C48" w:rsidRDefault="00661E90" w:rsidP="00254C48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</w:pPr>
                            <w:r w:rsidRPr="00661E90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We will be</w:t>
                            </w:r>
                            <w:r w:rsidR="00254C48" w:rsidRPr="00254C48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4C48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 xml:space="preserve">exploring the plant and flower work of </w:t>
                            </w:r>
                            <w:r w:rsidR="00254C48" w:rsidRPr="00254C48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India Flint,</w:t>
                            </w:r>
                          </w:p>
                          <w:p w:rsidR="00661E90" w:rsidRPr="00661E90" w:rsidRDefault="00254C48" w:rsidP="00254C48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</w:pPr>
                            <w:r w:rsidRPr="00254C48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Alexander Calder, David Oliveira and Henri Rousseau</w:t>
                            </w:r>
                            <w:r w:rsidR="00661E90" w:rsidRPr="00661E90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24C0" id="Text Box 5" o:spid="_x0000_s1032" type="#_x0000_t202" style="position:absolute;margin-left:637.05pt;margin-top:383.35pt;width:141.7pt;height:16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" strokecolor="#f39" strokeweight="3.25pt">
                <v:textbox>
                  <w:txbxContent>
                    <w:p w:rsidR="00C223AB" w:rsidRDefault="007371A8" w:rsidP="00C223AB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XCCW Joined 10a" w:hAnsi="XCCW Joined 10a"/>
                          <w:b/>
                          <w:sz w:val="22"/>
                          <w:szCs w:val="22"/>
                          <w:u w:val="single"/>
                        </w:rPr>
                        <w:t>Art</w:t>
                      </w:r>
                    </w:p>
                    <w:p w:rsidR="00254C48" w:rsidRPr="00254C48" w:rsidRDefault="00661E90" w:rsidP="00254C48">
                      <w:pPr>
                        <w:jc w:val="center"/>
                        <w:rPr>
                          <w:rFonts w:ascii="XCCW Joined 10a" w:hAnsi="XCCW Joined 10a"/>
                          <w:sz w:val="22"/>
                          <w:szCs w:val="22"/>
                        </w:rPr>
                      </w:pPr>
                      <w:r w:rsidRPr="00661E90">
                        <w:rPr>
                          <w:rFonts w:ascii="XCCW Joined 10a" w:hAnsi="XCCW Joined 10a"/>
                          <w:sz w:val="22"/>
                          <w:szCs w:val="22"/>
                        </w:rPr>
                        <w:t>We will be</w:t>
                      </w:r>
                      <w:r w:rsidR="00254C48" w:rsidRPr="00254C48">
                        <w:rPr>
                          <w:rFonts w:ascii="XCCW Joined 10a" w:hAnsi="XCCW Joined 10a"/>
                          <w:sz w:val="22"/>
                          <w:szCs w:val="22"/>
                        </w:rPr>
                        <w:t xml:space="preserve"> </w:t>
                      </w:r>
                      <w:r w:rsidR="00254C48">
                        <w:rPr>
                          <w:rFonts w:ascii="XCCW Joined 10a" w:hAnsi="XCCW Joined 10a"/>
                          <w:sz w:val="22"/>
                          <w:szCs w:val="22"/>
                        </w:rPr>
                        <w:t xml:space="preserve">exploring the plant and flower work of </w:t>
                      </w:r>
                      <w:r w:rsidR="00254C48" w:rsidRPr="00254C48">
                        <w:rPr>
                          <w:rFonts w:ascii="XCCW Joined 10a" w:hAnsi="XCCW Joined 10a"/>
                          <w:sz w:val="22"/>
                          <w:szCs w:val="22"/>
                        </w:rPr>
                        <w:t>India Flint,</w:t>
                      </w:r>
                    </w:p>
                    <w:p w:rsidR="00661E90" w:rsidRPr="00661E90" w:rsidRDefault="00254C48" w:rsidP="00254C48">
                      <w:pPr>
                        <w:jc w:val="center"/>
                        <w:rPr>
                          <w:rFonts w:ascii="XCCW Joined 10a" w:hAnsi="XCCW Joined 10a"/>
                          <w:sz w:val="22"/>
                          <w:szCs w:val="22"/>
                        </w:rPr>
                      </w:pPr>
                      <w:r w:rsidRPr="00254C48">
                        <w:rPr>
                          <w:rFonts w:ascii="XCCW Joined 10a" w:hAnsi="XCCW Joined 10a"/>
                          <w:sz w:val="22"/>
                          <w:szCs w:val="22"/>
                        </w:rPr>
                        <w:t>Alexander Calder, David Oliveira and Henri Rousseau</w:t>
                      </w:r>
                      <w:r w:rsidR="00661E90" w:rsidRPr="00661E90">
                        <w:rPr>
                          <w:rFonts w:ascii="XCCW Joined 10a" w:hAnsi="XCCW Joined 10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4C4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DB7EC2" wp14:editId="799AA8CC">
                <wp:simplePos x="0" y="0"/>
                <wp:positionH relativeFrom="column">
                  <wp:posOffset>4813935</wp:posOffset>
                </wp:positionH>
                <wp:positionV relativeFrom="paragraph">
                  <wp:posOffset>4884420</wp:posOffset>
                </wp:positionV>
                <wp:extent cx="1358900" cy="2121535"/>
                <wp:effectExtent l="19050" t="19050" r="12700" b="120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212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r w:rsidRPr="00271F6A"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PE</w:t>
                            </w:r>
                          </w:p>
                          <w:p w:rsidR="00D05CFA" w:rsidRDefault="00D05CFA" w:rsidP="00C223AB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</w:p>
                          <w:p w:rsidR="00271F6A" w:rsidRPr="00271F6A" w:rsidRDefault="00271F6A" w:rsidP="00C223AB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 w:rsidRPr="00271F6A">
                              <w:rPr>
                                <w:rFonts w:ascii="XCCW Joined 10a" w:hAnsi="XCCW Joined 10a"/>
                                <w:sz w:val="22"/>
                              </w:rPr>
                              <w:t>In PE w</w:t>
                            </w:r>
                            <w:r w:rsidRPr="00271F6A">
                              <w:rPr>
                                <w:rFonts w:ascii="XCCW Joined 10b" w:hAnsi="XCCW Joined 10b"/>
                                <w:sz w:val="22"/>
                              </w:rPr>
                              <w:t>e</w:t>
                            </w:r>
                            <w:r w:rsidRPr="00271F6A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 ar</w:t>
                            </w:r>
                            <w:r w:rsidRPr="00271F6A">
                              <w:rPr>
                                <w:rFonts w:ascii="XCCW Joined 10b" w:hAnsi="XCCW Joined 10b"/>
                                <w:sz w:val="22"/>
                              </w:rPr>
                              <w:t>e</w:t>
                            </w:r>
                            <w:r w:rsidR="00E664CF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 </w:t>
                            </w:r>
                            <w:r w:rsidR="00D05CFA">
                              <w:rPr>
                                <w:rFonts w:ascii="XCCW Joined 10a" w:hAnsi="XCCW Joined 10a"/>
                                <w:sz w:val="22"/>
                              </w:rPr>
                              <w:t>developing health related exercises and athletics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B7EC2" id="_x0000_s1033" type="#_x0000_t202" style="position:absolute;margin-left:379.05pt;margin-top:384.6pt;width:107pt;height:167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" strokecolor="#630" strokeweight="2.5pt">
                <v:textbox>
                  <w:txbxContent>
                    <w:p w:rsidR="00271F6A" w:rsidRPr="00271F6A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r w:rsidRPr="00271F6A"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PE</w:t>
                      </w:r>
                    </w:p>
                    <w:p w:rsidR="00D05CFA" w:rsidRDefault="00D05CFA" w:rsidP="00C223AB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</w:p>
                    <w:p w:rsidR="00271F6A" w:rsidRPr="00271F6A" w:rsidRDefault="00271F6A" w:rsidP="00C223AB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 w:rsidRPr="00271F6A">
                        <w:rPr>
                          <w:rFonts w:ascii="XCCW Joined 10a" w:hAnsi="XCCW Joined 10a"/>
                          <w:sz w:val="22"/>
                        </w:rPr>
                        <w:t>In PE w</w:t>
                      </w:r>
                      <w:r w:rsidRPr="00271F6A">
                        <w:rPr>
                          <w:rFonts w:ascii="XCCW Joined 10b" w:hAnsi="XCCW Joined 10b"/>
                          <w:sz w:val="22"/>
                        </w:rPr>
                        <w:t>e</w:t>
                      </w:r>
                      <w:r w:rsidRPr="00271F6A">
                        <w:rPr>
                          <w:rFonts w:ascii="XCCW Joined 10a" w:hAnsi="XCCW Joined 10a"/>
                          <w:sz w:val="22"/>
                        </w:rPr>
                        <w:t xml:space="preserve"> ar</w:t>
                      </w:r>
                      <w:r w:rsidRPr="00271F6A">
                        <w:rPr>
                          <w:rFonts w:ascii="XCCW Joined 10b" w:hAnsi="XCCW Joined 10b"/>
                          <w:sz w:val="22"/>
                        </w:rPr>
                        <w:t>e</w:t>
                      </w:r>
                      <w:r w:rsidR="00E664CF">
                        <w:rPr>
                          <w:rFonts w:ascii="XCCW Joined 10a" w:hAnsi="XCCW Joined 10a"/>
                          <w:sz w:val="22"/>
                        </w:rPr>
                        <w:t xml:space="preserve"> </w:t>
                      </w:r>
                      <w:r w:rsidR="00D05CFA">
                        <w:rPr>
                          <w:rFonts w:ascii="XCCW Joined 10a" w:hAnsi="XCCW Joined 10a"/>
                          <w:sz w:val="22"/>
                        </w:rPr>
                        <w:t>developing health related exercises and athletics skills.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4C4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4A8F86" wp14:editId="7070D36E">
                <wp:simplePos x="0" y="0"/>
                <wp:positionH relativeFrom="margin">
                  <wp:posOffset>2301875</wp:posOffset>
                </wp:positionH>
                <wp:positionV relativeFrom="paragraph">
                  <wp:posOffset>4868545</wp:posOffset>
                </wp:positionV>
                <wp:extent cx="2289810" cy="2138045"/>
                <wp:effectExtent l="19050" t="19050" r="1524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proofErr w:type="spellStart"/>
                            <w:r w:rsidRPr="00271F6A"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PSHE</w:t>
                            </w:r>
                            <w:proofErr w:type="spellEnd"/>
                          </w:p>
                          <w:p w:rsidR="00271F6A" w:rsidRDefault="00D05CFA" w:rsidP="000039E0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Our </w:t>
                            </w:r>
                            <w:proofErr w:type="spellStart"/>
                            <w:r>
                              <w:rPr>
                                <w:rFonts w:ascii="XCCW Joined 10a" w:hAnsi="XCCW Joined 10a"/>
                                <w:sz w:val="22"/>
                              </w:rPr>
                              <w:t>PSHE</w:t>
                            </w:r>
                            <w:proofErr w:type="spellEnd"/>
                            <w:r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 lessons will be based on the concept that we all have a responsibility to live as global citizens, helping the environment and all living things through the choices we make.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8F86" id="_x0000_s1034" type="#_x0000_t202" style="position:absolute;margin-left:181.25pt;margin-top:383.35pt;width:180.3pt;height:168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" strokecolor="#f60" strokeweight="2.5pt">
                <v:textbox>
                  <w:txbxContent>
                    <w:p w:rsidR="00271F6A" w:rsidRPr="00271F6A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proofErr w:type="spellStart"/>
                      <w:r w:rsidRPr="00271F6A"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PSHE</w:t>
                      </w:r>
                      <w:proofErr w:type="spellEnd"/>
                    </w:p>
                    <w:p w:rsidR="00271F6A" w:rsidRDefault="00D05CFA" w:rsidP="000039E0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>
                        <w:rPr>
                          <w:rFonts w:ascii="XCCW Joined 10a" w:hAnsi="XCCW Joined 10a"/>
                          <w:sz w:val="22"/>
                        </w:rPr>
                        <w:t xml:space="preserve">Our </w:t>
                      </w:r>
                      <w:proofErr w:type="spellStart"/>
                      <w:r>
                        <w:rPr>
                          <w:rFonts w:ascii="XCCW Joined 10a" w:hAnsi="XCCW Joined 10a"/>
                          <w:sz w:val="22"/>
                        </w:rPr>
                        <w:t>PSHE</w:t>
                      </w:r>
                      <w:proofErr w:type="spellEnd"/>
                      <w:r>
                        <w:rPr>
                          <w:rFonts w:ascii="XCCW Joined 10a" w:hAnsi="XCCW Joined 10a"/>
                          <w:sz w:val="22"/>
                        </w:rPr>
                        <w:t xml:space="preserve"> lessons will be based on the concept that we all have a responsibility to live as global citizens, helping the environment and all living things through the choices we make.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7AD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6C154D" wp14:editId="547A0C01">
                <wp:simplePos x="0" y="0"/>
                <wp:positionH relativeFrom="page">
                  <wp:posOffset>278130</wp:posOffset>
                </wp:positionH>
                <wp:positionV relativeFrom="paragraph">
                  <wp:posOffset>34290</wp:posOffset>
                </wp:positionV>
                <wp:extent cx="2305685" cy="3983355"/>
                <wp:effectExtent l="19050" t="19050" r="1841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398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r w:rsidRPr="00271F6A"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Science</w:t>
                            </w:r>
                          </w:p>
                          <w:p w:rsidR="001F6C5B" w:rsidRPr="001F6C5B" w:rsidRDefault="00EC0D62" w:rsidP="001F6C5B">
                            <w:pPr>
                              <w:pStyle w:val="bulletundertext"/>
                              <w:keepNext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XCCW Joined 10a" w:hAnsi="XCCW Joined 10a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We </w:t>
                            </w:r>
                            <w:r w:rsidRPr="001F6C5B">
                              <w:rPr>
                                <w:rFonts w:ascii="XCCW Joined 10a" w:hAnsi="XCCW Joined 10a" w:cs="Times New Roman"/>
                                <w:sz w:val="22"/>
                                <w:szCs w:val="22"/>
                              </w:rPr>
                              <w:t xml:space="preserve">will be </w:t>
                            </w:r>
                            <w:r w:rsidR="001F6C5B" w:rsidRPr="001F6C5B">
                              <w:rPr>
                                <w:rFonts w:ascii="XCCW Joined 10a" w:hAnsi="XCCW Joined 10a" w:cs="Times New Roman"/>
                                <w:sz w:val="22"/>
                                <w:szCs w:val="22"/>
                              </w:rPr>
                              <w:t>descri</w:t>
                            </w:r>
                            <w:r w:rsidR="001F6C5B">
                              <w:rPr>
                                <w:rFonts w:ascii="XCCW Joined 10a" w:hAnsi="XCCW Joined 10a" w:cs="Times New Roman"/>
                                <w:sz w:val="22"/>
                                <w:szCs w:val="22"/>
                              </w:rPr>
                              <w:t>bing</w:t>
                            </w:r>
                            <w:r w:rsidR="001F6C5B" w:rsidRPr="001F6C5B">
                              <w:rPr>
                                <w:rFonts w:ascii="XCCW Joined 10a" w:hAnsi="XCCW Joined 10a" w:cs="Times New Roman"/>
                                <w:sz w:val="22"/>
                                <w:szCs w:val="22"/>
                              </w:rPr>
                              <w:t xml:space="preserve"> how living things are classified into broad groups according to common observable characteristics and based on similarities and differences, including microorganisms, plants and animals</w:t>
                            </w:r>
                          </w:p>
                          <w:p w:rsidR="007371A8" w:rsidRPr="001F6C5B" w:rsidRDefault="001F6C5B" w:rsidP="001F6C5B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 xml:space="preserve">We will also </w:t>
                            </w:r>
                            <w:r w:rsidRPr="001F6C5B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give reasons for classifying plants and animals based on specific characteristics</w:t>
                            </w:r>
                          </w:p>
                          <w:p w:rsidR="00EA5119" w:rsidRDefault="00965FBD" w:rsidP="00AC3F27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 </w:t>
                            </w:r>
                            <w:r w:rsidR="00EA5119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 </w:t>
                            </w:r>
                          </w:p>
                          <w:p w:rsidR="00EA5119" w:rsidRDefault="00EA5119" w:rsidP="00AC3F27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</w:p>
                          <w:p w:rsidR="00AC3F27" w:rsidRDefault="00AC3F27" w:rsidP="00AC3F27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</w:p>
                          <w:p w:rsidR="00E664CF" w:rsidRDefault="00E664CF" w:rsidP="00AC3F27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</w:p>
                          <w:p w:rsidR="00E664CF" w:rsidRPr="00271F6A" w:rsidRDefault="00E664CF" w:rsidP="00AC3F27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154D" id="_x0000_s1035" type="#_x0000_t202" style="position:absolute;margin-left:21.9pt;margin-top:2.7pt;width:181.55pt;height:313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" strokecolor="lime" strokeweight="2.5pt">
                <v:textbox>
                  <w:txbxContent>
                    <w:p w:rsidR="00271F6A" w:rsidRPr="00271F6A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r w:rsidRPr="00271F6A"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Science</w:t>
                      </w:r>
                    </w:p>
                    <w:p w:rsidR="001F6C5B" w:rsidRPr="001F6C5B" w:rsidRDefault="00EC0D62" w:rsidP="001F6C5B">
                      <w:pPr>
                        <w:pStyle w:val="bulletundertext"/>
                        <w:keepNext/>
                        <w:numPr>
                          <w:ilvl w:val="0"/>
                          <w:numId w:val="0"/>
                        </w:numPr>
                        <w:spacing w:after="0" w:line="240" w:lineRule="auto"/>
                        <w:suppressOverlap/>
                        <w:jc w:val="center"/>
                        <w:rPr>
                          <w:rFonts w:ascii="XCCW Joined 10a" w:hAnsi="XCCW Joined 10a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XCCW Joined 10a" w:hAnsi="XCCW Joined 10a"/>
                          <w:sz w:val="22"/>
                        </w:rPr>
                        <w:t xml:space="preserve">We </w:t>
                      </w:r>
                      <w:r w:rsidRPr="001F6C5B">
                        <w:rPr>
                          <w:rFonts w:ascii="XCCW Joined 10a" w:hAnsi="XCCW Joined 10a" w:cs="Times New Roman"/>
                          <w:sz w:val="22"/>
                          <w:szCs w:val="22"/>
                        </w:rPr>
                        <w:t xml:space="preserve">will be </w:t>
                      </w:r>
                      <w:r w:rsidR="001F6C5B" w:rsidRPr="001F6C5B">
                        <w:rPr>
                          <w:rFonts w:ascii="XCCW Joined 10a" w:hAnsi="XCCW Joined 10a" w:cs="Times New Roman"/>
                          <w:sz w:val="22"/>
                          <w:szCs w:val="22"/>
                        </w:rPr>
                        <w:t>descri</w:t>
                      </w:r>
                      <w:r w:rsidR="001F6C5B">
                        <w:rPr>
                          <w:rFonts w:ascii="XCCW Joined 10a" w:hAnsi="XCCW Joined 10a" w:cs="Times New Roman"/>
                          <w:sz w:val="22"/>
                          <w:szCs w:val="22"/>
                        </w:rPr>
                        <w:t>bing</w:t>
                      </w:r>
                      <w:r w:rsidR="001F6C5B" w:rsidRPr="001F6C5B">
                        <w:rPr>
                          <w:rFonts w:ascii="XCCW Joined 10a" w:hAnsi="XCCW Joined 10a" w:cs="Times New Roman"/>
                          <w:sz w:val="22"/>
                          <w:szCs w:val="22"/>
                        </w:rPr>
                        <w:t xml:space="preserve"> how living things are classified into broad groups according to common observable characteristics and based on similarities and differences, including microorganisms, plants and animals</w:t>
                      </w:r>
                    </w:p>
                    <w:p w:rsidR="007371A8" w:rsidRPr="001F6C5B" w:rsidRDefault="001F6C5B" w:rsidP="001F6C5B">
                      <w:pPr>
                        <w:jc w:val="center"/>
                        <w:rPr>
                          <w:rFonts w:ascii="XCCW Joined 10a" w:hAnsi="XCCW Joined 10a"/>
                          <w:sz w:val="22"/>
                          <w:szCs w:val="22"/>
                        </w:rPr>
                      </w:pPr>
                      <w:r>
                        <w:rPr>
                          <w:rFonts w:ascii="XCCW Joined 10a" w:hAnsi="XCCW Joined 10a"/>
                          <w:sz w:val="22"/>
                          <w:szCs w:val="22"/>
                        </w:rPr>
                        <w:t xml:space="preserve">We will also </w:t>
                      </w:r>
                      <w:r w:rsidRPr="001F6C5B">
                        <w:rPr>
                          <w:rFonts w:ascii="XCCW Joined 10a" w:hAnsi="XCCW Joined 10a"/>
                          <w:sz w:val="22"/>
                          <w:szCs w:val="22"/>
                        </w:rPr>
                        <w:t>give reasons for classifying plants and animals based on specific characteristics</w:t>
                      </w:r>
                    </w:p>
                    <w:p w:rsidR="00EA5119" w:rsidRDefault="00965FBD" w:rsidP="00AC3F27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>
                        <w:rPr>
                          <w:rFonts w:ascii="XCCW Joined 10a" w:hAnsi="XCCW Joined 10a"/>
                          <w:sz w:val="22"/>
                        </w:rPr>
                        <w:t xml:space="preserve"> </w:t>
                      </w:r>
                      <w:r w:rsidR="00EA5119">
                        <w:rPr>
                          <w:rFonts w:ascii="XCCW Joined 10a" w:hAnsi="XCCW Joined 10a"/>
                          <w:sz w:val="22"/>
                        </w:rPr>
                        <w:t xml:space="preserve"> </w:t>
                      </w:r>
                    </w:p>
                    <w:p w:rsidR="00EA5119" w:rsidRDefault="00EA5119" w:rsidP="00AC3F27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</w:p>
                    <w:p w:rsidR="00AC3F27" w:rsidRDefault="00AC3F27" w:rsidP="00AC3F27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</w:p>
                    <w:p w:rsidR="00E664CF" w:rsidRDefault="00E664CF" w:rsidP="00AC3F27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</w:p>
                    <w:p w:rsidR="00E664CF" w:rsidRPr="00271F6A" w:rsidRDefault="00E664CF" w:rsidP="00AC3F27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39E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C6D3DE9" wp14:editId="25ECDDE6">
                <wp:simplePos x="0" y="0"/>
                <wp:positionH relativeFrom="column">
                  <wp:posOffset>7655442</wp:posOffset>
                </wp:positionH>
                <wp:positionV relativeFrom="paragraph">
                  <wp:posOffset>21265</wp:posOffset>
                </wp:positionV>
                <wp:extent cx="2239010" cy="4688840"/>
                <wp:effectExtent l="19050" t="19050" r="2794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468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271F6A" w:rsidP="00271F6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271F6A">
                              <w:rPr>
                                <w:rFonts w:ascii="XCCW Joined 10a" w:eastAsia="Times New Roman" w:hAnsi="XCCW Joined 10a"/>
                                <w:b/>
                                <w:u w:val="single"/>
                                <w:lang w:eastAsia="en-GB"/>
                              </w:rPr>
                              <w:t>English</w:t>
                            </w:r>
                          </w:p>
                          <w:p w:rsidR="000039E0" w:rsidRDefault="000039E0" w:rsidP="00C3169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</w:p>
                          <w:p w:rsidR="001F6C5B" w:rsidRDefault="001F6C5B" w:rsidP="001F6C5B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We will continue to develop our writing to entertain skills, using what we read to style our own narrative work.</w:t>
                            </w:r>
                          </w:p>
                          <w:p w:rsidR="001F6C5B" w:rsidRDefault="001F6C5B" w:rsidP="007371A8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</w:p>
                          <w:p w:rsidR="00A631CE" w:rsidRDefault="007371A8" w:rsidP="007371A8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We will be </w:t>
                            </w:r>
                            <w:r w:rsidR="001F6C5B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using our geography</w:t>
                            </w:r>
                            <w:r w:rsidR="004B5319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 topic to produce non-fiction texts to persuade, discuss and inform.</w:t>
                            </w:r>
                          </w:p>
                          <w:p w:rsidR="004B5319" w:rsidRDefault="004B5319" w:rsidP="007371A8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</w:p>
                          <w:p w:rsidR="00A631CE" w:rsidRDefault="00A631CE" w:rsidP="000039E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</w:p>
                          <w:p w:rsidR="000039E0" w:rsidRDefault="000039E0" w:rsidP="000039E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We will </w:t>
                            </w:r>
                            <w:r w:rsidR="004B5319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carry on</w:t>
                            </w: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 learn</w:t>
                            </w:r>
                            <w:r w:rsidR="004B5319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ing</w:t>
                            </w: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 the </w:t>
                            </w:r>
                            <w:r w:rsidR="004B5319"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>Y5/6</w:t>
                            </w:r>
                            <w:r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  <w:t xml:space="preserve"> grammar, punctuation and spellings.</w:t>
                            </w:r>
                          </w:p>
                          <w:p w:rsidR="000039E0" w:rsidRDefault="000039E0" w:rsidP="00C3169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D3DE9" id="_x0000_s1036" type="#_x0000_t202" style="position:absolute;margin-left:602.8pt;margin-top:1.65pt;width:176.3pt;height:369.2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" strokecolor="yellow" strokeweight="2.5pt">
                <v:textbox>
                  <w:txbxContent>
                    <w:p w:rsidR="00271F6A" w:rsidRPr="00271F6A" w:rsidRDefault="00271F6A" w:rsidP="00271F6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b/>
                          <w:u w:val="single"/>
                          <w:lang w:eastAsia="en-GB"/>
                        </w:rPr>
                      </w:pPr>
                      <w:r w:rsidRPr="00271F6A">
                        <w:rPr>
                          <w:rFonts w:ascii="XCCW Joined 10a" w:eastAsia="Times New Roman" w:hAnsi="XCCW Joined 10a"/>
                          <w:b/>
                          <w:u w:val="single"/>
                          <w:lang w:eastAsia="en-GB"/>
                        </w:rPr>
                        <w:t>English</w:t>
                      </w:r>
                    </w:p>
                    <w:p w:rsidR="000039E0" w:rsidRDefault="000039E0" w:rsidP="00C3169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</w:p>
                    <w:p w:rsidR="001F6C5B" w:rsidRDefault="001F6C5B" w:rsidP="001F6C5B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>We will continue to develop our writing to entertain skills, using what we read to style our own narrative work.</w:t>
                      </w:r>
                    </w:p>
                    <w:p w:rsidR="001F6C5B" w:rsidRDefault="001F6C5B" w:rsidP="007371A8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</w:p>
                    <w:p w:rsidR="00A631CE" w:rsidRDefault="007371A8" w:rsidP="007371A8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We will be </w:t>
                      </w:r>
                      <w:r w:rsidR="001F6C5B">
                        <w:rPr>
                          <w:rFonts w:ascii="XCCW Joined 10a" w:eastAsia="Times New Roman" w:hAnsi="XCCW Joined 10a"/>
                          <w:lang w:eastAsia="en-GB"/>
                        </w:rPr>
                        <w:t>using our geography</w:t>
                      </w:r>
                      <w:r w:rsidR="004B5319"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 topic to produce non-fiction texts to persuade, discuss and inform.</w:t>
                      </w:r>
                    </w:p>
                    <w:p w:rsidR="004B5319" w:rsidRDefault="004B5319" w:rsidP="007371A8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</w:p>
                    <w:p w:rsidR="00A631CE" w:rsidRDefault="00A631CE" w:rsidP="000039E0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</w:p>
                    <w:p w:rsidR="000039E0" w:rsidRDefault="000039E0" w:rsidP="000039E0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We will </w:t>
                      </w:r>
                      <w:r w:rsidR="004B5319">
                        <w:rPr>
                          <w:rFonts w:ascii="XCCW Joined 10a" w:eastAsia="Times New Roman" w:hAnsi="XCCW Joined 10a"/>
                          <w:lang w:eastAsia="en-GB"/>
                        </w:rPr>
                        <w:t>carry on</w:t>
                      </w: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 learn</w:t>
                      </w:r>
                      <w:r w:rsidR="004B5319">
                        <w:rPr>
                          <w:rFonts w:ascii="XCCW Joined 10a" w:eastAsia="Times New Roman" w:hAnsi="XCCW Joined 10a"/>
                          <w:lang w:eastAsia="en-GB"/>
                        </w:rPr>
                        <w:t>ing</w:t>
                      </w: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 the </w:t>
                      </w:r>
                      <w:r w:rsidR="004B5319">
                        <w:rPr>
                          <w:rFonts w:ascii="XCCW Joined 10a" w:eastAsia="Times New Roman" w:hAnsi="XCCW Joined 10a"/>
                          <w:lang w:eastAsia="en-GB"/>
                        </w:rPr>
                        <w:t>Y5/6</w:t>
                      </w:r>
                      <w:r>
                        <w:rPr>
                          <w:rFonts w:ascii="XCCW Joined 10a" w:eastAsia="Times New Roman" w:hAnsi="XCCW Joined 10a"/>
                          <w:lang w:eastAsia="en-GB"/>
                        </w:rPr>
                        <w:t xml:space="preserve"> grammar, punctuation and spellings.</w:t>
                      </w:r>
                    </w:p>
                    <w:p w:rsidR="000039E0" w:rsidRDefault="000039E0" w:rsidP="00C3169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1F6A" w:rsidRPr="00582C91" w:rsidSect="00965FBD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BFC0BA52"/>
    <w:lvl w:ilvl="0" w:tplc="7932D54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6A"/>
    <w:rsid w:val="000039E0"/>
    <w:rsid w:val="000124CA"/>
    <w:rsid w:val="00027D67"/>
    <w:rsid w:val="00035AEA"/>
    <w:rsid w:val="0004793C"/>
    <w:rsid w:val="00051C9F"/>
    <w:rsid w:val="00053642"/>
    <w:rsid w:val="00056165"/>
    <w:rsid w:val="00060AB9"/>
    <w:rsid w:val="0008143F"/>
    <w:rsid w:val="000A39AE"/>
    <w:rsid w:val="000A6349"/>
    <w:rsid w:val="000B0AD3"/>
    <w:rsid w:val="000B1692"/>
    <w:rsid w:val="000B3E3A"/>
    <w:rsid w:val="000B43D7"/>
    <w:rsid w:val="000B5FB3"/>
    <w:rsid w:val="000D3EE0"/>
    <w:rsid w:val="000E2CAC"/>
    <w:rsid w:val="000E32ED"/>
    <w:rsid w:val="000E44CF"/>
    <w:rsid w:val="000F166B"/>
    <w:rsid w:val="001131EF"/>
    <w:rsid w:val="00117532"/>
    <w:rsid w:val="00122F8F"/>
    <w:rsid w:val="00123266"/>
    <w:rsid w:val="00123F46"/>
    <w:rsid w:val="00127546"/>
    <w:rsid w:val="00145BA1"/>
    <w:rsid w:val="00152763"/>
    <w:rsid w:val="00153E4B"/>
    <w:rsid w:val="0016029B"/>
    <w:rsid w:val="00170535"/>
    <w:rsid w:val="00170F19"/>
    <w:rsid w:val="00182807"/>
    <w:rsid w:val="0018560D"/>
    <w:rsid w:val="00190B82"/>
    <w:rsid w:val="001A4754"/>
    <w:rsid w:val="001D74A7"/>
    <w:rsid w:val="001E235B"/>
    <w:rsid w:val="001F5748"/>
    <w:rsid w:val="001F6C5B"/>
    <w:rsid w:val="00212857"/>
    <w:rsid w:val="00230A08"/>
    <w:rsid w:val="00254C48"/>
    <w:rsid w:val="0025631C"/>
    <w:rsid w:val="00271F6A"/>
    <w:rsid w:val="00273B6C"/>
    <w:rsid w:val="0029648F"/>
    <w:rsid w:val="002A1CCC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41578"/>
    <w:rsid w:val="00365425"/>
    <w:rsid w:val="0036786C"/>
    <w:rsid w:val="00371C9A"/>
    <w:rsid w:val="00383B0E"/>
    <w:rsid w:val="003B18B7"/>
    <w:rsid w:val="003B6659"/>
    <w:rsid w:val="003B73BD"/>
    <w:rsid w:val="003C394A"/>
    <w:rsid w:val="003E4BAB"/>
    <w:rsid w:val="003E727D"/>
    <w:rsid w:val="00422E5B"/>
    <w:rsid w:val="00431FC3"/>
    <w:rsid w:val="00466BA5"/>
    <w:rsid w:val="00482841"/>
    <w:rsid w:val="00485708"/>
    <w:rsid w:val="00493311"/>
    <w:rsid w:val="004A76A2"/>
    <w:rsid w:val="004B3574"/>
    <w:rsid w:val="004B4219"/>
    <w:rsid w:val="004B53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26B80"/>
    <w:rsid w:val="005333F5"/>
    <w:rsid w:val="005568BB"/>
    <w:rsid w:val="00565814"/>
    <w:rsid w:val="00582C91"/>
    <w:rsid w:val="00590837"/>
    <w:rsid w:val="00597B2A"/>
    <w:rsid w:val="005A2E8C"/>
    <w:rsid w:val="005B1363"/>
    <w:rsid w:val="005C299F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23F57"/>
    <w:rsid w:val="0063769A"/>
    <w:rsid w:val="006441A9"/>
    <w:rsid w:val="006454D9"/>
    <w:rsid w:val="00656DA2"/>
    <w:rsid w:val="00661069"/>
    <w:rsid w:val="00661E90"/>
    <w:rsid w:val="0066703B"/>
    <w:rsid w:val="00671718"/>
    <w:rsid w:val="00672D48"/>
    <w:rsid w:val="00684436"/>
    <w:rsid w:val="00690CB5"/>
    <w:rsid w:val="006929C9"/>
    <w:rsid w:val="00693FDF"/>
    <w:rsid w:val="00694745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7CE2"/>
    <w:rsid w:val="007371A8"/>
    <w:rsid w:val="0074793E"/>
    <w:rsid w:val="007500D8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970C0"/>
    <w:rsid w:val="008A40BC"/>
    <w:rsid w:val="008A4CDE"/>
    <w:rsid w:val="008B518E"/>
    <w:rsid w:val="008C0AEB"/>
    <w:rsid w:val="008C49AB"/>
    <w:rsid w:val="008D4A69"/>
    <w:rsid w:val="008E0EE6"/>
    <w:rsid w:val="008F1728"/>
    <w:rsid w:val="008F482C"/>
    <w:rsid w:val="00901EF8"/>
    <w:rsid w:val="009263DA"/>
    <w:rsid w:val="009267D8"/>
    <w:rsid w:val="00941876"/>
    <w:rsid w:val="00941E09"/>
    <w:rsid w:val="0095041A"/>
    <w:rsid w:val="00964789"/>
    <w:rsid w:val="00965FBD"/>
    <w:rsid w:val="0097163B"/>
    <w:rsid w:val="00972266"/>
    <w:rsid w:val="0099100B"/>
    <w:rsid w:val="009B7ECC"/>
    <w:rsid w:val="009C48CD"/>
    <w:rsid w:val="009C4C38"/>
    <w:rsid w:val="009D3E17"/>
    <w:rsid w:val="009E1D25"/>
    <w:rsid w:val="009F56CC"/>
    <w:rsid w:val="00A056AE"/>
    <w:rsid w:val="00A212A2"/>
    <w:rsid w:val="00A30560"/>
    <w:rsid w:val="00A41F02"/>
    <w:rsid w:val="00A45ACD"/>
    <w:rsid w:val="00A631CE"/>
    <w:rsid w:val="00A86CFF"/>
    <w:rsid w:val="00AB0A73"/>
    <w:rsid w:val="00AB381B"/>
    <w:rsid w:val="00AB4FDD"/>
    <w:rsid w:val="00AC3F27"/>
    <w:rsid w:val="00AC55E5"/>
    <w:rsid w:val="00AC7A58"/>
    <w:rsid w:val="00AD1514"/>
    <w:rsid w:val="00AD7906"/>
    <w:rsid w:val="00AE3C7D"/>
    <w:rsid w:val="00AF2A97"/>
    <w:rsid w:val="00AF2CD1"/>
    <w:rsid w:val="00B107AA"/>
    <w:rsid w:val="00B26610"/>
    <w:rsid w:val="00B5433A"/>
    <w:rsid w:val="00B57ADF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099A"/>
    <w:rsid w:val="00C04480"/>
    <w:rsid w:val="00C223AB"/>
    <w:rsid w:val="00C24C95"/>
    <w:rsid w:val="00C3169C"/>
    <w:rsid w:val="00C35D32"/>
    <w:rsid w:val="00C53E96"/>
    <w:rsid w:val="00C70BC5"/>
    <w:rsid w:val="00C75CDE"/>
    <w:rsid w:val="00C91984"/>
    <w:rsid w:val="00C92E6E"/>
    <w:rsid w:val="00CD1399"/>
    <w:rsid w:val="00CE5C8B"/>
    <w:rsid w:val="00CE6E45"/>
    <w:rsid w:val="00D05CFA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05796"/>
    <w:rsid w:val="00E42356"/>
    <w:rsid w:val="00E450CE"/>
    <w:rsid w:val="00E5067A"/>
    <w:rsid w:val="00E5137B"/>
    <w:rsid w:val="00E664CF"/>
    <w:rsid w:val="00E762F7"/>
    <w:rsid w:val="00E9282E"/>
    <w:rsid w:val="00E95822"/>
    <w:rsid w:val="00E9767D"/>
    <w:rsid w:val="00EA5119"/>
    <w:rsid w:val="00EA5D67"/>
    <w:rsid w:val="00EB338A"/>
    <w:rsid w:val="00EB36B8"/>
    <w:rsid w:val="00EB5CA9"/>
    <w:rsid w:val="00EC0D62"/>
    <w:rsid w:val="00EC14BE"/>
    <w:rsid w:val="00EC1AF1"/>
    <w:rsid w:val="00ED059A"/>
    <w:rsid w:val="00ED34ED"/>
    <w:rsid w:val="00EF4D7A"/>
    <w:rsid w:val="00EF521A"/>
    <w:rsid w:val="00F12E44"/>
    <w:rsid w:val="00F23746"/>
    <w:rsid w:val="00F35FF7"/>
    <w:rsid w:val="00F375A9"/>
    <w:rsid w:val="00F54693"/>
    <w:rsid w:val="00F71992"/>
    <w:rsid w:val="00F71AAE"/>
    <w:rsid w:val="00F92207"/>
    <w:rsid w:val="00F92E42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,lime,#3cf,red,#f60,green,yellow,#630"/>
      <o:colormenu v:ext="edit" strokecolor="#630"/>
    </o:shapedefaults>
    <o:shapelayout v:ext="edit">
      <o:idmap v:ext="edit" data="1"/>
    </o:shapelayout>
  </w:shapeDefaults>
  <w:decimalSymbol w:val="."/>
  <w:listSeparator w:val=","/>
  <w14:docId w14:val="60D032AD"/>
  <w15:chartTrackingRefBased/>
  <w15:docId w15:val="{D9C67FE8-772F-4969-A024-7D429357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1F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undertext">
    <w:name w:val="bullet (under text)"/>
    <w:rsid w:val="001F6C5B"/>
    <w:pPr>
      <w:numPr>
        <w:numId w:val="3"/>
      </w:numPr>
      <w:spacing w:after="240" w:line="288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91B4C-0404-4666-AE9C-932FBBA6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JoinitC10</Template>
  <TotalTime>21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Alex Blake-Thwaite</dc:creator>
  <cp:keywords/>
  <cp:lastModifiedBy>Alex Blake-Thwaite</cp:lastModifiedBy>
  <cp:revision>5</cp:revision>
  <cp:lastPrinted>2018-09-03T10:05:00Z</cp:lastPrinted>
  <dcterms:created xsi:type="dcterms:W3CDTF">2020-02-23T13:26:00Z</dcterms:created>
  <dcterms:modified xsi:type="dcterms:W3CDTF">2020-02-23T13:51:00Z</dcterms:modified>
</cp:coreProperties>
</file>