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0E4D" w:rsidRDefault="00A90E4D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EF9CC04" wp14:editId="4014869A">
                <wp:simplePos x="0" y="0"/>
                <wp:positionH relativeFrom="column">
                  <wp:posOffset>7658100</wp:posOffset>
                </wp:positionH>
                <wp:positionV relativeFrom="paragraph">
                  <wp:posOffset>19050</wp:posOffset>
                </wp:positionV>
                <wp:extent cx="2239010" cy="5610225"/>
                <wp:effectExtent l="19050" t="19050" r="2794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F2" w:rsidRPr="00A90E4D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A90E4D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>English</w:t>
                            </w:r>
                            <w:r w:rsidR="00424DF2" w:rsidRPr="00A90E4D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0339" w:rsidRPr="00A90E4D" w:rsidRDefault="00A90E4D" w:rsidP="00A90E4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</w:pPr>
                            <w:r w:rsidRPr="00A90E4D"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  <w:t xml:space="preserve">Narrative writing based on </w:t>
                            </w:r>
                            <w:r w:rsidR="00424DF2" w:rsidRPr="00A90E4D"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  <w:t xml:space="preserve">What the Ladybird Heard by Julia Donaldson. </w:t>
                            </w:r>
                          </w:p>
                          <w:p w:rsidR="00A90E4D" w:rsidRPr="00A90E4D" w:rsidRDefault="00A90E4D" w:rsidP="00A90E4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</w:rPr>
                              <w:t>Non-fiction writing including non-chronological reports, explanatory writing</w:t>
                            </w:r>
                          </w:p>
                          <w:p w:rsidR="000039E0" w:rsidRPr="00A90E4D" w:rsidRDefault="00A90E4D" w:rsidP="00A90E4D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</w:rPr>
                              <w:t>Children will r</w:t>
                            </w:r>
                            <w:r w:rsidR="00600339" w:rsidRPr="00A90E4D">
                              <w:rPr>
                                <w:rFonts w:ascii="Comic Sans MS" w:hAnsi="Comic Sans MS"/>
                              </w:rPr>
                              <w:t xml:space="preserve">ead and write non-fiction texts </w:t>
                            </w:r>
                            <w:r w:rsidR="00600339" w:rsidRPr="00A90E4D"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  <w:t>about animal facts, British wildlife and habitats</w:t>
                            </w:r>
                            <w:r w:rsidR="00600339" w:rsidRPr="00A90E4D">
                              <w:rPr>
                                <w:rFonts w:ascii="Comic Sans MS" w:hAnsi="Comic Sans MS"/>
                              </w:rPr>
                              <w:t xml:space="preserve"> and look at their different structures. </w:t>
                            </w:r>
                          </w:p>
                          <w:p w:rsidR="00471720" w:rsidRPr="00A90E4D" w:rsidRDefault="00A90E4D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Phonics</w:t>
                            </w: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471720"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Phase 3, 4, 5 and </w:t>
                            </w:r>
                            <w:proofErr w:type="gramStart"/>
                            <w:r w:rsidR="00471720"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 </w:t>
                            </w: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</w:t>
                            </w:r>
                            <w:proofErr w:type="gramEnd"/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1720"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Letters and Sounds</w:t>
                            </w:r>
                          </w:p>
                          <w:p w:rsidR="00471720" w:rsidRPr="00A90E4D" w:rsidRDefault="00A90E4D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Reading and spelling t</w:t>
                            </w:r>
                            <w:r w:rsidR="00471720"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ricky words 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Y1</w:t>
                            </w:r>
                            <w:r w:rsidR="00A90E4D"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children will focus on</w:t>
                            </w: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 Finger spaces.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Capital letters and full stops.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Connectives – and, because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Y2:</w:t>
                            </w: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Word classes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Noun phrases</w:t>
                            </w:r>
                            <w:r w:rsidR="00600339"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contracted words</w:t>
                            </w:r>
                            <w:r w:rsidR="00600339"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Sentence Types </w:t>
                            </w:r>
                          </w:p>
                          <w:p w:rsidR="00471720" w:rsidRPr="00A90E4D" w:rsidRDefault="00471720" w:rsidP="00A90E4D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Subordination &amp; co-ordination</w:t>
                            </w:r>
                            <w:r w:rsidRPr="00A90E4D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661A" w:rsidRPr="00600339" w:rsidRDefault="00600339" w:rsidP="00A90E4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Add</w:t>
                            </w:r>
                            <w:r w:rsidR="00A90E4D"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suffixes to words (e.g. </w:t>
                            </w:r>
                            <w:proofErr w:type="spellStart"/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ment</w:t>
                            </w:r>
                            <w:proofErr w:type="spellEnd"/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ness, </w:t>
                            </w:r>
                            <w:proofErr w:type="spellStart"/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ly</w:t>
                            </w:r>
                            <w:proofErr w:type="spellEnd"/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 Spelling of irregular plurals. Spelling</w:t>
                            </w:r>
                            <w:r w:rsidRPr="006003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common exception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C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pt;margin-top:1.5pt;width:176.3pt;height:441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" strokecolor="yellow" strokeweight="2.5pt">
                <v:textbox>
                  <w:txbxContent>
                    <w:p w:rsidR="00424DF2" w:rsidRPr="00A90E4D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  <w:r w:rsidRPr="00A90E4D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>English</w:t>
                      </w:r>
                      <w:r w:rsidR="00424DF2" w:rsidRPr="00A90E4D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600339" w:rsidRPr="00A90E4D" w:rsidRDefault="00A90E4D" w:rsidP="00A90E4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eastAsia="Times New Roman" w:hAnsi="Comic Sans MS"/>
                          <w:lang w:eastAsia="en-GB"/>
                        </w:rPr>
                      </w:pPr>
                      <w:r w:rsidRPr="00A90E4D">
                        <w:rPr>
                          <w:rFonts w:ascii="Comic Sans MS" w:eastAsia="Times New Roman" w:hAnsi="Comic Sans MS"/>
                          <w:lang w:eastAsia="en-GB"/>
                        </w:rPr>
                        <w:t xml:space="preserve">Narrative writing based on </w:t>
                      </w:r>
                      <w:r w:rsidR="00424DF2" w:rsidRPr="00A90E4D">
                        <w:rPr>
                          <w:rFonts w:ascii="Comic Sans MS" w:eastAsia="Times New Roman" w:hAnsi="Comic Sans MS"/>
                          <w:lang w:eastAsia="en-GB"/>
                        </w:rPr>
                        <w:t xml:space="preserve">What the Ladybird Heard by Julia Donaldson. </w:t>
                      </w:r>
                    </w:p>
                    <w:p w:rsidR="00A90E4D" w:rsidRPr="00A90E4D" w:rsidRDefault="00A90E4D" w:rsidP="00A90E4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hAnsi="Comic Sans MS"/>
                        </w:rPr>
                      </w:pPr>
                      <w:r w:rsidRPr="00A90E4D">
                        <w:rPr>
                          <w:rFonts w:ascii="Comic Sans MS" w:hAnsi="Comic Sans MS"/>
                        </w:rPr>
                        <w:t>Non-fiction writing</w:t>
                      </w:r>
                      <w:r w:rsidRPr="00A90E4D">
                        <w:rPr>
                          <w:rFonts w:ascii="Comic Sans MS" w:hAnsi="Comic Sans MS"/>
                        </w:rPr>
                        <w:t xml:space="preserve"> including</w:t>
                      </w:r>
                      <w:r w:rsidRPr="00A90E4D">
                        <w:rPr>
                          <w:rFonts w:ascii="Comic Sans MS" w:hAnsi="Comic Sans MS"/>
                        </w:rPr>
                        <w:t xml:space="preserve"> non</w:t>
                      </w:r>
                      <w:r w:rsidRPr="00A90E4D">
                        <w:rPr>
                          <w:rFonts w:ascii="Comic Sans MS" w:hAnsi="Comic Sans MS"/>
                        </w:rPr>
                        <w:t>-</w:t>
                      </w:r>
                      <w:r w:rsidRPr="00A90E4D">
                        <w:rPr>
                          <w:rFonts w:ascii="Comic Sans MS" w:hAnsi="Comic Sans MS"/>
                        </w:rPr>
                        <w:t>chronological reports, explanatory writing</w:t>
                      </w:r>
                    </w:p>
                    <w:p w:rsidR="000039E0" w:rsidRPr="00A90E4D" w:rsidRDefault="00A90E4D" w:rsidP="00A90E4D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Comic Sans MS" w:eastAsia="Times New Roman" w:hAnsi="Comic Sans MS"/>
                          <w:lang w:eastAsia="en-GB"/>
                        </w:rPr>
                      </w:pPr>
                      <w:r w:rsidRPr="00A90E4D">
                        <w:rPr>
                          <w:rFonts w:ascii="Comic Sans MS" w:hAnsi="Comic Sans MS"/>
                        </w:rPr>
                        <w:t>Children will r</w:t>
                      </w:r>
                      <w:r w:rsidR="00600339" w:rsidRPr="00A90E4D">
                        <w:rPr>
                          <w:rFonts w:ascii="Comic Sans MS" w:hAnsi="Comic Sans MS"/>
                        </w:rPr>
                        <w:t>ead and write non-</w:t>
                      </w:r>
                      <w:r w:rsidR="00600339" w:rsidRPr="00A90E4D">
                        <w:rPr>
                          <w:rFonts w:ascii="Comic Sans MS" w:hAnsi="Comic Sans MS"/>
                        </w:rPr>
                        <w:t xml:space="preserve">fiction texts </w:t>
                      </w:r>
                      <w:r w:rsidR="00600339" w:rsidRPr="00A90E4D">
                        <w:rPr>
                          <w:rFonts w:ascii="Comic Sans MS" w:eastAsia="Times New Roman" w:hAnsi="Comic Sans MS"/>
                          <w:lang w:eastAsia="en-GB"/>
                        </w:rPr>
                        <w:t>about animal facts</w:t>
                      </w:r>
                      <w:r w:rsidR="00600339" w:rsidRPr="00A90E4D">
                        <w:rPr>
                          <w:rFonts w:ascii="Comic Sans MS" w:eastAsia="Times New Roman" w:hAnsi="Comic Sans MS"/>
                          <w:lang w:eastAsia="en-GB"/>
                        </w:rPr>
                        <w:t>, British wildlife</w:t>
                      </w:r>
                      <w:r w:rsidR="00600339" w:rsidRPr="00A90E4D">
                        <w:rPr>
                          <w:rFonts w:ascii="Comic Sans MS" w:eastAsia="Times New Roman" w:hAnsi="Comic Sans MS"/>
                          <w:lang w:eastAsia="en-GB"/>
                        </w:rPr>
                        <w:t xml:space="preserve"> and habitats</w:t>
                      </w:r>
                      <w:r w:rsidR="00600339" w:rsidRPr="00A90E4D">
                        <w:rPr>
                          <w:rFonts w:ascii="Comic Sans MS" w:hAnsi="Comic Sans MS"/>
                        </w:rPr>
                        <w:t xml:space="preserve"> and look at their different structures</w:t>
                      </w:r>
                      <w:r w:rsidR="00600339" w:rsidRPr="00A90E4D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71720" w:rsidRPr="00A90E4D" w:rsidRDefault="00A90E4D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Phonics</w:t>
                      </w: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 - </w:t>
                      </w:r>
                      <w:r w:rsidR="00471720"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Phase 3, 4, 5 and </w:t>
                      </w:r>
                      <w:proofErr w:type="gramStart"/>
                      <w:r w:rsidR="00471720"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6 </w:t>
                      </w: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 of</w:t>
                      </w:r>
                      <w:proofErr w:type="gramEnd"/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71720"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Letters and Sounds</w:t>
                      </w:r>
                    </w:p>
                    <w:p w:rsidR="00471720" w:rsidRPr="00A90E4D" w:rsidRDefault="00A90E4D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Reading and spelling t</w:t>
                      </w:r>
                      <w:r w:rsidR="00471720"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ricky words 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Y1</w:t>
                      </w:r>
                      <w:r w:rsidR="00A90E4D"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 children will focus on</w:t>
                      </w: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: Finger spaces.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Capital letters and full stops.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Connectives – and, because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>Y2: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Word classes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Noun phrases</w:t>
                      </w:r>
                      <w:r w:rsidR="00600339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contracted words</w:t>
                      </w:r>
                      <w:r w:rsidR="00600339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Sentence Types </w:t>
                      </w:r>
                    </w:p>
                    <w:p w:rsidR="00471720" w:rsidRPr="00A90E4D" w:rsidRDefault="00471720" w:rsidP="00A90E4D">
                      <w:pPr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Subordination &amp; co-ordination</w:t>
                      </w:r>
                      <w:r w:rsidRPr="00A90E4D">
                        <w:rPr>
                          <w:rFonts w:ascii="Comic Sans MS" w:hAnsi="Comic Sans MS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661A" w:rsidRPr="00600339" w:rsidRDefault="00600339" w:rsidP="00A90E4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Add</w:t>
                      </w:r>
                      <w:r w:rsidR="00A90E4D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suffixes to words (e.g. </w:t>
                      </w:r>
                      <w:proofErr w:type="spellStart"/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ment</w:t>
                      </w:r>
                      <w:proofErr w:type="spellEnd"/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ness, </w:t>
                      </w:r>
                      <w:proofErr w:type="spellStart"/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ly</w:t>
                      </w:r>
                      <w:proofErr w:type="spellEnd"/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) Spelling of irregular plurals. </w:t>
                      </w: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Spelling</w:t>
                      </w:r>
                      <w:r w:rsidRPr="006003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common exception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556E8A" wp14:editId="667E53A3">
                <wp:simplePos x="0" y="0"/>
                <wp:positionH relativeFrom="column">
                  <wp:posOffset>-152400</wp:posOffset>
                </wp:positionH>
                <wp:positionV relativeFrom="paragraph">
                  <wp:posOffset>3790950</wp:posOffset>
                </wp:positionV>
                <wp:extent cx="2333625" cy="11906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600339" w:rsidRDefault="00600339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0339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Welly Walks through the school grounds, making observations of changes through the seasons (ongoing</w:t>
                            </w:r>
                            <w:r w:rsidR="00A90E4D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 activities</w:t>
                            </w:r>
                            <w:r w:rsidRPr="00600339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6E8A" id="_x0000_s1027" type="#_x0000_t202" style="position:absolute;margin-left:-12pt;margin-top:298.5pt;width:183.75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" strokecolor="#630" strokeweight="2.5pt">
                <v:textbox>
                  <w:txbxContent>
                    <w:p w:rsidR="00271F6A" w:rsidRPr="00600339" w:rsidRDefault="00600339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0339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Welly Walks through the school grounds, making observations of changes through the seasons (ongoing</w:t>
                      </w:r>
                      <w:r w:rsidR="00A90E4D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 activities</w:t>
                      </w:r>
                      <w:r w:rsidRPr="00600339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5B7433" wp14:editId="2A859628">
                <wp:simplePos x="0" y="0"/>
                <wp:positionH relativeFrom="column">
                  <wp:posOffset>2670810</wp:posOffset>
                </wp:positionH>
                <wp:positionV relativeFrom="paragraph">
                  <wp:posOffset>4693285</wp:posOffset>
                </wp:positionV>
                <wp:extent cx="1496060" cy="1662430"/>
                <wp:effectExtent l="19050" t="19050" r="2794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20" w:rsidRPr="00471720" w:rsidRDefault="00471720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17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271F6A" w:rsidRPr="00471720" w:rsidRDefault="00471720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17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and locate the 4 countries, their capital cities and surrounding seas. Identify physical and human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717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features of each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7433" id="_x0000_s1028" type="#_x0000_t202" style="position:absolute;margin-left:210.3pt;margin-top:369.55pt;width:117.8pt;height:13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" strokecolor="green" strokeweight="2.5pt">
                <v:textbox>
                  <w:txbxContent>
                    <w:p w:rsidR="00471720" w:rsidRPr="00471720" w:rsidRDefault="00471720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172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271F6A" w:rsidRPr="00471720" w:rsidRDefault="00471720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71720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and locate the 4 countries, their capital cities and surrounding seas. Identify physical and human</w:t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71720">
                        <w:rPr>
                          <w:rFonts w:ascii="Comic Sans MS" w:hAnsi="Comic Sans MS"/>
                          <w:sz w:val="22"/>
                          <w:szCs w:val="22"/>
                        </w:rPr>
                        <w:t>features of each country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E36E6" wp14:editId="24ED0281">
                <wp:simplePos x="0" y="0"/>
                <wp:positionH relativeFrom="column">
                  <wp:posOffset>2762250</wp:posOffset>
                </wp:positionH>
                <wp:positionV relativeFrom="paragraph">
                  <wp:posOffset>3171825</wp:posOffset>
                </wp:positionV>
                <wp:extent cx="3117215" cy="1276350"/>
                <wp:effectExtent l="19050" t="19050" r="2603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9" w:rsidRPr="00600339" w:rsidRDefault="00600339" w:rsidP="00600339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00339"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00339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>Singing and songs</w:t>
                            </w:r>
                          </w:p>
                          <w:p w:rsidR="00C223AB" w:rsidRPr="00600339" w:rsidRDefault="00600339" w:rsidP="006003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0339">
                              <w:rPr>
                                <w:rFonts w:ascii="Comic Sans MS" w:hAnsi="Comic Sans MS" w:cstheme="minorHAnsi"/>
                                <w:sz w:val="22"/>
                                <w:szCs w:val="22"/>
                              </w:rPr>
                              <w:t xml:space="preserve">Children use their voices expressively and creatively by singing songs and speaking chants and rhymes, </w:t>
                            </w:r>
                            <w:r w:rsidRPr="006003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Composition. Improvisation. Listening to and appraising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36E6" id="Text Box 5" o:spid="_x0000_s1029" type="#_x0000_t202" style="position:absolute;margin-left:217.5pt;margin-top:249.75pt;width:245.4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" strokecolor="#f39" strokeweight="3.25pt">
                <v:textbox>
                  <w:txbxContent>
                    <w:p w:rsidR="00600339" w:rsidRPr="00600339" w:rsidRDefault="00600339" w:rsidP="00600339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</w:pPr>
                      <w:r w:rsidRPr="00600339"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>Music</w:t>
                      </w:r>
                      <w:r>
                        <w:rPr>
                          <w:rFonts w:ascii="Comic Sans MS" w:hAnsi="Comic Sans MS" w:cstheme="minorHAnsi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Pr="00600339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Singing and songs</w:t>
                      </w:r>
                    </w:p>
                    <w:p w:rsidR="00C223AB" w:rsidRPr="00600339" w:rsidRDefault="00600339" w:rsidP="0060033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0339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>Children use their voices expressively and creatively by singing songs and speaking chants and rhymes</w:t>
                      </w:r>
                      <w:r w:rsidRPr="00600339">
                        <w:rPr>
                          <w:rFonts w:ascii="Comic Sans MS" w:hAnsi="Comic Sans MS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6003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Composition. Improvisation. </w:t>
                      </w:r>
                      <w:r w:rsidRPr="00600339">
                        <w:rPr>
                          <w:rFonts w:ascii="Comic Sans MS" w:hAnsi="Comic Sans MS"/>
                          <w:sz w:val="22"/>
                          <w:szCs w:val="22"/>
                        </w:rPr>
                        <w:t>Listening to and appraising music</w:t>
                      </w:r>
                    </w:p>
                  </w:txbxContent>
                </v:textbox>
              </v:shape>
            </w:pict>
          </mc:Fallback>
        </mc:AlternateContent>
      </w:r>
      <w:r w:rsidR="006003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F6CC" wp14:editId="4A5AC514">
                <wp:simplePos x="0" y="0"/>
                <wp:positionH relativeFrom="column">
                  <wp:posOffset>-28575</wp:posOffset>
                </wp:positionH>
                <wp:positionV relativeFrom="paragraph">
                  <wp:posOffset>5638800</wp:posOffset>
                </wp:positionV>
                <wp:extent cx="2305050" cy="819150"/>
                <wp:effectExtent l="19050" t="1905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600339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03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 </w:t>
                            </w:r>
                          </w:p>
                          <w:p w:rsidR="00C36FA3" w:rsidRPr="00600339" w:rsidRDefault="00C36FA3" w:rsidP="00271F6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003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Understanding Christianity. </w:t>
                            </w:r>
                          </w:p>
                          <w:p w:rsidR="00271F6A" w:rsidRPr="00600339" w:rsidRDefault="00C36FA3" w:rsidP="00271F6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003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Who made the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F6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2.25pt;margin-top:444pt;width:18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" strokecolor="#7030a0" strokeweight="3.25pt">
                <v:textbox>
                  <w:txbxContent>
                    <w:p w:rsidR="00C36FA3" w:rsidRPr="00600339" w:rsidRDefault="00271F6A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033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RE </w:t>
                      </w:r>
                    </w:p>
                    <w:p w:rsidR="00C36FA3" w:rsidRPr="00600339" w:rsidRDefault="00C36FA3" w:rsidP="00271F6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003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Understanding Christianity. </w:t>
                      </w:r>
                    </w:p>
                    <w:p w:rsidR="00271F6A" w:rsidRPr="00600339" w:rsidRDefault="00C36FA3" w:rsidP="00271F6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00339">
                        <w:rPr>
                          <w:rFonts w:ascii="Comic Sans MS" w:hAnsi="Comic Sans MS"/>
                          <w:sz w:val="22"/>
                          <w:szCs w:val="22"/>
                        </w:rPr>
                        <w:t>Who made the World?</w:t>
                      </w:r>
                    </w:p>
                  </w:txbxContent>
                </v:textbox>
              </v:shape>
            </w:pict>
          </mc:Fallback>
        </mc:AlternateContent>
      </w:r>
      <w:r w:rsidR="006003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47695C" wp14:editId="29A1A0C6">
                <wp:simplePos x="0" y="0"/>
                <wp:positionH relativeFrom="page">
                  <wp:posOffset>371475</wp:posOffset>
                </wp:positionH>
                <wp:positionV relativeFrom="paragraph">
                  <wp:posOffset>38100</wp:posOffset>
                </wp:positionV>
                <wp:extent cx="2009775" cy="27908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471720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471720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0C1B6F" w:rsidRPr="00A90E4D" w:rsidRDefault="00A90E4D" w:rsidP="0060033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will learn about Pl</w:t>
                            </w:r>
                            <w:r w:rsidR="000C1B6F"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ants &amp; wildlife in our habitat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24DF2" w:rsidRPr="00A90E4D" w:rsidRDefault="00424DF2" w:rsidP="0060033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will identify a variety of common wild and garden plants and animals and learn about how they depend on each other</w:t>
                            </w:r>
                            <w:r w:rsid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664CF" w:rsidRPr="00A90E4D" w:rsidRDefault="00A90E4D" w:rsidP="00600339">
                            <w:pPr>
                              <w:ind w:left="36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They will begin to c</w:t>
                            </w:r>
                            <w:r w:rsidR="00471720" w:rsidRPr="00A90E4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arry out scientific enquiry and research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664CF" w:rsidRPr="00471720" w:rsidRDefault="00E664CF" w:rsidP="00AC3F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66CE" id="_x0000_s1032" type="#_x0000_t202" style="position:absolute;margin-left:29.25pt;margin-top:3pt;width:158.25pt;height:2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" strokecolor="lime" strokeweight="2.5pt">
                <v:textbox>
                  <w:txbxContent>
                    <w:p w:rsidR="00271F6A" w:rsidRPr="00471720" w:rsidRDefault="00271F6A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471720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0C1B6F" w:rsidRPr="00A90E4D" w:rsidRDefault="00A90E4D" w:rsidP="0060033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will learn about Pl</w:t>
                      </w:r>
                      <w:r w:rsidR="000C1B6F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ants &amp; wildlife in our habitat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424DF2" w:rsidRPr="00A90E4D" w:rsidRDefault="00424DF2" w:rsidP="0060033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Children will identify a variety of common wild and garden plants and animals and learn about how they depend on each other</w:t>
                      </w:r>
                      <w:r w:rsid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E664CF" w:rsidRPr="00A90E4D" w:rsidRDefault="00A90E4D" w:rsidP="00600339">
                      <w:pPr>
                        <w:ind w:left="36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They will begin to c</w:t>
                      </w:r>
                      <w:r w:rsidR="00471720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arry out scientific enquiry and researc</w:t>
                      </w:r>
                      <w:r w:rsidR="00471720" w:rsidRPr="00A90E4D">
                        <w:rPr>
                          <w:rFonts w:ascii="Comic Sans MS" w:hAnsi="Comic Sans MS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E664CF" w:rsidRPr="00471720" w:rsidRDefault="00E664CF" w:rsidP="00AC3F27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198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A1A82B" wp14:editId="2CBD441A">
                <wp:simplePos x="0" y="0"/>
                <wp:positionH relativeFrom="column">
                  <wp:posOffset>2200910</wp:posOffset>
                </wp:positionH>
                <wp:positionV relativeFrom="paragraph">
                  <wp:posOffset>41910</wp:posOffset>
                </wp:positionV>
                <wp:extent cx="5244465" cy="1842770"/>
                <wp:effectExtent l="19050" t="1905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471720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71720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  <w:r w:rsidR="00C36FA3" w:rsidRPr="00471720"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271F6A" w:rsidRPr="00471720" w:rsidRDefault="00C36FA3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</w:pPr>
                            <w:r w:rsidRPr="00471720">
                              <w:rPr>
                                <w:rFonts w:ascii="Comic Sans MS" w:eastAsia="Times New Roman" w:hAnsi="Comic Sans MS"/>
                                <w:lang w:eastAsia="en-GB"/>
                              </w:rPr>
                              <w:t>Counting, space and shape, Number and Place Value, Addition and Subtraction, measurement including problem solving length capacity and mass, Geometry – 2D shapes</w:t>
                            </w:r>
                          </w:p>
                          <w:p w:rsidR="00C36FA3" w:rsidRPr="00471720" w:rsidRDefault="00471720" w:rsidP="00C36FA3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Year 1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Adding equal groups- early multiplication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Making arrays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Doubles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Sharing equally- early division Year 2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Calculation (focussing on addition and subtraction methods)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Time (15 minute intervals) </w:t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 w:rsidRPr="00471720">
                              <w:rPr>
                                <w:rFonts w:ascii="Comic Sans MS" w:hAnsi="Comic Sans MS"/>
                              </w:rPr>
                              <w:t xml:space="preserve"> Measurement (capacity, reading scales, mass)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0357" id="_x0000_s1033" type="#_x0000_t202" style="position:absolute;margin-left:173.3pt;margin-top:3.3pt;width:412.95pt;height:14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" strokecolor="red" strokeweight="2.5pt">
                <v:textbox>
                  <w:txbxContent>
                    <w:p w:rsidR="00C36FA3" w:rsidRPr="00471720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  <w:r w:rsidRPr="00471720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>Maths</w:t>
                      </w:r>
                      <w:r w:rsidR="00C36FA3" w:rsidRPr="00471720"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271F6A" w:rsidRPr="00471720" w:rsidRDefault="00C36FA3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lang w:eastAsia="en-GB"/>
                        </w:rPr>
                      </w:pPr>
                      <w:r w:rsidRPr="00471720">
                        <w:rPr>
                          <w:rFonts w:ascii="Comic Sans MS" w:eastAsia="Times New Roman" w:hAnsi="Comic Sans MS"/>
                          <w:lang w:eastAsia="en-GB"/>
                        </w:rPr>
                        <w:t>Counting, space and shape, Number and Place Value, Addition and Subtraction, measurement including problem solving length capacity and mass, Geometry – 2D shapes</w:t>
                      </w:r>
                    </w:p>
                    <w:p w:rsidR="00C36FA3" w:rsidRPr="00471720" w:rsidRDefault="00471720" w:rsidP="00C36FA3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  <w:r w:rsidRPr="00471720">
                        <w:rPr>
                          <w:rFonts w:ascii="Comic Sans MS" w:hAnsi="Comic Sans MS"/>
                        </w:rPr>
                        <w:t xml:space="preserve">Year 1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Adding equal groups- early multiplication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Making arrays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Doubles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Sharing equally- early division Year 2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Calculation (focussing on addition and subtraction methods)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Time (15 minute intervals) </w:t>
                      </w:r>
                      <w:r w:rsidRPr="00471720">
                        <w:rPr>
                          <w:rFonts w:ascii="Comic Sans MS" w:hAnsi="Comic Sans MS"/>
                        </w:rPr>
                        <w:sym w:font="Symbol" w:char="F0B7"/>
                      </w:r>
                      <w:r w:rsidRPr="00471720">
                        <w:rPr>
                          <w:rFonts w:ascii="Comic Sans MS" w:hAnsi="Comic Sans MS"/>
                        </w:rPr>
                        <w:t xml:space="preserve"> Measurement (capacity, reading scales, mass)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3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A620C" wp14:editId="01C066F1">
                <wp:simplePos x="0" y="0"/>
                <wp:positionH relativeFrom="column">
                  <wp:posOffset>2561590</wp:posOffset>
                </wp:positionH>
                <wp:positionV relativeFrom="paragraph">
                  <wp:posOffset>2009494</wp:posOffset>
                </wp:positionV>
                <wp:extent cx="4485616" cy="955699"/>
                <wp:effectExtent l="19050" t="19050" r="29845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16" cy="955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271F6A" w:rsidRDefault="000C1B6F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Explorers</w:t>
                            </w:r>
                            <w:r w:rsidR="00F12E44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5119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Term 1</w:t>
                            </w:r>
                            <w:r w:rsidR="00271F6A" w:rsidRPr="00271F6A"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71F6A" w:rsidRPr="00271F6A" w:rsidRDefault="00C36FA3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Our environment</w:t>
                            </w:r>
                            <w:r w:rsidR="00EA5119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71F6A" w:rsidRPr="006A31CB" w:rsidRDefault="00271F6A" w:rsidP="00271F6A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60AAE" id="_x0000_s1034" type="#_x0000_t202" style="position:absolute;margin-left:201.7pt;margin-top:158.25pt;width:353.2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" strokecolor="#009" strokeweight="4.5pt">
                <v:textbox>
                  <w:txbxContent>
                    <w:p w:rsidR="00271F6A" w:rsidRPr="00271F6A" w:rsidRDefault="000C1B6F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Explorers</w:t>
                      </w:r>
                      <w:r w:rsidR="00F12E44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EA5119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Term 1</w:t>
                      </w:r>
                      <w:r w:rsidR="00271F6A" w:rsidRPr="00271F6A"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271F6A" w:rsidRPr="00271F6A" w:rsidRDefault="00C36FA3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Our environment</w:t>
                      </w:r>
                      <w:r w:rsidR="00EA5119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!</w:t>
                      </w:r>
                    </w:p>
                    <w:p w:rsidR="00271F6A" w:rsidRPr="006A31CB" w:rsidRDefault="00271F6A" w:rsidP="00271F6A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39D356" wp14:editId="3E6D7564">
            <wp:extent cx="829733" cy="533400"/>
            <wp:effectExtent l="0" t="0" r="8890" b="0"/>
            <wp:docPr id="13" name="Picture 13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D646F" wp14:editId="3642A767">
            <wp:extent cx="829733" cy="533400"/>
            <wp:effectExtent l="0" t="0" r="8890" b="0"/>
            <wp:docPr id="14" name="Picture 14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CF349" wp14:editId="0FADFB55">
            <wp:extent cx="829733" cy="533400"/>
            <wp:effectExtent l="0" t="0" r="8890" b="0"/>
            <wp:docPr id="15" name="Picture 15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208FAE1E" wp14:editId="43177E41">
            <wp:extent cx="829733" cy="533400"/>
            <wp:effectExtent l="0" t="0" r="8890" b="0"/>
            <wp:docPr id="17" name="Picture 17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356C8" wp14:editId="53352852">
            <wp:extent cx="829733" cy="533400"/>
            <wp:effectExtent l="0" t="0" r="8890" b="0"/>
            <wp:docPr id="16" name="Picture 16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3958C0C2" wp14:editId="1CE7ACB1">
            <wp:extent cx="829733" cy="533400"/>
            <wp:effectExtent l="0" t="0" r="8890" b="0"/>
            <wp:docPr id="21" name="Picture 21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8" cy="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8D073" wp14:editId="5EC1B6EC">
            <wp:extent cx="810260" cy="533128"/>
            <wp:effectExtent l="0" t="0" r="8890" b="635"/>
            <wp:docPr id="18" name="Picture 18" descr="Image result for ladybird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ybird cartoon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55" cy="5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71F6A" w:rsidRPr="00A90E4D" w:rsidRDefault="009D6026" w:rsidP="00A90E4D">
      <w:pPr>
        <w:tabs>
          <w:tab w:val="left" w:pos="1027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71F1F0" wp14:editId="7B5B503D">
                <wp:simplePos x="0" y="0"/>
                <wp:positionH relativeFrom="margin">
                  <wp:posOffset>4381500</wp:posOffset>
                </wp:positionH>
                <wp:positionV relativeFrom="paragraph">
                  <wp:posOffset>1236345</wp:posOffset>
                </wp:positionV>
                <wp:extent cx="3076575" cy="16859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600339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600339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</w:p>
                          <w:p w:rsidR="00600339" w:rsidRPr="009D6026" w:rsidRDefault="009D6026" w:rsidP="009D6026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Children will learn </w:t>
                            </w:r>
                            <w:r w:rsidR="00600339" w:rsidRPr="009D602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to identify and respect the differences and similarities between people </w:t>
                            </w:r>
                            <w:r w:rsidR="00600339" w:rsidRPr="009D6026">
                              <w:rPr>
                                <w:rFonts w:ascii="Comic Sans MS" w:hAnsi="Comic Sans MS" w:cstheme="minorHAnsi"/>
                                <w:i/>
                                <w:color w:val="000000" w:themeColor="text1"/>
                              </w:rPr>
                              <w:t>(British Values)</w:t>
                            </w:r>
                            <w:r>
                              <w:rPr>
                                <w:rFonts w:ascii="Comic Sans MS" w:hAnsi="Comic Sans MS" w:cstheme="minorHAnsi"/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r w:rsidRPr="009D602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600339" w:rsidRPr="009D6026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that they belong to various groups and communities such as family and school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600339" w:rsidRPr="00271F6A" w:rsidRDefault="00600339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F1F0" id="_x0000_s1034" type="#_x0000_t202" style="position:absolute;margin-left:345pt;margin-top:97.35pt;width:242.25pt;height:13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" strokecolor="#f60" strokeweight="2.5pt">
                <v:textbox>
                  <w:txbxContent>
                    <w:p w:rsidR="00271F6A" w:rsidRPr="00600339" w:rsidRDefault="00271F6A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600339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>PSHE</w:t>
                      </w:r>
                    </w:p>
                    <w:p w:rsidR="00600339" w:rsidRPr="009D6026" w:rsidRDefault="009D6026" w:rsidP="009D6026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Children will learn </w:t>
                      </w:r>
                      <w:r w:rsidR="00600339" w:rsidRPr="009D6026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to identify and respect the differences and similarities between people </w:t>
                      </w:r>
                      <w:r w:rsidR="00600339" w:rsidRPr="009D6026">
                        <w:rPr>
                          <w:rFonts w:ascii="Comic Sans MS" w:hAnsi="Comic Sans MS" w:cstheme="minorHAnsi"/>
                          <w:i/>
                          <w:color w:val="000000" w:themeColor="text1"/>
                        </w:rPr>
                        <w:t>(British Values)</w:t>
                      </w:r>
                      <w:r>
                        <w:rPr>
                          <w:rFonts w:ascii="Comic Sans MS" w:hAnsi="Comic Sans MS" w:cstheme="minorHAnsi"/>
                          <w:i/>
                          <w:color w:val="000000" w:themeColor="text1"/>
                        </w:rPr>
                        <w:t xml:space="preserve"> and </w:t>
                      </w:r>
                      <w:r w:rsidRPr="009D602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that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</w:t>
                      </w:r>
                      <w:r w:rsidR="00600339" w:rsidRPr="009D6026">
                        <w:rPr>
                          <w:rFonts w:ascii="Comic Sans MS" w:hAnsi="Comic Sans MS" w:cstheme="minorHAnsi"/>
                          <w:color w:val="000000" w:themeColor="text1"/>
                        </w:rPr>
                        <w:t>that they belong to various groups and communities such as family and school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. </w:t>
                      </w:r>
                    </w:p>
                    <w:p w:rsidR="00600339" w:rsidRPr="00271F6A" w:rsidRDefault="00600339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A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AA894" wp14:editId="4E8202F1">
                <wp:simplePos x="0" y="0"/>
                <wp:positionH relativeFrom="column">
                  <wp:posOffset>7772400</wp:posOffset>
                </wp:positionH>
                <wp:positionV relativeFrom="paragraph">
                  <wp:posOffset>2266315</wp:posOffset>
                </wp:positionV>
                <wp:extent cx="2305050" cy="819150"/>
                <wp:effectExtent l="19050" t="1905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E4" w:rsidRPr="00600339" w:rsidRDefault="00B60AE4" w:rsidP="00B60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Pr="0060033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 </w:t>
                            </w:r>
                          </w:p>
                          <w:p w:rsidR="00B60AE4" w:rsidRPr="00600339" w:rsidRDefault="00B60AE4" w:rsidP="00B60AE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Running, jumping, throwing and catching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A894" id="_x0000_s1035" type="#_x0000_t202" style="position:absolute;margin-left:612pt;margin-top:178.45pt;width:181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" strokecolor="#7030a0" strokeweight="3.25pt">
                <v:textbox>
                  <w:txbxContent>
                    <w:p w:rsidR="00B60AE4" w:rsidRPr="00600339" w:rsidRDefault="00B60AE4" w:rsidP="00B60AE4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</w:t>
                      </w:r>
                      <w:r w:rsidRPr="0060033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E </w:t>
                      </w:r>
                    </w:p>
                    <w:p w:rsidR="00B60AE4" w:rsidRPr="00600339" w:rsidRDefault="00B60AE4" w:rsidP="00B60AE4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Running, jumping, throwing and catchi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ng games.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F6A" w:rsidRPr="00A90E4D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0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880"/>
    <w:multiLevelType w:val="hybridMultilevel"/>
    <w:tmpl w:val="BD74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C7197"/>
    <w:multiLevelType w:val="hybridMultilevel"/>
    <w:tmpl w:val="0CFA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6349"/>
    <w:rsid w:val="000B0AD3"/>
    <w:rsid w:val="000B1692"/>
    <w:rsid w:val="000B3E3A"/>
    <w:rsid w:val="000B43D7"/>
    <w:rsid w:val="000B5FB3"/>
    <w:rsid w:val="000C1B6F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D74A7"/>
    <w:rsid w:val="001E235B"/>
    <w:rsid w:val="001F5748"/>
    <w:rsid w:val="00212857"/>
    <w:rsid w:val="00230A0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C394A"/>
    <w:rsid w:val="003E4BAB"/>
    <w:rsid w:val="00422E5B"/>
    <w:rsid w:val="00424DF2"/>
    <w:rsid w:val="00431FC3"/>
    <w:rsid w:val="00471720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339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263DA"/>
    <w:rsid w:val="009267D8"/>
    <w:rsid w:val="00941876"/>
    <w:rsid w:val="00941E09"/>
    <w:rsid w:val="0095041A"/>
    <w:rsid w:val="00964789"/>
    <w:rsid w:val="0097163B"/>
    <w:rsid w:val="00972266"/>
    <w:rsid w:val="0099100B"/>
    <w:rsid w:val="009B7ECC"/>
    <w:rsid w:val="009C48CD"/>
    <w:rsid w:val="009C4C38"/>
    <w:rsid w:val="009D3E17"/>
    <w:rsid w:val="009D6026"/>
    <w:rsid w:val="009E1D25"/>
    <w:rsid w:val="009F56CC"/>
    <w:rsid w:val="00A056AE"/>
    <w:rsid w:val="00A212A2"/>
    <w:rsid w:val="00A41F02"/>
    <w:rsid w:val="00A45ACD"/>
    <w:rsid w:val="00A86CFF"/>
    <w:rsid w:val="00A90E4D"/>
    <w:rsid w:val="00AB0A73"/>
    <w:rsid w:val="00AB381B"/>
    <w:rsid w:val="00AB4FDD"/>
    <w:rsid w:val="00AC3F27"/>
    <w:rsid w:val="00AC55E5"/>
    <w:rsid w:val="00AC7A58"/>
    <w:rsid w:val="00AD1514"/>
    <w:rsid w:val="00AD7906"/>
    <w:rsid w:val="00AE3C7D"/>
    <w:rsid w:val="00B107AA"/>
    <w:rsid w:val="00B26610"/>
    <w:rsid w:val="00B60AE4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23AB"/>
    <w:rsid w:val="00C24C95"/>
    <w:rsid w:val="00C3169C"/>
    <w:rsid w:val="00C35D32"/>
    <w:rsid w:val="00C36FA3"/>
    <w:rsid w:val="00C53E96"/>
    <w:rsid w:val="00C70BC5"/>
    <w:rsid w:val="00C75CDE"/>
    <w:rsid w:val="00C91984"/>
    <w:rsid w:val="00C92E6E"/>
    <w:rsid w:val="00CC0FD0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5796"/>
    <w:rsid w:val="00E42356"/>
    <w:rsid w:val="00E450CE"/>
    <w:rsid w:val="00E5067A"/>
    <w:rsid w:val="00E5137B"/>
    <w:rsid w:val="00E664CF"/>
    <w:rsid w:val="00E67F82"/>
    <w:rsid w:val="00E762F7"/>
    <w:rsid w:val="00E9282E"/>
    <w:rsid w:val="00E9767D"/>
    <w:rsid w:val="00EA5119"/>
    <w:rsid w:val="00EA5D67"/>
    <w:rsid w:val="00EB338A"/>
    <w:rsid w:val="00EB36B8"/>
    <w:rsid w:val="00EB5CA9"/>
    <w:rsid w:val="00EC0D62"/>
    <w:rsid w:val="00EC14BE"/>
    <w:rsid w:val="00EC1AF1"/>
    <w:rsid w:val="00ED059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7661A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</o:shapedefaults>
    <o:shapelayout v:ext="edit">
      <o:idmap v:ext="edit" data="1"/>
    </o:shapelayout>
  </w:shapeDefaults>
  <w:decimalSymbol w:val="."/>
  <w:listSeparator w:val=",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F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F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BB617-8065-4A32-B001-CA7A53D3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JoinitC10.dot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Joseph House</cp:lastModifiedBy>
  <cp:revision>2</cp:revision>
  <cp:lastPrinted>2018-09-03T10:05:00Z</cp:lastPrinted>
  <dcterms:created xsi:type="dcterms:W3CDTF">2019-09-30T19:03:00Z</dcterms:created>
  <dcterms:modified xsi:type="dcterms:W3CDTF">2019-09-30T19:03:00Z</dcterms:modified>
</cp:coreProperties>
</file>